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01215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012153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51F27" w:rsidP="009D5D77">
            <w:pPr>
              <w:pStyle w:val="xDokTypNr"/>
            </w:pPr>
            <w:r>
              <w:t>BESLUT LTB 4</w:t>
            </w:r>
            <w:r w:rsidR="00337A19">
              <w:t>/20</w:t>
            </w:r>
            <w:r w:rsidR="008414E5">
              <w:t>1</w:t>
            </w:r>
            <w:r w:rsidR="009D5D77">
              <w:t>5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D63EA7">
            <w:pPr>
              <w:pStyle w:val="xDatum1"/>
            </w:pPr>
            <w:r>
              <w:t>20</w:t>
            </w:r>
            <w:r w:rsidR="00004B5B">
              <w:t>1</w:t>
            </w:r>
            <w:r w:rsidR="009D5D77">
              <w:t>5-01-</w:t>
            </w:r>
            <w:r w:rsidR="00451F27">
              <w:t>2</w:t>
            </w:r>
            <w:r w:rsidR="00D63EA7">
              <w:t>3</w:t>
            </w:r>
          </w:p>
        </w:tc>
        <w:tc>
          <w:tcPr>
            <w:tcW w:w="2563" w:type="dxa"/>
            <w:vAlign w:val="center"/>
          </w:tcPr>
          <w:p w:rsidR="00337A19" w:rsidRDefault="00581D54" w:rsidP="00581D54">
            <w:pPr>
              <w:pStyle w:val="xBeteckning1"/>
            </w:pPr>
            <w:r>
              <w:t>BF02</w:t>
            </w:r>
            <w:r w:rsidR="00973BCB">
              <w:t>/</w:t>
            </w:r>
            <w:r>
              <w:t>2014-2015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94158F" w:rsidP="005C5E44">
      <w:pPr>
        <w:pStyle w:val="ArendeRubrik"/>
        <w:outlineLvl w:val="0"/>
      </w:pPr>
      <w:r>
        <w:t>Första tilläggsbudget för år 2015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9D5D77">
        <w:t>Efter att förslag inkommit från landskapsregeringen har lagtinget antagit nedanstående första tilläggsbudget för år 2015:</w:t>
      </w:r>
    </w:p>
    <w:p w:rsidR="00337A19" w:rsidRDefault="00337A19">
      <w:pPr>
        <w:pStyle w:val="ANormal"/>
      </w:pPr>
      <w:r>
        <w:tab/>
      </w:r>
    </w:p>
    <w:tbl>
      <w:tblPr>
        <w:tblW w:w="10667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040"/>
        <w:gridCol w:w="1600"/>
        <w:gridCol w:w="195"/>
        <w:gridCol w:w="1740"/>
        <w:gridCol w:w="146"/>
        <w:gridCol w:w="146"/>
      </w:tblGrid>
      <w:tr w:rsidR="0094158F" w:rsidTr="0094158F">
        <w:trPr>
          <w:gridAfter w:val="2"/>
          <w:wAfter w:w="292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rFonts w:ascii="Calibri" w:hAnsi="Calibri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1F497D"/>
                <w:sz w:val="22"/>
                <w:szCs w:val="22"/>
              </w:rPr>
              <w:t>Anslag tb 2015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rFonts w:ascii="Calibri" w:hAnsi="Calibri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1F497D"/>
                <w:sz w:val="22"/>
                <w:szCs w:val="22"/>
              </w:rPr>
              <w:t>Inkomster tb 2015</w:t>
            </w:r>
          </w:p>
        </w:tc>
      </w:tr>
      <w:tr w:rsidR="0094158F" w:rsidTr="0094158F">
        <w:trPr>
          <w:gridAfter w:val="2"/>
          <w:wAfter w:w="292" w:type="dxa"/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rFonts w:ascii="Calibri" w:hAnsi="Calibri" w:cs="Arial"/>
                <w:b/>
                <w:bCs/>
                <w:color w:val="1F497D"/>
                <w:sz w:val="30"/>
                <w:szCs w:val="30"/>
              </w:rPr>
            </w:pPr>
            <w:r>
              <w:rPr>
                <w:rFonts w:ascii="Calibri" w:hAnsi="Calibri" w:cs="Arial"/>
                <w:b/>
                <w:bCs/>
                <w:color w:val="1F497D"/>
                <w:sz w:val="30"/>
                <w:szCs w:val="30"/>
              </w:rPr>
              <w:t>ÖVERFÖRINGAR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jc w:val="right"/>
              <w:rPr>
                <w:rFonts w:ascii="Calibri" w:hAnsi="Calibri" w:cs="Arial"/>
                <w:b/>
                <w:bCs/>
                <w:color w:val="1F497D"/>
                <w:sz w:val="30"/>
                <w:szCs w:val="3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jc w:val="right"/>
              <w:rPr>
                <w:rFonts w:ascii="Calibri" w:hAnsi="Calibri" w:cs="Arial"/>
                <w:b/>
                <w:bCs/>
                <w:color w:val="1F497D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jc w:val="right"/>
              <w:rPr>
                <w:rFonts w:ascii="Calibri" w:hAnsi="Calibri" w:cs="Arial"/>
                <w:b/>
                <w:bCs/>
                <w:color w:val="1F497D"/>
                <w:sz w:val="30"/>
                <w:szCs w:val="30"/>
              </w:rPr>
            </w:pPr>
          </w:p>
        </w:tc>
      </w:tr>
      <w:tr w:rsidR="0094158F" w:rsidTr="0094158F">
        <w:trPr>
          <w:gridAfter w:val="2"/>
          <w:wAfter w:w="292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</w:tr>
      <w:tr w:rsidR="0094158F" w:rsidTr="0094158F">
        <w:trPr>
          <w:gridAfter w:val="2"/>
          <w:wAfter w:w="292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</w:tr>
      <w:tr w:rsidR="0094158F" w:rsidTr="0094158F">
        <w:trPr>
          <w:gridAfter w:val="2"/>
          <w:wAfter w:w="292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Avdelning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</w:tr>
      <w:tr w:rsidR="0094158F" w:rsidTr="0094158F">
        <w:trPr>
          <w:gridAfter w:val="2"/>
          <w:wAfter w:w="292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SOCIAL- OCH MILJÖAVDELNINGENS FÖRVALTNINGS-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-34 000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SOCIALA UPPGIFTER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-70 000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sociala uppgifter, överföringar (F)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KOMMUNERNA ANORDNADE SOCIALA TJÄNSTER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36 000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Understöd för kommunernas sociala tjänster (F)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  <w:tr w:rsidR="0094158F" w:rsidTr="0094158F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8F" w:rsidRDefault="0094158F"/>
        </w:tc>
        <w:tc>
          <w:tcPr>
            <w:tcW w:w="604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94158F" w:rsidRDefault="0094158F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Anslag och inkomster totalt ovanstående</w:t>
            </w:r>
          </w:p>
        </w:tc>
        <w:tc>
          <w:tcPr>
            <w:tcW w:w="16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-34 000</w:t>
            </w:r>
          </w:p>
        </w:tc>
        <w:tc>
          <w:tcPr>
            <w:tcW w:w="19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4158F" w:rsidRDefault="0094158F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94158F" w:rsidRDefault="0094158F">
            <w:pPr>
              <w:rPr>
                <w:sz w:val="20"/>
                <w:szCs w:val="20"/>
              </w:rPr>
            </w:pP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D63EA7">
            <w:pPr>
              <w:pStyle w:val="ANormal"/>
              <w:keepNext/>
            </w:pPr>
            <w:r>
              <w:tab/>
              <w:t xml:space="preserve">Mariehamn den </w:t>
            </w:r>
            <w:r w:rsidR="00451F27">
              <w:t>2</w:t>
            </w:r>
            <w:r w:rsidR="00D63EA7">
              <w:t>3</w:t>
            </w:r>
            <w:r w:rsidR="009D5D77">
              <w:t xml:space="preserve"> januari 2015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Britt Lundberg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8F" w:rsidRDefault="0094158F">
      <w:r>
        <w:separator/>
      </w:r>
    </w:p>
  </w:endnote>
  <w:endnote w:type="continuationSeparator" w:id="0">
    <w:p w:rsidR="0094158F" w:rsidRDefault="009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73BCB">
      <w:rPr>
        <w:noProof/>
        <w:lang w:val="fi-FI"/>
      </w:rPr>
      <w:t>LTB42015.docx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8F" w:rsidRDefault="0094158F">
      <w:r>
        <w:separator/>
      </w:r>
    </w:p>
  </w:footnote>
  <w:footnote w:type="continuationSeparator" w:id="0">
    <w:p w:rsidR="0094158F" w:rsidRDefault="0094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8F"/>
    <w:rsid w:val="00004B5B"/>
    <w:rsid w:val="00012153"/>
    <w:rsid w:val="0009618C"/>
    <w:rsid w:val="00284C7A"/>
    <w:rsid w:val="002E1682"/>
    <w:rsid w:val="00337A19"/>
    <w:rsid w:val="0038180C"/>
    <w:rsid w:val="004343A1"/>
    <w:rsid w:val="00451F27"/>
    <w:rsid w:val="004D7ED5"/>
    <w:rsid w:val="004E7D01"/>
    <w:rsid w:val="004F64FE"/>
    <w:rsid w:val="00581D54"/>
    <w:rsid w:val="005C0A4E"/>
    <w:rsid w:val="005C5E44"/>
    <w:rsid w:val="005E1BD9"/>
    <w:rsid w:val="005F6898"/>
    <w:rsid w:val="006538ED"/>
    <w:rsid w:val="00710896"/>
    <w:rsid w:val="008414E5"/>
    <w:rsid w:val="00867707"/>
    <w:rsid w:val="008B5FA2"/>
    <w:rsid w:val="0094158F"/>
    <w:rsid w:val="00973BCB"/>
    <w:rsid w:val="009D5D77"/>
    <w:rsid w:val="009F1162"/>
    <w:rsid w:val="00A8744B"/>
    <w:rsid w:val="00B5110A"/>
    <w:rsid w:val="00BD48EF"/>
    <w:rsid w:val="00BE2983"/>
    <w:rsid w:val="00D636DC"/>
    <w:rsid w:val="00D63EA7"/>
    <w:rsid w:val="00DD3988"/>
    <w:rsid w:val="00E2246A"/>
    <w:rsid w:val="00E6237B"/>
    <w:rsid w:val="00F478C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4/2015</vt:lpstr>
    </vt:vector>
  </TitlesOfParts>
  <Company>Ålands lagting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4/2015</dc:title>
  <dc:creator>Theresia Sjöberg</dc:creator>
  <cp:lastModifiedBy>Annette Gammals</cp:lastModifiedBy>
  <cp:revision>2</cp:revision>
  <cp:lastPrinted>2015-01-21T13:58:00Z</cp:lastPrinted>
  <dcterms:created xsi:type="dcterms:W3CDTF">2015-01-26T10:28:00Z</dcterms:created>
  <dcterms:modified xsi:type="dcterms:W3CDTF">2015-01-26T10:28:00Z</dcterms:modified>
</cp:coreProperties>
</file>