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1B9615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5E7265D" w14:textId="77777777" w:rsidR="000B3F00" w:rsidRDefault="00552A7B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2A2AC02B" wp14:editId="451AF834">
                  <wp:extent cx="476885" cy="683895"/>
                  <wp:effectExtent l="0" t="0" r="5715" b="1905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FB79AC5" w14:textId="77777777" w:rsidR="000B3F00" w:rsidRDefault="00552A7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6B0C0C7" wp14:editId="35E05C9F">
                  <wp:extent cx="47625" cy="47625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1B7D180A" w14:textId="77777777">
        <w:trPr>
          <w:cantSplit/>
          <w:trHeight w:val="299"/>
        </w:trPr>
        <w:tc>
          <w:tcPr>
            <w:tcW w:w="861" w:type="dxa"/>
            <w:vMerge/>
          </w:tcPr>
          <w:p w14:paraId="6FD918E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69D5A50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D9EADC5" w14:textId="6D5D46B9" w:rsidR="000B3F00" w:rsidRDefault="00377141" w:rsidP="00377141">
            <w:pPr>
              <w:pStyle w:val="xDokTypNr"/>
            </w:pPr>
            <w:r>
              <w:t>ÅTGÄRDS</w:t>
            </w:r>
            <w:r w:rsidR="0016729D">
              <w:t>MOTION nr 3</w:t>
            </w:r>
            <w:r w:rsidR="00935A18">
              <w:t>/20</w:t>
            </w:r>
            <w:r w:rsidR="00A16986">
              <w:t>1</w:t>
            </w:r>
            <w:r w:rsidR="0016729D">
              <w:t>4</w:t>
            </w:r>
            <w:r w:rsidR="00935A18">
              <w:t>-20</w:t>
            </w:r>
            <w:r w:rsidR="00D3286C">
              <w:t>1</w:t>
            </w:r>
            <w:r w:rsidR="0016729D">
              <w:t>5</w:t>
            </w:r>
          </w:p>
        </w:tc>
      </w:tr>
      <w:tr w:rsidR="000B3F00" w14:paraId="57D4A5B4" w14:textId="77777777">
        <w:trPr>
          <w:cantSplit/>
          <w:trHeight w:val="238"/>
        </w:trPr>
        <w:tc>
          <w:tcPr>
            <w:tcW w:w="861" w:type="dxa"/>
            <w:vMerge/>
          </w:tcPr>
          <w:p w14:paraId="290FF75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48FEDC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00A13E0A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4D5C433" w14:textId="77777777" w:rsidR="000B3F00" w:rsidRDefault="000B3F00">
            <w:pPr>
              <w:pStyle w:val="xLedtext"/>
            </w:pPr>
          </w:p>
        </w:tc>
      </w:tr>
      <w:tr w:rsidR="000B3F00" w14:paraId="24C4AA4C" w14:textId="77777777">
        <w:trPr>
          <w:cantSplit/>
          <w:trHeight w:val="238"/>
        </w:trPr>
        <w:tc>
          <w:tcPr>
            <w:tcW w:w="861" w:type="dxa"/>
            <w:vMerge/>
          </w:tcPr>
          <w:p w14:paraId="13E5D325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2E1E35E" w14:textId="77777777" w:rsidR="000B3F00" w:rsidRDefault="00A55194" w:rsidP="00377141">
            <w:pPr>
              <w:pStyle w:val="xAvsandare2"/>
            </w:pPr>
            <w:r>
              <w:t>Anders Eriksson</w:t>
            </w:r>
            <w:r w:rsidR="00377141">
              <w:t xml:space="preserve"> m.fl.</w:t>
            </w:r>
          </w:p>
        </w:tc>
        <w:tc>
          <w:tcPr>
            <w:tcW w:w="1725" w:type="dxa"/>
            <w:vAlign w:val="center"/>
          </w:tcPr>
          <w:p w14:paraId="5EDC7E70" w14:textId="0C417C23" w:rsidR="000B3F00" w:rsidRDefault="0012085E" w:rsidP="0012085E">
            <w:pPr>
              <w:pStyle w:val="xDatum1"/>
            </w:pPr>
            <w:r>
              <w:t>201</w:t>
            </w:r>
            <w:r w:rsidR="0016729D">
              <w:t>5-04-09</w:t>
            </w:r>
          </w:p>
        </w:tc>
        <w:tc>
          <w:tcPr>
            <w:tcW w:w="2563" w:type="dxa"/>
            <w:vAlign w:val="center"/>
          </w:tcPr>
          <w:p w14:paraId="4BEB811A" w14:textId="77777777" w:rsidR="000B3F00" w:rsidRDefault="000B3F00">
            <w:pPr>
              <w:pStyle w:val="xBeteckning1"/>
            </w:pPr>
          </w:p>
        </w:tc>
      </w:tr>
      <w:tr w:rsidR="000B3F00" w14:paraId="6F79FFF6" w14:textId="77777777">
        <w:trPr>
          <w:cantSplit/>
          <w:trHeight w:val="238"/>
        </w:trPr>
        <w:tc>
          <w:tcPr>
            <w:tcW w:w="861" w:type="dxa"/>
            <w:vMerge/>
          </w:tcPr>
          <w:p w14:paraId="27C5F60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07B80BE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D06E6F1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CD69760" w14:textId="77777777" w:rsidR="000B3F00" w:rsidRDefault="000B3F00">
            <w:pPr>
              <w:pStyle w:val="xLedtext"/>
            </w:pPr>
          </w:p>
        </w:tc>
      </w:tr>
      <w:tr w:rsidR="000B3F00" w14:paraId="2CDBC45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65D6226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78B274B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06F39C4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6080604" w14:textId="77777777" w:rsidR="000B3F00" w:rsidRDefault="000B3F00">
            <w:pPr>
              <w:pStyle w:val="xBeteckning2"/>
            </w:pPr>
          </w:p>
        </w:tc>
      </w:tr>
      <w:tr w:rsidR="000B3F00" w14:paraId="15BE32D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608CF7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B0C0477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71402DA" w14:textId="77777777" w:rsidR="000B3F00" w:rsidRDefault="000B3F00">
            <w:pPr>
              <w:pStyle w:val="xLedtext"/>
            </w:pPr>
          </w:p>
        </w:tc>
      </w:tr>
      <w:tr w:rsidR="000B3F00" w14:paraId="713942E6" w14:textId="77777777">
        <w:trPr>
          <w:cantSplit/>
          <w:trHeight w:val="238"/>
        </w:trPr>
        <w:tc>
          <w:tcPr>
            <w:tcW w:w="861" w:type="dxa"/>
          </w:tcPr>
          <w:p w14:paraId="3CB0830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F43C3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AF76D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C211A15" w14:textId="77777777">
        <w:trPr>
          <w:cantSplit/>
          <w:trHeight w:val="238"/>
        </w:trPr>
        <w:tc>
          <w:tcPr>
            <w:tcW w:w="861" w:type="dxa"/>
          </w:tcPr>
          <w:p w14:paraId="3CC8529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C15270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286E58E" w14:textId="77777777" w:rsidR="000B3F00" w:rsidRDefault="000B3F00">
            <w:pPr>
              <w:pStyle w:val="xCelltext"/>
            </w:pPr>
          </w:p>
        </w:tc>
      </w:tr>
      <w:tr w:rsidR="000B3F00" w14:paraId="6406AA30" w14:textId="77777777">
        <w:trPr>
          <w:cantSplit/>
          <w:trHeight w:val="238"/>
        </w:trPr>
        <w:tc>
          <w:tcPr>
            <w:tcW w:w="861" w:type="dxa"/>
          </w:tcPr>
          <w:p w14:paraId="6CF2528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754C6A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A5683AE" w14:textId="77777777" w:rsidR="000B3F00" w:rsidRDefault="000B3F00">
            <w:pPr>
              <w:pStyle w:val="xCelltext"/>
            </w:pPr>
          </w:p>
        </w:tc>
      </w:tr>
      <w:tr w:rsidR="000B3F00" w14:paraId="56B94EDF" w14:textId="77777777">
        <w:trPr>
          <w:cantSplit/>
          <w:trHeight w:val="238"/>
        </w:trPr>
        <w:tc>
          <w:tcPr>
            <w:tcW w:w="861" w:type="dxa"/>
          </w:tcPr>
          <w:p w14:paraId="6EBBD69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7235E6E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2EA6F36" w14:textId="77777777" w:rsidR="000B3F00" w:rsidRDefault="000B3F00">
            <w:pPr>
              <w:pStyle w:val="xCelltext"/>
            </w:pPr>
          </w:p>
        </w:tc>
      </w:tr>
      <w:tr w:rsidR="000B3F00" w14:paraId="52953595" w14:textId="77777777">
        <w:trPr>
          <w:cantSplit/>
          <w:trHeight w:val="238"/>
        </w:trPr>
        <w:tc>
          <w:tcPr>
            <w:tcW w:w="861" w:type="dxa"/>
          </w:tcPr>
          <w:p w14:paraId="1E139C3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5C2C8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8258611" w14:textId="77777777" w:rsidR="000B3F00" w:rsidRDefault="000B3F00">
            <w:pPr>
              <w:pStyle w:val="xCelltext"/>
            </w:pPr>
          </w:p>
        </w:tc>
      </w:tr>
    </w:tbl>
    <w:p w14:paraId="41357543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AE066E7" w14:textId="540DC497" w:rsidR="000B3F00" w:rsidRDefault="00A52CE8">
      <w:pPr>
        <w:pStyle w:val="ArendeRubrik"/>
      </w:pPr>
      <w:r>
        <w:lastRenderedPageBreak/>
        <w:t>Utvärdering av</w:t>
      </w:r>
      <w:r w:rsidR="00E740B3">
        <w:t xml:space="preserve"> </w:t>
      </w:r>
      <w:r w:rsidR="005A295C">
        <w:t>avloppsregleringen</w:t>
      </w:r>
    </w:p>
    <w:p w14:paraId="4DD88468" w14:textId="77777777" w:rsidR="000B3F00" w:rsidRDefault="000B3F00">
      <w:pPr>
        <w:pStyle w:val="ANormal"/>
      </w:pPr>
    </w:p>
    <w:p w14:paraId="065C777B" w14:textId="77777777" w:rsidR="000B3F00" w:rsidRDefault="000B3F00">
      <w:pPr>
        <w:pStyle w:val="ANormal"/>
      </w:pPr>
    </w:p>
    <w:p w14:paraId="1F6FC4BE" w14:textId="78BA7A9F" w:rsidR="00897891" w:rsidRDefault="00A2364E" w:rsidP="00E740B3">
      <w:pPr>
        <w:pStyle w:val="ANormal"/>
      </w:pPr>
      <w:r>
        <w:t xml:space="preserve">Regeringen tog 2004 </w:t>
      </w:r>
      <w:r w:rsidR="005A295C">
        <w:t xml:space="preserve">beslut om att </w:t>
      </w:r>
      <w:r>
        <w:t>skärpa kraven för behandling av a</w:t>
      </w:r>
      <w:r>
        <w:t>v</w:t>
      </w:r>
      <w:r>
        <w:t xml:space="preserve">loppsvatten. </w:t>
      </w:r>
      <w:r w:rsidR="005A295C">
        <w:t>Enskilda fastighetsägare</w:t>
      </w:r>
      <w:r>
        <w:t xml:space="preserve"> har</w:t>
      </w:r>
      <w:r w:rsidR="005A295C">
        <w:t xml:space="preserve"> </w:t>
      </w:r>
      <w:r w:rsidR="00E740B3">
        <w:t>därför</w:t>
      </w:r>
      <w:r w:rsidR="005A295C">
        <w:t xml:space="preserve"> åtgärdat sina av</w:t>
      </w:r>
      <w:r w:rsidR="00E740B3">
        <w:t>lopp</w:t>
      </w:r>
      <w:r>
        <w:t xml:space="preserve"> för stora pengar</w:t>
      </w:r>
      <w:r w:rsidR="00E740B3">
        <w:t xml:space="preserve"> och </w:t>
      </w:r>
      <w:r>
        <w:t xml:space="preserve">även </w:t>
      </w:r>
      <w:r w:rsidR="00E740B3">
        <w:t xml:space="preserve">kommunerna har satsat </w:t>
      </w:r>
      <w:r w:rsidR="005A295C">
        <w:t>stort på att bygga ut sina a</w:t>
      </w:r>
      <w:r w:rsidR="005A295C">
        <w:t>v</w:t>
      </w:r>
      <w:r w:rsidR="005A295C">
        <w:t>loppsnät.</w:t>
      </w:r>
      <w:r w:rsidR="00E740B3">
        <w:t xml:space="preserve"> </w:t>
      </w:r>
      <w:r>
        <w:t xml:space="preserve"> </w:t>
      </w:r>
      <w:r w:rsidR="00897891">
        <w:t>Detta har bland annat resulterat i att Lotsbroverket i Mariehamn börja</w:t>
      </w:r>
      <w:r>
        <w:t>r</w:t>
      </w:r>
      <w:r w:rsidR="00897891">
        <w:t xml:space="preserve"> nå sin kapacitetsgräns. Att reningskapaciteten räcker till i framtiden är en cen</w:t>
      </w:r>
      <w:r>
        <w:t xml:space="preserve">tral fråga </w:t>
      </w:r>
      <w:r w:rsidR="0016729D">
        <w:t>för</w:t>
      </w:r>
      <w:r>
        <w:t xml:space="preserve"> hela Åland. Inte bara för </w:t>
      </w:r>
      <w:r w:rsidR="0016729D">
        <w:t xml:space="preserve">de </w:t>
      </w:r>
      <w:r>
        <w:t>enskilda fastighetsä</w:t>
      </w:r>
      <w:r w:rsidR="0016729D">
        <w:t>garna</w:t>
      </w:r>
      <w:r>
        <w:t xml:space="preserve"> och </w:t>
      </w:r>
      <w:r w:rsidR="00897891">
        <w:t>kommunerna</w:t>
      </w:r>
      <w:r>
        <w:t xml:space="preserve"> som</w:t>
      </w:r>
      <w:r w:rsidR="00897891">
        <w:t xml:space="preserve"> har det huvudsakliga ansvaret, men </w:t>
      </w:r>
      <w:r>
        <w:t>även</w:t>
      </w:r>
      <w:r w:rsidR="0016729D">
        <w:t xml:space="preserve"> för</w:t>
      </w:r>
      <w:r>
        <w:t xml:space="preserve"> </w:t>
      </w:r>
      <w:r w:rsidR="00897891">
        <w:t>la</w:t>
      </w:r>
      <w:r w:rsidR="00897891">
        <w:t>g</w:t>
      </w:r>
      <w:r>
        <w:t>tinget och reg</w:t>
      </w:r>
      <w:r w:rsidR="0016729D">
        <w:t>eringen som måste tillse att den</w:t>
      </w:r>
      <w:r>
        <w:t xml:space="preserve"> skärpta lagstiftningen kan förverkligas i praktiken.</w:t>
      </w:r>
    </w:p>
    <w:p w14:paraId="05B58D4B" w14:textId="2A58C87A" w:rsidR="005A295C" w:rsidRDefault="00E740B3" w:rsidP="00E740B3">
      <w:pPr>
        <w:pStyle w:val="ANormal"/>
      </w:pPr>
      <w:r>
        <w:t xml:space="preserve">Det vore därför viktigt att kartlägga utvecklingen för att på ett effektivt sätt kunna fortsätta omställningen </w:t>
      </w:r>
      <w:r w:rsidR="00897891">
        <w:t>med dagens tillgängliga medel, men även överväga behove</w:t>
      </w:r>
      <w:r w:rsidR="00A2364E">
        <w:t>t av ytterligare skärpta</w:t>
      </w:r>
      <w:r w:rsidR="00897891">
        <w:t xml:space="preserve"> åtgärder eller ny lagstiftning.</w:t>
      </w:r>
    </w:p>
    <w:p w14:paraId="20FA356A" w14:textId="77777777" w:rsidR="005A295C" w:rsidRDefault="00897891" w:rsidP="00E740B3">
      <w:pPr>
        <w:pStyle w:val="ANormal"/>
        <w:rPr>
          <w:rFonts w:ascii="Times" w:hAnsi="Times" w:cs="Times"/>
          <w:sz w:val="26"/>
          <w:szCs w:val="26"/>
        </w:rPr>
      </w:pPr>
      <w:r>
        <w:t>Att utvecklingen fortsätter är synnerligen centralt mot bakgrund av lagtin</w:t>
      </w:r>
      <w:r>
        <w:t>g</w:t>
      </w:r>
      <w:r>
        <w:t>ets målsättning att Åland ska vara ett hållbart samhälle 2051.</w:t>
      </w:r>
    </w:p>
    <w:p w14:paraId="39DFDBB4" w14:textId="77777777" w:rsidR="005A295C" w:rsidRDefault="005A295C" w:rsidP="005A295C">
      <w:pPr>
        <w:pStyle w:val="ANormal"/>
      </w:pPr>
    </w:p>
    <w:p w14:paraId="5BFC6B12" w14:textId="77777777" w:rsidR="00377141" w:rsidRDefault="00377141" w:rsidP="00377141">
      <w:pPr>
        <w:pStyle w:val="ANormal"/>
        <w:outlineLvl w:val="0"/>
      </w:pPr>
      <w:r>
        <w:t>Med anledning av</w:t>
      </w:r>
      <w:r w:rsidR="005A295C">
        <w:t xml:space="preserve"> det ovanstående föreslår vi</w:t>
      </w:r>
    </w:p>
    <w:p w14:paraId="7DA473D7" w14:textId="77777777" w:rsidR="00377141" w:rsidRDefault="00377141" w:rsidP="00377141">
      <w:pPr>
        <w:pStyle w:val="ANormal"/>
      </w:pPr>
    </w:p>
    <w:p w14:paraId="28FD0B4C" w14:textId="14CB8508" w:rsidR="000B3F00" w:rsidRDefault="00897891" w:rsidP="00897891">
      <w:pPr>
        <w:pStyle w:val="Klam"/>
      </w:pPr>
      <w:r>
        <w:t>att lagtinget uppmanar regeringen att kartlägga de nya avlopp</w:t>
      </w:r>
      <w:r>
        <w:t>s</w:t>
      </w:r>
      <w:r>
        <w:t>reglernas praktiska efterlevnad och bistår kommunerna f</w:t>
      </w:r>
      <w:r w:rsidR="00624CCA">
        <w:t>ör att åstadkomma en gynnsam utbyggnad</w:t>
      </w:r>
      <w:r>
        <w:t xml:space="preserve"> av avloppsnäten och r</w:t>
      </w:r>
      <w:r>
        <w:t>e</w:t>
      </w:r>
      <w:r>
        <w:t>ningsverken</w:t>
      </w:r>
      <w:r w:rsidR="003B73FA">
        <w:t>.</w:t>
      </w:r>
    </w:p>
    <w:p w14:paraId="0EA736C2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6AA97A79" w14:textId="77777777" w:rsidTr="00BA74E7">
        <w:trPr>
          <w:cantSplit/>
        </w:trPr>
        <w:tc>
          <w:tcPr>
            <w:tcW w:w="7931" w:type="dxa"/>
            <w:gridSpan w:val="2"/>
          </w:tcPr>
          <w:p w14:paraId="3FEC6347" w14:textId="3C5DBC7F" w:rsidR="00377141" w:rsidRDefault="00377141" w:rsidP="00377141">
            <w:pPr>
              <w:pStyle w:val="ANormal"/>
              <w:keepNext/>
            </w:pPr>
            <w:r>
              <w:t xml:space="preserve">Mariehamn den </w:t>
            </w:r>
            <w:r w:rsidR="0016729D">
              <w:t>9 april 2015</w:t>
            </w:r>
          </w:p>
        </w:tc>
      </w:tr>
      <w:tr w:rsidR="00377141" w14:paraId="089DA1DB" w14:textId="77777777" w:rsidTr="00BA74E7">
        <w:tc>
          <w:tcPr>
            <w:tcW w:w="4454" w:type="dxa"/>
            <w:vAlign w:val="bottom"/>
          </w:tcPr>
          <w:p w14:paraId="02CC7271" w14:textId="77777777" w:rsidR="00377141" w:rsidRDefault="00377141" w:rsidP="00BA74E7">
            <w:pPr>
              <w:pStyle w:val="ANormal"/>
            </w:pPr>
          </w:p>
          <w:p w14:paraId="784EFD8A" w14:textId="77777777" w:rsidR="00377141" w:rsidRDefault="00377141" w:rsidP="00BA74E7">
            <w:pPr>
              <w:pStyle w:val="ANormal"/>
            </w:pPr>
          </w:p>
          <w:p w14:paraId="09618296" w14:textId="77777777" w:rsidR="00377141" w:rsidRDefault="00624CCA" w:rsidP="00BA74E7">
            <w:pPr>
              <w:pStyle w:val="ANormal"/>
            </w:pPr>
            <w:r>
              <w:t>Anders Eriksson</w:t>
            </w:r>
          </w:p>
        </w:tc>
        <w:tc>
          <w:tcPr>
            <w:tcW w:w="3477" w:type="dxa"/>
            <w:vAlign w:val="bottom"/>
          </w:tcPr>
          <w:p w14:paraId="7CDB6AD0" w14:textId="77777777" w:rsidR="00377141" w:rsidRDefault="00624CCA" w:rsidP="00BA74E7">
            <w:pPr>
              <w:pStyle w:val="ANormal"/>
            </w:pPr>
            <w:r>
              <w:t>Brage Eklund</w:t>
            </w:r>
          </w:p>
        </w:tc>
      </w:tr>
      <w:tr w:rsidR="00377141" w14:paraId="0AA91535" w14:textId="77777777" w:rsidTr="00BA74E7">
        <w:tc>
          <w:tcPr>
            <w:tcW w:w="4454" w:type="dxa"/>
            <w:vAlign w:val="bottom"/>
          </w:tcPr>
          <w:p w14:paraId="2256FE71" w14:textId="77777777" w:rsidR="00377141" w:rsidRDefault="00624CCA" w:rsidP="00BA74E7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7E6BEB25" w14:textId="77777777" w:rsidR="00377141" w:rsidRDefault="00377141" w:rsidP="00BA74E7">
            <w:pPr>
              <w:pStyle w:val="ANormal"/>
            </w:pPr>
          </w:p>
          <w:p w14:paraId="0D28F031" w14:textId="77777777" w:rsidR="00377141" w:rsidRDefault="00377141" w:rsidP="00BA74E7">
            <w:pPr>
              <w:pStyle w:val="ANormal"/>
            </w:pPr>
          </w:p>
          <w:p w14:paraId="7693441D" w14:textId="77777777" w:rsidR="00377141" w:rsidRDefault="00377141" w:rsidP="00BA74E7">
            <w:pPr>
              <w:pStyle w:val="ANormal"/>
            </w:pPr>
          </w:p>
        </w:tc>
      </w:tr>
      <w:tr w:rsidR="00377141" w14:paraId="7BD11467" w14:textId="77777777" w:rsidTr="00BA74E7">
        <w:tc>
          <w:tcPr>
            <w:tcW w:w="4454" w:type="dxa"/>
            <w:vAlign w:val="bottom"/>
          </w:tcPr>
          <w:p w14:paraId="139F51B9" w14:textId="77777777" w:rsidR="00377141" w:rsidRDefault="00377141" w:rsidP="00BA74E7">
            <w:pPr>
              <w:pStyle w:val="ANormal"/>
            </w:pPr>
          </w:p>
          <w:p w14:paraId="620ED3E9" w14:textId="77777777" w:rsidR="00377141" w:rsidRDefault="00377141" w:rsidP="00BA74E7">
            <w:pPr>
              <w:pStyle w:val="ANormal"/>
            </w:pPr>
          </w:p>
          <w:p w14:paraId="6DE48A34" w14:textId="77777777"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7396D0B1" w14:textId="77777777" w:rsidR="00377141" w:rsidRDefault="00377141" w:rsidP="00BA74E7">
            <w:pPr>
              <w:pStyle w:val="ANormal"/>
            </w:pPr>
          </w:p>
        </w:tc>
      </w:tr>
    </w:tbl>
    <w:p w14:paraId="1F08A83C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4A281" w14:textId="77777777" w:rsidR="00897891" w:rsidRDefault="00897891">
      <w:r>
        <w:separator/>
      </w:r>
    </w:p>
  </w:endnote>
  <w:endnote w:type="continuationSeparator" w:id="0">
    <w:p w14:paraId="6898B60D" w14:textId="77777777" w:rsidR="00897891" w:rsidRDefault="0089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3C998" w14:textId="77777777" w:rsidR="00897891" w:rsidRDefault="0089789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6BC77" w14:textId="77777777" w:rsidR="00897891" w:rsidRDefault="0089789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50C12">
      <w:rPr>
        <w:noProof/>
        <w:lang w:val="fi-FI"/>
      </w:rPr>
      <w:t>MOT0320142015.docx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BFD2" w14:textId="77777777" w:rsidR="00897891" w:rsidRDefault="00897891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7CEB3" w14:textId="77777777" w:rsidR="00897891" w:rsidRDefault="0089789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20CA" w14:textId="77777777" w:rsidR="00897891" w:rsidRDefault="00897891">
      <w:r>
        <w:separator/>
      </w:r>
    </w:p>
  </w:footnote>
  <w:footnote w:type="continuationSeparator" w:id="0">
    <w:p w14:paraId="455B0E71" w14:textId="77777777" w:rsidR="00897891" w:rsidRDefault="0089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6A2A" w14:textId="77777777" w:rsidR="00897891" w:rsidRDefault="0089789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C1157" w14:textId="77777777" w:rsidR="00897891" w:rsidRDefault="0089789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283C" w14:textId="77777777" w:rsidR="00897891" w:rsidRDefault="00897891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7507" w14:textId="77777777" w:rsidR="00897891" w:rsidRDefault="0089789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6606DAD" w14:textId="77777777" w:rsidR="00897891" w:rsidRDefault="0089789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D1A2" w14:textId="77777777" w:rsidR="00897891" w:rsidRDefault="0089789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5C"/>
    <w:rsid w:val="00030472"/>
    <w:rsid w:val="00045708"/>
    <w:rsid w:val="000B3F00"/>
    <w:rsid w:val="001120C3"/>
    <w:rsid w:val="0012085E"/>
    <w:rsid w:val="0016729D"/>
    <w:rsid w:val="002F50E4"/>
    <w:rsid w:val="003011C1"/>
    <w:rsid w:val="003713D7"/>
    <w:rsid w:val="00377141"/>
    <w:rsid w:val="0038300C"/>
    <w:rsid w:val="003B73FA"/>
    <w:rsid w:val="00450C12"/>
    <w:rsid w:val="00552A7B"/>
    <w:rsid w:val="005A295C"/>
    <w:rsid w:val="00624CCA"/>
    <w:rsid w:val="00663FC5"/>
    <w:rsid w:val="0084359B"/>
    <w:rsid w:val="00897891"/>
    <w:rsid w:val="009044DF"/>
    <w:rsid w:val="00907CEE"/>
    <w:rsid w:val="00935A18"/>
    <w:rsid w:val="009D01AC"/>
    <w:rsid w:val="00A16986"/>
    <w:rsid w:val="00A2364E"/>
    <w:rsid w:val="00A52CE8"/>
    <w:rsid w:val="00A55194"/>
    <w:rsid w:val="00A716AD"/>
    <w:rsid w:val="00AB47CC"/>
    <w:rsid w:val="00AB7037"/>
    <w:rsid w:val="00AF314A"/>
    <w:rsid w:val="00B866AB"/>
    <w:rsid w:val="00BA74E7"/>
    <w:rsid w:val="00C72BFB"/>
    <w:rsid w:val="00D10E5F"/>
    <w:rsid w:val="00D3286C"/>
    <w:rsid w:val="00E100E9"/>
    <w:rsid w:val="00E131E0"/>
    <w:rsid w:val="00E740B3"/>
    <w:rsid w:val="00E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73E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F449E9FB.dotm</Template>
  <TotalTime>1</TotalTime>
  <Pages>1</Pages>
  <Words>238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x/2011-2012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3/2014-2015</dc:title>
  <dc:creator>Axel Jonsson</dc:creator>
  <cp:lastModifiedBy>LR</cp:lastModifiedBy>
  <cp:revision>2</cp:revision>
  <cp:lastPrinted>2015-04-09T11:51:00Z</cp:lastPrinted>
  <dcterms:created xsi:type="dcterms:W3CDTF">2015-04-10T08:52:00Z</dcterms:created>
  <dcterms:modified xsi:type="dcterms:W3CDTF">2015-04-10T08:52:00Z</dcterms:modified>
</cp:coreProperties>
</file>