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>
        <w:trPr>
          <w:cantSplit/>
          <w:trHeight w:val="20"/>
        </w:trPr>
        <w:tc>
          <w:tcPr>
            <w:tcW w:w="861" w:type="dxa"/>
            <w:vMerge w:val="restart"/>
          </w:tcPr>
          <w:p w:rsidR="00337A19" w:rsidRDefault="005D5060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54pt;mso-wrap-edited:f" wrapcoords="-408 0 -408 21316 21600 21316 21600 0 -408 0" o:allowoverlap="f">
                  <v:imagedata r:id="rId9" o:title="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337A19" w:rsidRDefault="005D5060">
            <w:pPr>
              <w:pStyle w:val="xMellanrum"/>
            </w:pPr>
            <w:r>
              <w:pict>
                <v:shape id="_x0000_i1026" type="#_x0000_t75" style="width:3.75pt;height:3.75pt">
                  <v:imagedata r:id="rId10" o:title="5x5px"/>
                </v:shape>
              </w:pict>
            </w:r>
          </w:p>
        </w:tc>
      </w:tr>
      <w:tr w:rsidR="00337A19">
        <w:trPr>
          <w:cantSplit/>
          <w:trHeight w:val="299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337A19" w:rsidRDefault="00337A19" w:rsidP="00EE69A4">
            <w:pPr>
              <w:pStyle w:val="xDokTypNr"/>
            </w:pPr>
            <w:r>
              <w:t xml:space="preserve">BESLUT LTB </w:t>
            </w:r>
            <w:r w:rsidR="00EE69A4">
              <w:t>42</w:t>
            </w:r>
            <w:r>
              <w:t>/20</w:t>
            </w:r>
            <w:r w:rsidR="008414E5">
              <w:t>1</w:t>
            </w:r>
            <w:r w:rsidR="008B3701">
              <w:t>4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  <w:r>
              <w:t>Ärende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337A19" w:rsidRDefault="00337A19" w:rsidP="00296931">
            <w:pPr>
              <w:pStyle w:val="xDatum1"/>
            </w:pPr>
            <w:r>
              <w:t>20</w:t>
            </w:r>
            <w:r w:rsidR="00004B5B">
              <w:t>1</w:t>
            </w:r>
            <w:r w:rsidR="00296931">
              <w:t>4-12-19</w:t>
            </w:r>
          </w:p>
        </w:tc>
        <w:tc>
          <w:tcPr>
            <w:tcW w:w="2563" w:type="dxa"/>
            <w:vAlign w:val="center"/>
          </w:tcPr>
          <w:p w:rsidR="00337A19" w:rsidRDefault="008B3701" w:rsidP="008B3701">
            <w:pPr>
              <w:pStyle w:val="xBeteckning1"/>
            </w:pPr>
            <w:r>
              <w:t>BF 1/2014-2015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Beteckning2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</w:tcPr>
          <w:p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:rsidR="00337A19" w:rsidRDefault="00337A19">
            <w:pPr>
              <w:pStyle w:val="xCelltext"/>
            </w:pPr>
          </w:p>
        </w:tc>
      </w:tr>
    </w:tbl>
    <w:p w:rsidR="00337A19" w:rsidRDefault="00337A19">
      <w:pPr>
        <w:rPr>
          <w:b/>
          <w:bCs/>
        </w:rPr>
        <w:sectPr w:rsidR="00337A19">
          <w:footerReference w:type="even" r:id="rId11"/>
          <w:footerReference w:type="default" r:id="rId12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337A19" w:rsidRDefault="00337A19">
      <w:pPr>
        <w:pStyle w:val="ArendeOverRubrik"/>
      </w:pPr>
      <w:r>
        <w:lastRenderedPageBreak/>
        <w:t>Ålands lagtings beslut om antagande av</w:t>
      </w:r>
    </w:p>
    <w:p w:rsidR="00337A19" w:rsidRDefault="00E57FF4" w:rsidP="005C5E44">
      <w:pPr>
        <w:pStyle w:val="ArendeRubrik"/>
        <w:outlineLvl w:val="0"/>
      </w:pPr>
      <w:r>
        <w:t>Budget för landskapet Åland år 2015</w:t>
      </w:r>
    </w:p>
    <w:p w:rsidR="00337A19" w:rsidRDefault="00337A19">
      <w:pPr>
        <w:pStyle w:val="ANormal"/>
      </w:pPr>
    </w:p>
    <w:p w:rsidR="00337A19" w:rsidRDefault="00337A19" w:rsidP="005C5E44">
      <w:pPr>
        <w:pStyle w:val="ANormal"/>
        <w:suppressAutoHyphens/>
        <w:outlineLvl w:val="0"/>
      </w:pPr>
      <w:r>
        <w:tab/>
      </w:r>
      <w:r w:rsidR="00E57FF4">
        <w:t>Efter att förslag inkommit från landskapsregeringen har lagtinget antagit nedanstående budget för landskapet Åland för år 2015:</w:t>
      </w:r>
    </w:p>
    <w:p w:rsidR="00337A19" w:rsidRDefault="00337A19">
      <w:pPr>
        <w:pStyle w:val="ANormal"/>
      </w:pPr>
      <w:r>
        <w:tab/>
      </w:r>
    </w:p>
    <w:tbl>
      <w:tblPr>
        <w:tblW w:w="1089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4962"/>
        <w:gridCol w:w="63"/>
        <w:gridCol w:w="1575"/>
        <w:gridCol w:w="63"/>
        <w:gridCol w:w="1512"/>
        <w:gridCol w:w="47"/>
        <w:gridCol w:w="1528"/>
      </w:tblGrid>
      <w:tr w:rsidR="001F58FB" w:rsidRPr="00140E6D" w:rsidTr="003873C0">
        <w:trPr>
          <w:gridAfter w:val="2"/>
          <w:wAfter w:w="1575" w:type="dxa"/>
          <w:trHeight w:val="300"/>
          <w:tblHeader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  <w:t>Anslag 2015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  <w:t>Inkomster 2015</w:t>
            </w:r>
          </w:p>
        </w:tc>
      </w:tr>
      <w:tr w:rsidR="001F58FB" w:rsidRPr="00140E6D" w:rsidTr="003873C0">
        <w:trPr>
          <w:gridAfter w:val="2"/>
          <w:wAfter w:w="1575" w:type="dxa"/>
          <w:trHeight w:val="37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single" w:sz="12" w:space="0" w:color="4F81BD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  <w:t>VERKSAMHET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</w:pP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Avdelning 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100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LAGTINGET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-3 843 000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1 000</w:t>
            </w: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101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LAGTINGET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-1 808 000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10100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Lagtinget, verksamhet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-1 808 000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110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LAGTINGETS KANSLI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-1 639 000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1 000</w:t>
            </w: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11100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Lagtingets kansli, verksamhet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-1 389 000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1 000</w:t>
            </w: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11130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Lagtingets bibliotek, verksamhet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proofErr w:type="gramStart"/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-</w:t>
            </w:r>
            <w:proofErr w:type="gramEnd"/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30 000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11150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 xml:space="preserve">E-demokrati - utvecklingsprojekt 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-220 000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112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LAGTINGETS ÖVRIGA UTGIFTER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-101 000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11200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Lagtingets övriga utgifter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proofErr w:type="gramStart"/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-</w:t>
            </w:r>
            <w:proofErr w:type="gramEnd"/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6 000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11210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Lagtingets Östersjösamarbete BSPC, verksamhet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proofErr w:type="gramStart"/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-</w:t>
            </w:r>
            <w:proofErr w:type="gramEnd"/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25 000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11220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 xml:space="preserve">Dispositionsmedel 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proofErr w:type="gramStart"/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-</w:t>
            </w:r>
            <w:proofErr w:type="gramEnd"/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70 000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120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LANDSKAPSREVISIONEN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-210 000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12010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Landskapsrevisionen, verksamhet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-210 000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130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ÅLANDS DELEGATION I NORDISKA RÅDET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proofErr w:type="gramStart"/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</w:t>
            </w:r>
            <w:proofErr w:type="gramEnd"/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85 000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13010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Ålands delegation i Nordiska rådet, verksamhet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proofErr w:type="gramStart"/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-</w:t>
            </w:r>
            <w:proofErr w:type="gramEnd"/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85 000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Avdelning 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200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LANDSKAPSREGERINGEN OCH REGERINGSKANSLIET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-5 976 000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2 827 000</w:t>
            </w: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200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LANTRÅDET OCH LANDSKAPSREGERINGENS LED</w:t>
            </w: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A</w:t>
            </w: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MÖTER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-1 060 000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20010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Landskapsregeringen, verksamhet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-990 000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20020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Dispositionsmedel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proofErr w:type="gramStart"/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-</w:t>
            </w:r>
            <w:proofErr w:type="gramEnd"/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70 000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210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REGERINGSKANSLIET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-1 726 000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75 000</w:t>
            </w: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21010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Regeringskansliet, verksamhet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-1 726 000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75 000</w:t>
            </w: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lastRenderedPageBreak/>
              <w:t>215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KOMMUNIKATIONSVERKSAMHET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-377 000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36 000</w:t>
            </w: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21500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Kommunikationsverksamhet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proofErr w:type="gramStart"/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-</w:t>
            </w:r>
            <w:proofErr w:type="gramEnd"/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95 000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21510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Ålandskontoret i Helsingfors, verksamhet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-210 000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36 000</w:t>
            </w: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21520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Ålandskontoret i Stockholm, verksamhet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proofErr w:type="gramStart"/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-</w:t>
            </w:r>
            <w:proofErr w:type="gramEnd"/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72 000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220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FRÄMJANDE AV JÄMSTÄLLDHETEN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proofErr w:type="gramStart"/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</w:t>
            </w:r>
            <w:proofErr w:type="gramEnd"/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75 000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22000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Främjande av jämställdheten, verksamhet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proofErr w:type="gramStart"/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-</w:t>
            </w:r>
            <w:proofErr w:type="gramEnd"/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75 000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225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FRÄMJANDE AV INTEGRATION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proofErr w:type="gramStart"/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</w:t>
            </w:r>
            <w:proofErr w:type="gramEnd"/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65 000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22500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Främjande av integration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proofErr w:type="gramStart"/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-</w:t>
            </w:r>
            <w:proofErr w:type="gramEnd"/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65 000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230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LAGTINGSVAL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-165 000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23000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 xml:space="preserve">Lagtingsval 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-165 000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240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BRAND- OCH RÄDDNINGSVÄSENDET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proofErr w:type="gramStart"/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</w:t>
            </w:r>
            <w:proofErr w:type="gramEnd"/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30 000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2 000</w:t>
            </w: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24000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Brand- och räddningsväsendet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proofErr w:type="gramStart"/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-</w:t>
            </w:r>
            <w:proofErr w:type="gramEnd"/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30 000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2 000</w:t>
            </w: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250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PERSONALARBETE OCH ARBETSMILJÖ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-544 000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200 000</w:t>
            </w:r>
          </w:p>
        </w:tc>
      </w:tr>
      <w:tr w:rsidR="001F58FB" w:rsidRPr="00140E6D" w:rsidTr="003873C0">
        <w:trPr>
          <w:gridAfter w:val="2"/>
          <w:wAfter w:w="1575" w:type="dxa"/>
          <w:trHeight w:val="301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25000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Utbildning, företagshälsovård, arbetarskydd, personalaktivit</w:t>
            </w: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e</w:t>
            </w: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ter och personalpolitiska åtgärder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-544 000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200 000</w:t>
            </w: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252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SERVICEVERKSAMHET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-312 000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25210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Serviceverksamhet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-312 000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260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LANDSKAPSREGERINGENS ÖVRIGA INKOMSTER OCH UTGIFTER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8FB" w:rsidRPr="00140E6D" w:rsidRDefault="001F58FB" w:rsidP="008D09F1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-372 000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8FB" w:rsidRPr="00140E6D" w:rsidRDefault="001F58FB" w:rsidP="008D09F1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122 000</w:t>
            </w: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26000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Landskapsregeringens övriga inkomster och utgifter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-240 000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26001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proofErr w:type="spellStart"/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Interreg</w:t>
            </w:r>
            <w:proofErr w:type="spellEnd"/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 xml:space="preserve"> IVA Central Baltic </w:t>
            </w:r>
            <w:proofErr w:type="spellStart"/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Programme</w:t>
            </w:r>
            <w:proofErr w:type="spellEnd"/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 xml:space="preserve"> 2007 - 2013 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proofErr w:type="gramStart"/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-</w:t>
            </w:r>
            <w:proofErr w:type="gramEnd"/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42 000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42 000</w:t>
            </w: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26002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proofErr w:type="spellStart"/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Interreg</w:t>
            </w:r>
            <w:proofErr w:type="spellEnd"/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 xml:space="preserve"> Central Baltic </w:t>
            </w:r>
            <w:proofErr w:type="spellStart"/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Programme</w:t>
            </w:r>
            <w:proofErr w:type="spellEnd"/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 xml:space="preserve"> 2014 - 2020 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proofErr w:type="gramStart"/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-</w:t>
            </w:r>
            <w:proofErr w:type="gramEnd"/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80 000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80 000</w:t>
            </w: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26003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 xml:space="preserve">Utvecklingsplan för Åland 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26004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Ålandsdelegationen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proofErr w:type="gramStart"/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-</w:t>
            </w:r>
            <w:proofErr w:type="gramEnd"/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10 000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265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KONSUMENTSKYDD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proofErr w:type="gramStart"/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</w:t>
            </w:r>
            <w:proofErr w:type="gramEnd"/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18 000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26500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Konsumentskydd, verksamhet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proofErr w:type="gramStart"/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-</w:t>
            </w:r>
            <w:proofErr w:type="gramEnd"/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18 000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270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RADIO- OCH TV-VERKSAMHET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-450 000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2 390 000</w:t>
            </w: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27000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Radio- och TV-verksamhet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-450 000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2 390 000</w:t>
            </w: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280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LAGBEREDNINGEN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-782 000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2 000</w:t>
            </w: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28010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Lagberedningen, verksamhet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-782 000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2 000</w:t>
            </w: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Avdelning 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300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FINANSAVDELNINGENS FÖRVALTNINGSOMRÅDE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-38 923 000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18 615 000</w:t>
            </w: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300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ALLMÄN FÖRVALTNING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-2 475 000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85 000</w:t>
            </w: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30010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Finansavdelningens allmänna förvaltning, verksamhet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-2 475 000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85 000</w:t>
            </w: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lastRenderedPageBreak/>
              <w:t>380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PENSIONER OCH PENSIONSAVGIFTER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-30 165 000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18 500 000</w:t>
            </w: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38000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Pensioner och pensionsrelaterade utgifter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-30 165 000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18 500 000</w:t>
            </w: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390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ENLIGT FÖRVALTNINGSOMRÅDE ICKE FÖRDELADE POSTER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8FB" w:rsidRPr="00140E6D" w:rsidRDefault="001F58FB" w:rsidP="008D09F1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-6 283 000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8FB" w:rsidRPr="00140E6D" w:rsidRDefault="001F58FB" w:rsidP="008D09F1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30 000</w:t>
            </w: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39000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Allmänna förvaltningskostnader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-1 069 000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30 000</w:t>
            </w: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39099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Internhyra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-5 214 000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Avdelning 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400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SOCIAL- OCH MILJÖAVDELNINGENS FÖR-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VALTNINGSOMRÅDE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-2 144 000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36 000</w:t>
            </w: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400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ALLMÄN FÖRVALTNING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-1 358 000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35 000</w:t>
            </w: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40010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Social- och miljöavdelningens allmänna förvaltning, ver</w:t>
            </w: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k</w:t>
            </w: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 xml:space="preserve">samhet 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8FB" w:rsidRPr="00140E6D" w:rsidRDefault="001F58FB" w:rsidP="008D09F1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-1 358 000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8FB" w:rsidRPr="00140E6D" w:rsidRDefault="001F58FB" w:rsidP="008D09F1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35 000</w:t>
            </w: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410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ÖVRIGA SOCIALA UPPGIFTER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-109 000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41000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Övriga sociala uppgifter, verksamhet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-109 000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420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ÖVRIGA HÄLSO- OCH SJUKVÅRDSUPPGIFTER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proofErr w:type="gramStart"/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</w:t>
            </w:r>
            <w:proofErr w:type="gramEnd"/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70 000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42000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Övriga hälso- och sjukvårdsuppgifter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proofErr w:type="gramStart"/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-</w:t>
            </w:r>
            <w:proofErr w:type="gramEnd"/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70 000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430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ALLMÄN MILJÖVÅRD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proofErr w:type="gramStart"/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</w:t>
            </w:r>
            <w:proofErr w:type="gramEnd"/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40 000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43000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Allmän miljövård, verksamhet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proofErr w:type="gramStart"/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-</w:t>
            </w:r>
            <w:proofErr w:type="gramEnd"/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40 000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440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NATURVÅRD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-314 000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1 000</w:t>
            </w: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44000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Naturvård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-314 000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1 000</w:t>
            </w: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450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VATTENFÖRSÖRJNING OCH VATTENVÅRD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-232 000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45000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Vattenförsörjning och vattenvård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-232 000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460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AVFALLSHANTERING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proofErr w:type="gramStart"/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</w:t>
            </w:r>
            <w:proofErr w:type="gramEnd"/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21 000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46000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Avfallshantering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proofErr w:type="gramStart"/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-</w:t>
            </w:r>
            <w:proofErr w:type="gramEnd"/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21 000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Avdelning 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500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UTBILDNINGS- OCH KULTURAVDELNING-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ENS FÖRVALTNINGSOMRÅDE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-5 538 000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195 000</w:t>
            </w: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500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ALLMÄN FÖRVALTNING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-2 632 000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12 000</w:t>
            </w: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50010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 xml:space="preserve">Utbildnings- och kulturavdelningens allmänna förvaltning, verksamhet 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8FB" w:rsidRPr="00140E6D" w:rsidRDefault="001F58FB" w:rsidP="008D09F1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-2 632 000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8FB" w:rsidRPr="00140E6D" w:rsidRDefault="001F58FB" w:rsidP="008D09F1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12 000</w:t>
            </w: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505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BIBLIOTEKS- OCH ARKIVVERKSAMHETEN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-179 000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1 000</w:t>
            </w: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50500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Bibliotek, arkiv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-179 000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1 000</w:t>
            </w: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510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ALLMÄN UNGDOMS-, IDROTTS- OCH KULTURVER</w:t>
            </w: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K</w:t>
            </w: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SAMHET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8FB" w:rsidRPr="00140E6D" w:rsidRDefault="001F58FB" w:rsidP="008D09F1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-139 000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8FB" w:rsidRPr="00140E6D" w:rsidRDefault="001F58FB" w:rsidP="008D09F1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51010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Ålands kulturdelegation och nordiskt kultursamarbete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-139 000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lastRenderedPageBreak/>
              <w:t>515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 xml:space="preserve">PENNINGAUTOMATMEDEL FÖR 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UNGDOMSARBETE OCH IDROTT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proofErr w:type="gramStart"/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</w:t>
            </w:r>
            <w:proofErr w:type="gramEnd"/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50 000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51500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Penningautomatmedel för ungdomsarbete och idrott (R)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proofErr w:type="gramStart"/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-</w:t>
            </w:r>
            <w:proofErr w:type="gramEnd"/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50 000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516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PENNINGAUTOMATMEDEL FÖR KULTURELL VER</w:t>
            </w: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K</w:t>
            </w: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SAMHET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8FB" w:rsidRPr="00140E6D" w:rsidRDefault="001F58FB" w:rsidP="00AF2559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proofErr w:type="gramStart"/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</w:t>
            </w:r>
            <w:proofErr w:type="gramEnd"/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90 000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8FB" w:rsidRPr="00140E6D" w:rsidRDefault="001F58FB" w:rsidP="00AF2559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2 000</w:t>
            </w: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51600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Penningautomatmedel för kulturell verksamhet (R)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proofErr w:type="gramStart"/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-</w:t>
            </w:r>
            <w:proofErr w:type="gramEnd"/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90 000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2 000</w:t>
            </w: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530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UTBILDNING EFTER GRUNDSKOLAN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-460 000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53000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 xml:space="preserve">Kostnader för skolfartyg 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-460 000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535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VUXENUTBILDNING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53500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Vuxenutbildning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540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MUSEIBYRÅN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-1 988 000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180 000</w:t>
            </w: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54000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Museibyrån, verksamhet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-1 988 000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180 000</w:t>
            </w: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Avdelning 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600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NÄRINGSAVDELNINGENS FÖRVALTNINGSOMRÅDE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-3 030 000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623 000</w:t>
            </w: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600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ALLMÄN FÖRVALTNING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-2 306 000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291 000</w:t>
            </w: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60010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Näringsavdelningens allmänna förvaltning, verksamhet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-2 306 000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291 000</w:t>
            </w: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610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NÄRINGSLIVETS FRÄMJANDE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-237 000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104 000</w:t>
            </w: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61000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Näringslivets främjande (R)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proofErr w:type="gramStart"/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-</w:t>
            </w:r>
            <w:proofErr w:type="gramEnd"/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2 000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61100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Ålands landsbygdscentrum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-235 000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104 000</w:t>
            </w: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615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FRÄMJANDE AV LIVSMEDELSPRODUKTION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-176 000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61500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Främjande av livsmedelsproduktion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proofErr w:type="gramStart"/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-</w:t>
            </w:r>
            <w:proofErr w:type="gramEnd"/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14 000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61550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Avbytarservice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-162 000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633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 xml:space="preserve">EUROPEISKA UNIONEN - PROGRAM FÖR 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LANDSBYGDENS UTVECKLING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63300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Nationellt tekniskt stöd (R)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640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FRÄMJANDE AV SKOGSBRUKET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-110 000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64000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Främjande av skogsbruket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-110 000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650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JAKT- OCH VILTVÅRD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proofErr w:type="gramStart"/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</w:t>
            </w:r>
            <w:proofErr w:type="gramEnd"/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35 000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174 000</w:t>
            </w: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65000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Jakt- och Viltvård (R)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proofErr w:type="gramStart"/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-</w:t>
            </w:r>
            <w:proofErr w:type="gramEnd"/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35 000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174 000</w:t>
            </w: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670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FRÄMJANDE AV FISKERINÄRINGEN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proofErr w:type="gramStart"/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</w:t>
            </w:r>
            <w:proofErr w:type="gramEnd"/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28 000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67000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Främjande av fiskerinäringen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proofErr w:type="gramStart"/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-</w:t>
            </w:r>
            <w:proofErr w:type="gramEnd"/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28 000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680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ÅLANDS TEKNOLOGICENTRUM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-138 000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54 000</w:t>
            </w: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68000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Ålands teknologicentrum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-138 000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54 000</w:t>
            </w: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Avdelning 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700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INFRASTRUKTURAVDELNINGENS FÖRVALTNINGSO</w:t>
            </w:r>
            <w:r w:rsidRPr="00140E6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M</w:t>
            </w:r>
            <w:r w:rsidRPr="00140E6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RÅDE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-21 275 000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1 134 000</w:t>
            </w: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700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ALLMÄN FÖRVALTNING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-1 348 000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60 000</w:t>
            </w: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70010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Trafikavdelningens allmänna förvaltning, verksamhet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-1 348 000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60 000</w:t>
            </w: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710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PLANLÄGGNINGS- OCH BYGGNADSVÄSENDET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proofErr w:type="gramStart"/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</w:t>
            </w:r>
            <w:proofErr w:type="gramEnd"/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75 000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71000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Planläggnings- och byggnadsväsendet, verksamhet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proofErr w:type="gramStart"/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-</w:t>
            </w:r>
            <w:proofErr w:type="gramEnd"/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75 000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720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ELSÄKERHET OCH ENERGI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proofErr w:type="gramStart"/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</w:t>
            </w:r>
            <w:proofErr w:type="gramEnd"/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26 000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65 000</w:t>
            </w: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72000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Elsäkerhet och energi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proofErr w:type="gramStart"/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-</w:t>
            </w:r>
            <w:proofErr w:type="gramEnd"/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26 000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65 000</w:t>
            </w: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740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ÅLANDSTRAFIKEN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-405 000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74000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Ålandstrafiken, verksamhet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-405 000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745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OLJESKYDD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-165 000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74500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Oljeskydd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-165 000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750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KOSTNADER FÖR SJÖTRAFIK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-15 897 000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1 000 000</w:t>
            </w: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75010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 xml:space="preserve">Upphandling av sjötrafik 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-14 895 000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1 000 000</w:t>
            </w: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75030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 xml:space="preserve">Upphandling av linfärjetrafik 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-1 002 000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760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KOSTNADER FÖR VÄGHÅLLNING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-3 359 000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9 000</w:t>
            </w: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76010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 xml:space="preserve">Utgifter för drift och underhåll av vägar 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-2 500 000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76030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 xml:space="preserve">Utgifter för underhåll av farleder och fiskefyrar 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-200 000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76050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 xml:space="preserve">Utgifter för drift och underhåll av färjfästen, bryggor, broar, hamnar och byggnader 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-659 000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9 000</w:t>
            </w: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1F58FB" w:rsidRPr="00140E6D" w:rsidTr="003873C0">
        <w:trPr>
          <w:gridAfter w:val="2"/>
          <w:wAfter w:w="1575" w:type="dxa"/>
          <w:trHeight w:val="37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8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single" w:sz="12" w:space="0" w:color="4F81BD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  <w:t>FRISTÅENDE ENHETER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-22 014 000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29 490 000</w:t>
            </w: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830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FASTIGHETSBYRÅN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-9 088 000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18 067 000</w:t>
            </w: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83000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Fastighetsbyrån, verksamhet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-9 088 000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18 067 000</w:t>
            </w: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856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ÅLANDS SJÖSÄKERHETSCENTRUM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-986 000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684 000</w:t>
            </w: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85600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Ålands sjösäkerhetscentrum, verksamhet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-986 000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684 000</w:t>
            </w: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865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ÅLANDS FISKODLING, GUTTORP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-985 000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84 000</w:t>
            </w: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86500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 xml:space="preserve">Ålands fiskodling, </w:t>
            </w:r>
            <w:proofErr w:type="spellStart"/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Guttorp</w:t>
            </w:r>
            <w:proofErr w:type="spellEnd"/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, verksamhet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-985 000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84 000</w:t>
            </w: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871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REDERIVERKSAMHET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-7 332 000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7 032 000</w:t>
            </w: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87100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Rederienheten, verksamhet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-7 332 000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7 032 000</w:t>
            </w: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872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VÄGUNDERHÅLLSVERKSAMHET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-2 750 000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2 750 000</w:t>
            </w: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87200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Vägunderhållsenheten, verksamhet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-2 750 000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2 750 000</w:t>
            </w: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1F58FB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8FB" w:rsidRPr="00140E6D" w:rsidRDefault="001F58FB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8FB" w:rsidRPr="00140E6D" w:rsidRDefault="001F58FB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873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VERKSTAD OCH LAGER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-873 000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873 000</w:t>
            </w: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87300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Verkstad och lager, verksamhet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-873 000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873 000</w:t>
            </w: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40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8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single" w:sz="12" w:space="0" w:color="4F81BD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  <w:t>MYNDIGHETER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-128 004 000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10 895 000</w:t>
            </w: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820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ÅLANDS STATISTIK- OCH UTREDNINGSBYRÅ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-833 000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287 000</w:t>
            </w: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82000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Ålands statistik- och utredningsbyrå, verksamhet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-833 000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287 000</w:t>
            </w: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822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DATAINSPEKTIONEN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-121 000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82200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Datainspektionen, verksamhet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-121 000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823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ELMARKNADSTILLSYNSMYNDIGHETEN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proofErr w:type="gramStart"/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</w:t>
            </w:r>
            <w:proofErr w:type="gramEnd"/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30 000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82300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Elmarknadstillsynsmyndigheten, verksamhet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proofErr w:type="gramStart"/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-</w:t>
            </w:r>
            <w:proofErr w:type="gramEnd"/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30 000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825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ÅLANDS POLISMYNDIGHET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-6 557 000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410 000</w:t>
            </w: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82500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Ålands polismyndighet, verksamhet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-6 557 000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410 000</w:t>
            </w: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826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ÅLANDS OMBUDSMANNAMYNDIGHET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-252 000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43 000</w:t>
            </w: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82600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Ålands ombudsmannamyndighet, verksamhet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-252 000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43 000</w:t>
            </w: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840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ÅLANDS HÄLSO- OCH SJUKVÅRD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-83 119 000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6 800 000</w:t>
            </w: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84000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Ålands hälso- och sjukvård, verksamhet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-83 119 000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6 800 000</w:t>
            </w: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848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ÅLANDS MILJÖ- OCH HÄLSOSKYDDSMYNDIGHET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-2 994 000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960 000</w:t>
            </w: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84810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Ålands miljö- och hälsoskyddsmyndighet, verksamhet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-2 134 000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600 000</w:t>
            </w: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84820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Ålands miljö- och hälsoskyddsmyndighets laboratorium, verksamhet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C0" w:rsidRPr="00140E6D" w:rsidRDefault="003873C0" w:rsidP="00AF2559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-860 000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C0" w:rsidRPr="00140E6D" w:rsidRDefault="003873C0" w:rsidP="00AF2559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360 000</w:t>
            </w: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850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HÖGSKOLAN PÅ ÅLAND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-6 254 000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409 000</w:t>
            </w: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85000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Högskolan på Åland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-6 254 000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409 000</w:t>
            </w: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851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ÅLANDS FOLKHÖGSKOLA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-1 645 000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118 000</w:t>
            </w: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85100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Ålands folkhögskola, verksamhet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-1 645 000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118 000</w:t>
            </w: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852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ÅLANDS MUSIKINSTITUT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-1 128 000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80 000</w:t>
            </w: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85200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Ålands musikinstitut, verksamhet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-1 128 000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80 000</w:t>
            </w: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855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ÅLANDS GYMNASIUM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-22 011 000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507 000</w:t>
            </w: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85500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Ålands gymnasium, verksamhet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-22 011 000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507 000</w:t>
            </w: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860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ÅLANDS ARBETSMARKNADS- OCH STUDIE-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SERVICEMYNDIGHET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-1 856 000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1 000</w:t>
            </w: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86000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Arbetsmarknads- och studieservicemyndigheten, verksamhet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-1 400 000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1 000</w:t>
            </w: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86050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Sysselsättnings- och arbetslöshetsunderstöd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-456 000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lastRenderedPageBreak/>
              <w:t>870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MOTORFORDONSBYRÅN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-1 204 000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1 280 000</w:t>
            </w: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87000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Motorfordonsbyrån, verksamhet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-1 204 000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1 280 000</w:t>
            </w: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FI" w:eastAsia="sv-FI"/>
              </w:rPr>
              <w:t>Verksamhet sammanlagt</w:t>
            </w:r>
          </w:p>
        </w:tc>
        <w:tc>
          <w:tcPr>
            <w:tcW w:w="1575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FI" w:eastAsia="sv-FI"/>
              </w:rPr>
              <w:t>-230 747 000</w:t>
            </w:r>
          </w:p>
        </w:tc>
        <w:tc>
          <w:tcPr>
            <w:tcW w:w="1575" w:type="dxa"/>
            <w:gridSpan w:val="2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FI" w:eastAsia="sv-FI"/>
              </w:rPr>
              <w:t>63 816 000</w:t>
            </w: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37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single" w:sz="12" w:space="0" w:color="4F81BD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  <w:t>ÖVERFÖRINGAR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Avdelning 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100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 xml:space="preserve">LAGTINGET 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-255 000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0</w:t>
            </w: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112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LAGTINGETS ÖVRIGA UTGIFTER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-255 000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11290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Till lagtingsgruppernas disposition för kansliändamål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-255 000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Avdelning 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200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LANDSKAPSREGERINGEN OCH REGERINGSKANSLIET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-2 306 000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160 000</w:t>
            </w: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225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FRÄMJANDE AV INTEGRATION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22500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Främjande av integration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230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LAGTINGSVAL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proofErr w:type="gramStart"/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</w:t>
            </w:r>
            <w:proofErr w:type="gramEnd"/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13 000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23000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 xml:space="preserve">Lagtingsval 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proofErr w:type="gramStart"/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-</w:t>
            </w:r>
            <w:proofErr w:type="gramEnd"/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13 000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232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UNDERSTÖDJANDE AV POLITISK VERKSAMHET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-160 000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160 000</w:t>
            </w: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23200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Understödjande av politisk verksamhet och politisk informa</w:t>
            </w: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t</w:t>
            </w: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ion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C0" w:rsidRPr="00140E6D" w:rsidRDefault="003873C0" w:rsidP="00AF2559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-160 000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C0" w:rsidRPr="00140E6D" w:rsidRDefault="003873C0" w:rsidP="00AF2559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160 000</w:t>
            </w: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240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BRAND- OCH RÄDDNINGSVÄSENDET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-120 000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24010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Landskapsandelar enligt landskapslagen om brand- och räddningsväsendet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-120 000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270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RADIO- OCH TV-VERKSAMHET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-2 013 000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27000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Radio- och TV-verksamhet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-2 013 000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Avdelning 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300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FINANSAVDELNINGENS FÖRVALTNINGSOMRÅDE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-15 840 000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3 989 000</w:t>
            </w: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330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ALLMÄNNA STÖD TILL KOMMUNERNA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-6 070 000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3 789 000</w:t>
            </w: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33000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Allmänna stöd till kommunerna (F)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-6 070 000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3 789 000</w:t>
            </w: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340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SÄRSKILDA UNDERSTÖD, LÅN OCH INVESTERINGAR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-200 000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200 000</w:t>
            </w: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34000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Särskilda stöd och lån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-200 000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200 000</w:t>
            </w: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34002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Bidrag för byggande av likströmsförbindelse till riket (R)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350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PENNINGAUTOMATMEDEL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-9 570 000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35000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Penningautomatmedel (R)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-9 570 000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Avdelning 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400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SOCIAL- OCH MILJÖAVDELNINGENS FÖR-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VALTNINGSOMRÅDE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-35 118 000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0</w:t>
            </w: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410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ÖVRIGA SOCIALA UPPGIFTER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-10 665 000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41010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Övriga sociala uppgifter, överföringar (F)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-10 665 000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415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AV KOMMUNERNA ANORDNADE SOCIALA TJÄNSTER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-20 700 000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41500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Understöd för kommunernas sociala tjänster (F)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-20 700 000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420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ÖVRIGA HÄLSO- OCH SJUKVÅRDSUPPGIFTER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proofErr w:type="gramStart"/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</w:t>
            </w:r>
            <w:proofErr w:type="gramEnd"/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30 000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42000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Övriga hälso- och sjukvårdsuppgifter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proofErr w:type="gramStart"/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-</w:t>
            </w:r>
            <w:proofErr w:type="gramEnd"/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30 000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440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NATURVÅRD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proofErr w:type="gramStart"/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</w:t>
            </w:r>
            <w:proofErr w:type="gramEnd"/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3 000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3873C0" w:rsidRPr="00140E6D" w:rsidTr="003873C0">
        <w:trPr>
          <w:gridAfter w:val="2"/>
          <w:wAfter w:w="1575" w:type="dxa"/>
          <w:trHeight w:val="36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44000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Naturvård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proofErr w:type="gramStart"/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-</w:t>
            </w:r>
            <w:proofErr w:type="gramEnd"/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3 000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445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PENNINGAUTOMATMEDEL FÖR SOCIAL OCH MILJ</w:t>
            </w: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Ö</w:t>
            </w: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VERKSAMHET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3C0" w:rsidRPr="00140E6D" w:rsidRDefault="003873C0" w:rsidP="00AF2559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-3 710 000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3C0" w:rsidRPr="00140E6D" w:rsidRDefault="003873C0" w:rsidP="00AF2559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44510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 xml:space="preserve">Penningautomatmedel för social </w:t>
            </w:r>
            <w:proofErr w:type="gramStart"/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verksamhet  (R</w:t>
            </w:r>
            <w:proofErr w:type="gramEnd"/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-3 260 000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44520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Penningautomatmedel för miljöverksamhet (R)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-450 000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450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VATTENFÖRSÖRJNING OCH VATTENVÅRD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proofErr w:type="gramStart"/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</w:t>
            </w:r>
            <w:proofErr w:type="gramEnd"/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10 000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45000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Vattenförsörjning och vattenvård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proofErr w:type="gramStart"/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-</w:t>
            </w:r>
            <w:proofErr w:type="gramEnd"/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10 000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460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AVFALLSHANTERING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46000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Avfallshantering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Avdelning 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500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UTBILDNINGS- OCH KULTURAVDELNING 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ENS FÖRVALTNINGSOMRÅDE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-24 952 000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50 000</w:t>
            </w: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502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STUDIESTÖD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-7 450 000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50 000</w:t>
            </w: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50200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Studiestöd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-7 450 000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50 000</w:t>
            </w: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505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BIBLIOTEKS- OCH ARKIVVERKSAMHETEN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-636 000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50510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Understöd för kommunala bibliotek, författare och översä</w:t>
            </w: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t</w:t>
            </w: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tare (F)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C0" w:rsidRPr="00140E6D" w:rsidRDefault="003873C0" w:rsidP="00AF2559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-636 000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510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ALLMÄN UNGDOMS-, IDROTTS- OCH KULTURVER</w:t>
            </w: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K</w:t>
            </w: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SAMHET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3C0" w:rsidRPr="00140E6D" w:rsidRDefault="003873C0" w:rsidP="00AF2559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-1 053 000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3C0" w:rsidRPr="00140E6D" w:rsidRDefault="003873C0" w:rsidP="00AF2559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51000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Ungdoms-, idrotts- och kulturverksamhet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-1 053 000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lastRenderedPageBreak/>
              <w:t>515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 xml:space="preserve">PENNINGAUTOMATMEDEL FÖR UNGDOMS- 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ARBETE OCH IDROTT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-1 910 000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51500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 xml:space="preserve">Penningautomatmedel för ungdomsarbete och idrott (R) 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-1 910 000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516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PENNINGAUTOMATMEDEL FÖR KULTURELL VER</w:t>
            </w: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K</w:t>
            </w: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SAMHET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3C0" w:rsidRPr="00140E6D" w:rsidRDefault="003873C0" w:rsidP="00E71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-1 593 000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3C0" w:rsidRPr="00140E6D" w:rsidRDefault="003873C0" w:rsidP="00E71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51600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Penningautomatmedel för kulturell verksamhet (R)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-1 593 000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520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GRUNDSKOLEVÄSENDET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-12 310 000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52000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Grundskoleväsendet (F)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-12 310 000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560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EUROPEISKA UNIONEN - SOCIALFONDEN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56000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Europeiska Unionen - Socialfonden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Avdelning 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600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NÄRINGSAVDELNINGENS FÖRVALTNINGSOMRÅDE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-13 294 000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4 217 000</w:t>
            </w: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610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NÄRINGSLIVETS FRÄMJANDE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-1 507 000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61000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Näringslivets främjande (R)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-1 507 000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615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FRÄMJANDE AV LIVSMEDELSPRODUKTION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-440 000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61500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Främjande av livsmedelsproduktion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-100 000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61550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Avbytarservice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-340 000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621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 xml:space="preserve">EUROPEISKA UNIONEN - ERUF OCH ESF, 2014 - 2020 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-1 428 000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714 000</w:t>
            </w: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62100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Europeiska Unionen - ERUF och ESF, 2014 - 2020 (R-EU)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-1 428 000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714 000</w:t>
            </w: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623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 xml:space="preserve">EUROPEISKA UNIONEN - PROGRAM FÖR 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LANDSBYGDENS UTVECKLING, EJFLU, 2014 - 2020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-8 576 000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3 018 000</w:t>
            </w: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62300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Europeiska Unionen - EJFLU, 2014 - 2020 (R-EU)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-8 407 000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3 018 000</w:t>
            </w: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62390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proofErr w:type="spellStart"/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Leaderfinansiering</w:t>
            </w:r>
            <w:proofErr w:type="spellEnd"/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 xml:space="preserve"> med penningautomatmedel (R-EU)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-169 000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625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 xml:space="preserve">EUROPEISKA UNIONEN - EUROPEISKA HAVS- 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OCH FISKERI FONDEN, EHFF, 2014 - 2020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-970 000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485 000</w:t>
            </w: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62500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Europeiska Unionen - EHFF, 2014 - 2020 (R-EU)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-970 000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485 000</w:t>
            </w: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631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EUROPEISKA UNIONEN - REGIONALA UTVECKLING</w:t>
            </w: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S</w:t>
            </w: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FONDEN, 2007 - 2013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3C0" w:rsidRPr="00140E6D" w:rsidRDefault="003873C0" w:rsidP="000D33D6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3C0" w:rsidRPr="00140E6D" w:rsidRDefault="003873C0" w:rsidP="000D33D6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63100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Europeiska Unionen - ERUF, 2007 - 2013 (R)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633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 xml:space="preserve">EUROPEISKA UNIONEN - PROGRAM FÖR 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LANDSBYGDENS UTVECKLING, 2007 - 2013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63310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Europeiska Unionen - EJFLU, 2007 - 2013 (R)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635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 xml:space="preserve">EUROPEISKA UNIONEN - STRUKTURPROGRAM 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FÖR FISKERI SEKTORN, 2007 - 2013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63500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Europeiska Unionen - EFF, 2007 - 2013 (R)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640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FRÄMJANDE AV SKOGSBRUKET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-183 000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64000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Främjande av skogsbruket</w:t>
            </w:r>
            <w:r w:rsidR="00E73450">
              <w:rPr>
                <w:rFonts w:ascii="Arial" w:hAnsi="Arial" w:cs="Arial"/>
                <w:sz w:val="18"/>
                <w:szCs w:val="18"/>
                <w:lang w:val="sv-FI" w:eastAsia="sv-FI"/>
              </w:rPr>
              <w:t xml:space="preserve"> (R)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-183 000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650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JAKT- OCH VILTVÅRD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proofErr w:type="gramStart"/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</w:t>
            </w:r>
            <w:proofErr w:type="gramEnd"/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89 000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65000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Jakt- och viltvård (R)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proofErr w:type="gramStart"/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-</w:t>
            </w:r>
            <w:proofErr w:type="gramEnd"/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89 000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670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FRÄMJANDE AV FISKERINÄRINGEN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-101 000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67000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Främjande av fiskerinäringen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-101 000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Avdelning 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700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INFRASTRUKTURAVDELNINGENS FÖRVALTNINGSO</w:t>
            </w:r>
            <w:r w:rsidRPr="00140E6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M</w:t>
            </w:r>
            <w:r w:rsidRPr="00140E6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RÅDE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C0" w:rsidRPr="00140E6D" w:rsidRDefault="003873C0" w:rsidP="00D4204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-3 953 000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C0" w:rsidRPr="00140E6D" w:rsidRDefault="003873C0" w:rsidP="00D4204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0</w:t>
            </w: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715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FRÄMJANDE AV BOSTADSPRODUKTION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-345 000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71500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Främjande av bostadsproduktion (R)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-145 000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71510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Räntestöd och landskapsborgen för bostadsproduktion (F)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-200 000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747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ÖVRIG TRAFIK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-3 292 000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74700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Understöd för övrig trafik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-3 292 000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751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KOSTNADER FÖR SJÖTRAFIK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-316 000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75100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Understöd för varutransporter i skärgården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-316 000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760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KOSTNADER FÖR VÄGHÅLLNING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76000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 xml:space="preserve">Landskapsunderstöd för byggande och förbättrande av kommunalvägar 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C0" w:rsidRPr="00140E6D" w:rsidRDefault="003873C0" w:rsidP="00D42046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40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8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single" w:sz="12" w:space="0" w:color="4F81BD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  <w:t>MYNDIGHETER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-4 558 000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0</w:t>
            </w: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850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HÖGSKOLAN PÅ ÅLAND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proofErr w:type="gramStart"/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</w:t>
            </w:r>
            <w:proofErr w:type="gramEnd"/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84 000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85000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Högskolan på Åland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proofErr w:type="gramStart"/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-</w:t>
            </w:r>
            <w:proofErr w:type="gramEnd"/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84 000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860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ÅLANDS ARBETSMARKNADS- OCH STUDIESERVIC</w:t>
            </w: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E</w:t>
            </w: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MYNDIGHET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3C0" w:rsidRPr="00140E6D" w:rsidRDefault="003873C0" w:rsidP="00D42046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-4 474 000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3C0" w:rsidRPr="00140E6D" w:rsidRDefault="003873C0" w:rsidP="00D42046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86050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Sysselsättnings- och arbetslöshetsunderstöd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-4 474 000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40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single" w:sz="12" w:space="0" w:color="4F81BD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  <w:t>ÅTERFÖRDA ANSLAG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100 000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0</w:t>
            </w: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889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 xml:space="preserve">ÅTERFÖRDA ANSLAG 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100 000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88900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 xml:space="preserve">Återförda anslag 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100 000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FI" w:eastAsia="sv-FI"/>
              </w:rPr>
              <w:t>Överföringar sammanlagt</w:t>
            </w:r>
          </w:p>
        </w:tc>
        <w:tc>
          <w:tcPr>
            <w:tcW w:w="1575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FI" w:eastAsia="sv-FI"/>
              </w:rPr>
              <w:t>-100 176 000</w:t>
            </w:r>
          </w:p>
        </w:tc>
        <w:tc>
          <w:tcPr>
            <w:tcW w:w="1575" w:type="dxa"/>
            <w:gridSpan w:val="2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FI" w:eastAsia="sv-FI"/>
              </w:rPr>
              <w:t>8 416 000</w:t>
            </w: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301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single" w:sz="12" w:space="0" w:color="4F81BD"/>
              <w:right w:val="nil"/>
            </w:tcBorders>
            <w:shd w:val="clear" w:color="auto" w:fill="auto"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  <w:t>SKATTEFINANSIERING, FINANSIELLA POSTER OCH RESULTATRÄKNINGSPOSTER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Avdelning 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890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SKATTEFINANSIERING, FINANSIELLA POSTER OCH RESULTATRÄKNINGSPOSTER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C0" w:rsidRPr="00140E6D" w:rsidRDefault="003873C0" w:rsidP="00D4204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-12 385 000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C0" w:rsidRPr="00140E6D" w:rsidRDefault="003873C0" w:rsidP="00D4204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262 948 000</w:t>
            </w: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890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SKATTER OCH INKOMSTER AV SKATTENATUR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239 348 000</w:t>
            </w: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89000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Skatter och inkomster av skattenatur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239 348 000</w:t>
            </w: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892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FINANSIELLA POSTER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-225 000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23 600 000</w:t>
            </w: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89200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Finansiella poster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-225 000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2 900 000</w:t>
            </w: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89250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Avkastning av Ålands penningautomatförenings verksamhet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20 700 000</w:t>
            </w: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893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AVSKRIVNINGAR OCH NEDSKRIVNINGAR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-11 860 000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89300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Av- och nedskrivningar (F)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-11 860 000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894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RESERVER OCH FONDER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-300 000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89410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Löneutjämningsreservering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-300 000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89450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Reservering av penningautomatmedel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3873C0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140E6D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C0" w:rsidRPr="00140E6D" w:rsidRDefault="003873C0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DB2985" w:rsidRPr="00140E6D" w:rsidTr="007A403E">
        <w:trPr>
          <w:gridAfter w:val="1"/>
          <w:wAfter w:w="1528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DB2985" w:rsidRPr="00140E6D" w:rsidRDefault="00DB2985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double" w:sz="4" w:space="0" w:color="1F497D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FI" w:eastAsia="sv-FI"/>
              </w:rPr>
              <w:t>Skattefinansiering, finansiella poster och resultaträ</w:t>
            </w:r>
            <w:r w:rsidRPr="00140E6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FI" w:eastAsia="sv-FI"/>
              </w:rPr>
              <w:t>k</w:t>
            </w:r>
            <w:r w:rsidRPr="00140E6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FI" w:eastAsia="sv-FI"/>
              </w:rPr>
              <w:t>ningsposter sammanlagt</w:t>
            </w:r>
          </w:p>
        </w:tc>
        <w:tc>
          <w:tcPr>
            <w:tcW w:w="1701" w:type="dxa"/>
            <w:gridSpan w:val="3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vAlign w:val="bottom"/>
          </w:tcPr>
          <w:p w:rsidR="00DB2985" w:rsidRPr="00140E6D" w:rsidRDefault="00DB2985" w:rsidP="00B2611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FI" w:eastAsia="sv-FI"/>
              </w:rPr>
              <w:t>-12 385 000</w:t>
            </w:r>
          </w:p>
        </w:tc>
        <w:tc>
          <w:tcPr>
            <w:tcW w:w="1559" w:type="dxa"/>
            <w:gridSpan w:val="2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DB2985" w:rsidRPr="00140E6D" w:rsidRDefault="00DB2985" w:rsidP="00D4204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262 948 000</w:t>
            </w:r>
          </w:p>
        </w:tc>
      </w:tr>
      <w:tr w:rsidR="00DB2985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DB2985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DB2985" w:rsidRPr="00140E6D" w:rsidTr="003873C0">
        <w:trPr>
          <w:trHeight w:val="37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6600" w:type="dxa"/>
            <w:gridSpan w:val="3"/>
            <w:tcBorders>
              <w:top w:val="nil"/>
              <w:left w:val="nil"/>
              <w:bottom w:val="single" w:sz="12" w:space="0" w:color="4F81BD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D42046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  <w:t>INVESTERINGAR, LÅN OCH ÖVRIGA FINANSINVESTERINGAR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DB2985" w:rsidRPr="00140E6D" w:rsidRDefault="00DB2985"/>
        </w:tc>
      </w:tr>
      <w:tr w:rsidR="00DB2985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DB2985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Avdelning 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DB2985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DB2985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300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FINANSAVDELNINGENS FÖRVALTNINGSOMRÅDE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-2 982 000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2 720 000</w:t>
            </w:r>
          </w:p>
        </w:tc>
      </w:tr>
      <w:tr w:rsidR="00DB2985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DB2985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9340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SÄRSKILDA UNDERSTÖD, LÅN OCH INVESTERINGAR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-1 372 000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2 720 000</w:t>
            </w:r>
          </w:p>
        </w:tc>
      </w:tr>
      <w:tr w:rsidR="00DB2985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934000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Övriga finansinvesteringar (R)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-1 250 000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DB2985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934080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Övriga lån (F)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-122 000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2 720 000</w:t>
            </w:r>
          </w:p>
        </w:tc>
      </w:tr>
      <w:tr w:rsidR="00DB2985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DB2985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9350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PENNINGAUTOMATMEDEL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-1 610 000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DB2985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935010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Lån ur penningautomatmedel (R)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-1 610 000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DB2985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DB2985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Avdelning 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DB2985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DB2985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400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SOCIAL- OCH MILJÖAVDELNINGENS FÖR-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</w:tr>
      <w:tr w:rsidR="00DB2985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VALTNINGSOMRÅDE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0</w:t>
            </w:r>
          </w:p>
        </w:tc>
      </w:tr>
      <w:tr w:rsidR="00DB2985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</w:tr>
      <w:tr w:rsidR="00DB2985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9440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NATURVÅRD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DB2985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944000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2985" w:rsidRPr="00140E6D" w:rsidRDefault="00DB2985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Anskaffning av områden för naturskyddsändamål (R)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DB2985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</w:tr>
      <w:tr w:rsidR="00DB2985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Avdelning 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DB2985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DB2985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500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UTBILDNINGS- OCH KULTURAVDELNING-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DB2985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ENS FÖRVALTNINGSOMRÅDE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-490 000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0</w:t>
            </w:r>
          </w:p>
        </w:tc>
      </w:tr>
      <w:tr w:rsidR="00DB2985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</w:tr>
      <w:tr w:rsidR="00DB2985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9516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PENNINGAUTOMATMEDEL FÖR KULTURELL VER</w:t>
            </w: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K</w:t>
            </w: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SAMHET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985" w:rsidRPr="00140E6D" w:rsidRDefault="00DB2985" w:rsidP="00D42046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985" w:rsidRPr="00140E6D" w:rsidRDefault="00DB2985" w:rsidP="00D42046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DB2985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951600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Utbyggnad av Ålands sjöfartsmuseum (R)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DB2985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</w:tr>
      <w:tr w:rsidR="00DB2985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9530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UTBILDNING EFTER GRUNDSKOLAN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-470 000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DB2985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953000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Investeringar i skolfartyg (R)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-470 000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DB2985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</w:tr>
      <w:tr w:rsidR="00DB2985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9540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MUSEIBYRÅN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proofErr w:type="gramStart"/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</w:t>
            </w:r>
            <w:proofErr w:type="gramEnd"/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20 000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DB2985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954000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Konstinvesteringar (R)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proofErr w:type="gramStart"/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-</w:t>
            </w:r>
            <w:proofErr w:type="gramEnd"/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20 000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DB2985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954010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Museibyråns övriga investeringar (R)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DB2985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B2985" w:rsidRPr="00140E6D" w:rsidRDefault="00DB2985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B2985" w:rsidRPr="00140E6D" w:rsidRDefault="00DB2985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DB2985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Avdelning 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DB2985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DB2985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600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NÄRINGSAVDELNINGENS FÖRVALTNINGSOMRÅDE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0</w:t>
            </w:r>
          </w:p>
        </w:tc>
      </w:tr>
      <w:tr w:rsidR="00DB2985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</w:tr>
      <w:tr w:rsidR="00DB2985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9640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FRÄMJANDE AV SKOGSBRUKET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DB2985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964000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Förhandsfinansiering, övriga lån och investeringar för skog</w:t>
            </w: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s</w:t>
            </w: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bruket (R)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5" w:rsidRPr="00140E6D" w:rsidRDefault="00DB2985" w:rsidP="00D42046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DB2985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</w:tr>
      <w:tr w:rsidR="00DB2985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Avdelning 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DB2985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DB2985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700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INFRASTRUKTURAVDELNINGENS FÖRVALTNINGSO</w:t>
            </w:r>
            <w:r w:rsidRPr="00140E6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M</w:t>
            </w:r>
            <w:r w:rsidRPr="00140E6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RÅDE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5" w:rsidRPr="00140E6D" w:rsidRDefault="00DB2985" w:rsidP="00D4204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-15 280 000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85" w:rsidRPr="00140E6D" w:rsidRDefault="00DB2985" w:rsidP="00D4204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0</w:t>
            </w:r>
          </w:p>
        </w:tc>
      </w:tr>
      <w:tr w:rsidR="00DB2985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</w:tr>
      <w:tr w:rsidR="00DB2985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9745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OLJESKYDD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DB2985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974500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Oljeskyddsinvesteringar (R)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DB2985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DB2985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9750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KOSTNADER FÖR SJÖTRAFIK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-6 200 000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DB2985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975000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 xml:space="preserve">Fartygs- och </w:t>
            </w:r>
            <w:proofErr w:type="spellStart"/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färjinvesteringar</w:t>
            </w:r>
            <w:proofErr w:type="spellEnd"/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 xml:space="preserve"> (R)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-6 200 000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DB2985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DB2985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9760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KOSTNADER FÖR VÄGHÅLLNING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-9 080 000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DB2985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976000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Infrastrukturinvesteringar (R)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-9 080 000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DB2985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</w:tr>
      <w:tr w:rsidR="00DB2985" w:rsidRPr="00140E6D" w:rsidTr="003873C0">
        <w:trPr>
          <w:gridAfter w:val="2"/>
          <w:wAfter w:w="1575" w:type="dxa"/>
          <w:trHeight w:val="43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8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single" w:sz="12" w:space="0" w:color="4F81BD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  <w:t>FRISTÅENDE ENHETER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-1 200 000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0</w:t>
            </w:r>
          </w:p>
        </w:tc>
      </w:tr>
      <w:tr w:rsidR="00DB2985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</w:tr>
      <w:tr w:rsidR="00DB2985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9830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FASTIGHETSBYRÅN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-1 200 000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DB2985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983000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Ombyggnader och renoveringar (R)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-1 200 000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DB2985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DB2985" w:rsidRPr="00140E6D" w:rsidTr="003873C0">
        <w:trPr>
          <w:gridAfter w:val="2"/>
          <w:wAfter w:w="1575" w:type="dxa"/>
          <w:trHeight w:val="40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8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single" w:sz="12" w:space="0" w:color="4F81BD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sv-FI" w:eastAsia="sv-FI"/>
              </w:rPr>
              <w:t>MYNDIGHETER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-5 510 000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  <w:t>0</w:t>
            </w:r>
          </w:p>
        </w:tc>
      </w:tr>
      <w:tr w:rsidR="00DB2985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DB2985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9840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ÅLANDS HÄLSO- OCH SJUKVÅRD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-5 400 000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DB2985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984000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Hälso- och sjukvårdsinvesteringar (R)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-3 400 000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DB2985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lastRenderedPageBreak/>
              <w:t>984100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Byggande av geriatrisk klinik med penningautomatmedel (R)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-2 000 000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DB2985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B2985" w:rsidRPr="00140E6D" w:rsidRDefault="00DB2985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B2985" w:rsidRPr="00140E6D" w:rsidRDefault="00DB2985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DB2985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9850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HÖGSKOLAN PÅ ÅLAND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-110 000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u w:val="single"/>
                <w:lang w:val="sv-FI" w:eastAsia="sv-FI"/>
              </w:rPr>
              <w:t>0</w:t>
            </w:r>
          </w:p>
        </w:tc>
      </w:tr>
      <w:tr w:rsidR="00DB2985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985000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Investeringsutgifter (R)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sz w:val="18"/>
                <w:szCs w:val="18"/>
                <w:lang w:val="sv-FI" w:eastAsia="sv-FI"/>
              </w:rPr>
              <w:t>-110 000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DB2985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DB2985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DB2985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FI" w:eastAsia="sv-FI"/>
              </w:rPr>
              <w:t>Investeringar, lån och övriga finansinvesteringar sa</w:t>
            </w:r>
            <w:r w:rsidRPr="00140E6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FI" w:eastAsia="sv-FI"/>
              </w:rPr>
              <w:t>m</w:t>
            </w:r>
            <w:r w:rsidRPr="00140E6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FI" w:eastAsia="sv-FI"/>
              </w:rPr>
              <w:t>manlagt</w:t>
            </w:r>
          </w:p>
        </w:tc>
        <w:tc>
          <w:tcPr>
            <w:tcW w:w="1575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DB2985" w:rsidRPr="00140E6D" w:rsidRDefault="00DB2985" w:rsidP="00D4204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FI" w:eastAsia="sv-FI"/>
              </w:rPr>
              <w:t>-25 462 000</w:t>
            </w:r>
          </w:p>
        </w:tc>
        <w:tc>
          <w:tcPr>
            <w:tcW w:w="1575" w:type="dxa"/>
            <w:gridSpan w:val="2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DB2985" w:rsidRPr="00140E6D" w:rsidRDefault="00DB2985" w:rsidP="00D4204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FI" w:eastAsia="sv-FI"/>
              </w:rPr>
              <w:t>2 720 000</w:t>
            </w:r>
          </w:p>
        </w:tc>
      </w:tr>
      <w:tr w:rsidR="00DB2985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v-FI" w:eastAsia="sv-FI"/>
              </w:rPr>
            </w:pPr>
          </w:p>
        </w:tc>
      </w:tr>
      <w:tr w:rsidR="00DB2985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DB2985" w:rsidRPr="00140E6D" w:rsidTr="003873C0">
        <w:trPr>
          <w:gridAfter w:val="2"/>
          <w:wAfter w:w="157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</w:tr>
      <w:tr w:rsidR="00DB2985" w:rsidRPr="00140E6D" w:rsidTr="003873C0">
        <w:trPr>
          <w:gridAfter w:val="2"/>
          <w:wAfter w:w="1575" w:type="dxa"/>
          <w:trHeight w:val="33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025" w:type="dxa"/>
            <w:gridSpan w:val="2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140E6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FI" w:eastAsia="sv-FI"/>
              </w:rPr>
              <w:t>Anslag och inkomster totalt ovanstående</w:t>
            </w:r>
          </w:p>
        </w:tc>
        <w:tc>
          <w:tcPr>
            <w:tcW w:w="1575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FI" w:eastAsia="sv-FI"/>
              </w:rPr>
              <w:t>-368 770 000</w:t>
            </w:r>
          </w:p>
        </w:tc>
        <w:tc>
          <w:tcPr>
            <w:tcW w:w="1575" w:type="dxa"/>
            <w:gridSpan w:val="2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hideMark/>
          </w:tcPr>
          <w:p w:rsidR="00DB2985" w:rsidRPr="00140E6D" w:rsidRDefault="00DB2985" w:rsidP="002C5EF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FI" w:eastAsia="sv-FI"/>
              </w:rPr>
            </w:pPr>
            <w:r w:rsidRPr="00140E6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FI" w:eastAsia="sv-FI"/>
              </w:rPr>
              <w:t>337 900 000</w:t>
            </w:r>
          </w:p>
        </w:tc>
      </w:tr>
    </w:tbl>
    <w:p w:rsidR="00337A19" w:rsidRDefault="00337A19">
      <w:pPr>
        <w:pStyle w:val="ANormal"/>
      </w:pPr>
    </w:p>
    <w:p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>
        <w:trPr>
          <w:cantSplit/>
        </w:trPr>
        <w:tc>
          <w:tcPr>
            <w:tcW w:w="6706" w:type="dxa"/>
            <w:gridSpan w:val="2"/>
          </w:tcPr>
          <w:p w:rsidR="00337A19" w:rsidRDefault="00337A19" w:rsidP="00296931">
            <w:pPr>
              <w:pStyle w:val="ANormal"/>
              <w:keepNext/>
            </w:pPr>
            <w:r>
              <w:tab/>
              <w:t xml:space="preserve">Mariehamn den </w:t>
            </w:r>
            <w:r w:rsidR="00296931">
              <w:t>19</w:t>
            </w:r>
            <w:r w:rsidR="00CE4501">
              <w:t xml:space="preserve"> december 201</w:t>
            </w:r>
            <w:r w:rsidR="00296931">
              <w:t>4</w:t>
            </w:r>
          </w:p>
        </w:tc>
      </w:tr>
      <w:tr w:rsidR="00337A19">
        <w:trPr>
          <w:cantSplit/>
        </w:trPr>
        <w:tc>
          <w:tcPr>
            <w:tcW w:w="6706" w:type="dxa"/>
            <w:gridSpan w:val="2"/>
            <w:vAlign w:val="bottom"/>
          </w:tcPr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D636DC">
            <w:pPr>
              <w:pStyle w:val="ANormal"/>
              <w:keepNext/>
              <w:jc w:val="center"/>
            </w:pPr>
            <w:r>
              <w:t xml:space="preserve">Britt Lundberg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D636DC">
            <w:pPr>
              <w:pStyle w:val="ANormal"/>
              <w:keepNext/>
              <w:jc w:val="center"/>
            </w:pPr>
            <w:r>
              <w:t xml:space="preserve">Viveka Eriksson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DD3988">
            <w:pPr>
              <w:pStyle w:val="ANormal"/>
              <w:keepNext/>
              <w:jc w:val="center"/>
            </w:pPr>
            <w:r>
              <w:t>Roger Jansson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337A19" w:rsidRDefault="00337A19">
      <w:pPr>
        <w:pStyle w:val="ANormal"/>
      </w:pPr>
    </w:p>
    <w:sectPr w:rsidR="00337A19" w:rsidSect="005C5E44">
      <w:headerReference w:type="even" r:id="rId13"/>
      <w:headerReference w:type="default" r:id="rId14"/>
      <w:footerReference w:type="default" r:id="rId15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8FB" w:rsidRDefault="001F58FB">
      <w:r>
        <w:separator/>
      </w:r>
    </w:p>
  </w:endnote>
  <w:endnote w:type="continuationSeparator" w:id="0">
    <w:p w:rsidR="001F58FB" w:rsidRDefault="001F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8FB" w:rsidRDefault="001F58FB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8FB" w:rsidRDefault="001F58FB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2C1EAB">
      <w:rPr>
        <w:noProof/>
        <w:lang w:val="fi-FI"/>
      </w:rPr>
      <w:t>LTB422014.docx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8FB" w:rsidRDefault="001F58F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8FB" w:rsidRDefault="001F58FB">
      <w:r>
        <w:separator/>
      </w:r>
    </w:p>
  </w:footnote>
  <w:footnote w:type="continuationSeparator" w:id="0">
    <w:p w:rsidR="001F58FB" w:rsidRDefault="001F5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8FB" w:rsidRDefault="001F58FB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1F58FB" w:rsidRDefault="001F58FB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8FB" w:rsidRDefault="001F58FB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5D5060">
      <w:rPr>
        <w:rStyle w:val="Sidnummer"/>
        <w:noProof/>
      </w:rPr>
      <w:t>13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4C819B2"/>
    <w:multiLevelType w:val="hybridMultilevel"/>
    <w:tmpl w:val="A254F8A8"/>
    <w:lvl w:ilvl="0" w:tplc="F6385B92">
      <w:start w:val="1"/>
      <w:numFmt w:val="bullet"/>
      <w:pStyle w:val="BBudgettext-franskastreck"/>
      <w:lvlText w:val="-"/>
      <w:lvlJc w:val="left"/>
      <w:pPr>
        <w:tabs>
          <w:tab w:val="num" w:pos="1979"/>
        </w:tabs>
        <w:ind w:left="1979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3">
    <w:nsid w:val="545934DB"/>
    <w:multiLevelType w:val="hybridMultilevel"/>
    <w:tmpl w:val="4442E61A"/>
    <w:lvl w:ilvl="0" w:tplc="FC143044">
      <w:start w:val="1"/>
      <w:numFmt w:val="bullet"/>
      <w:pStyle w:val="BAllmottext-franskastreck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63E009D"/>
    <w:multiLevelType w:val="hybridMultilevel"/>
    <w:tmpl w:val="1FFC4D04"/>
    <w:lvl w:ilvl="0" w:tplc="1CAC5954">
      <w:start w:val="1"/>
      <w:numFmt w:val="decimal"/>
      <w:pStyle w:val="BBilagor"/>
      <w:lvlText w:val="%1."/>
      <w:lvlJc w:val="left"/>
      <w:pPr>
        <w:tabs>
          <w:tab w:val="num" w:pos="720"/>
        </w:tabs>
        <w:ind w:left="720" w:hanging="360"/>
      </w:pPr>
      <w:rPr>
        <w:rFonts w:ascii="CG Times" w:hAnsi="CG Times" w:hint="default"/>
        <w:caps w:val="0"/>
        <w:strike w:val="0"/>
        <w:dstrike w:val="0"/>
        <w:vanish w:val="0"/>
        <w:color w:val="000000"/>
        <w:ker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3"/>
  </w:num>
  <w:num w:numId="14">
    <w:abstractNumId w:val="6"/>
  </w:num>
  <w:num w:numId="15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0E6D"/>
    <w:rsid w:val="00004B5B"/>
    <w:rsid w:val="000D33D6"/>
    <w:rsid w:val="000E74DD"/>
    <w:rsid w:val="00140E6D"/>
    <w:rsid w:val="001F58FB"/>
    <w:rsid w:val="002445CB"/>
    <w:rsid w:val="00284C7A"/>
    <w:rsid w:val="00296931"/>
    <w:rsid w:val="002C1EAB"/>
    <w:rsid w:val="002C5EF2"/>
    <w:rsid w:val="002E1682"/>
    <w:rsid w:val="00337A19"/>
    <w:rsid w:val="00354007"/>
    <w:rsid w:val="0036635A"/>
    <w:rsid w:val="0038180C"/>
    <w:rsid w:val="003873C0"/>
    <w:rsid w:val="004D7ED5"/>
    <w:rsid w:val="004E7D01"/>
    <w:rsid w:val="004F64FE"/>
    <w:rsid w:val="005C5E44"/>
    <w:rsid w:val="005D5060"/>
    <w:rsid w:val="005E1BD9"/>
    <w:rsid w:val="005F6898"/>
    <w:rsid w:val="006538ED"/>
    <w:rsid w:val="007929EB"/>
    <w:rsid w:val="008414E5"/>
    <w:rsid w:val="00867707"/>
    <w:rsid w:val="0089513A"/>
    <w:rsid w:val="008B3701"/>
    <w:rsid w:val="008B5FA2"/>
    <w:rsid w:val="008C7F92"/>
    <w:rsid w:val="008D09F1"/>
    <w:rsid w:val="009F1162"/>
    <w:rsid w:val="00A364BC"/>
    <w:rsid w:val="00AF2559"/>
    <w:rsid w:val="00B5110A"/>
    <w:rsid w:val="00BD48EF"/>
    <w:rsid w:val="00BE2983"/>
    <w:rsid w:val="00CE4501"/>
    <w:rsid w:val="00D42046"/>
    <w:rsid w:val="00D636DC"/>
    <w:rsid w:val="00DB2985"/>
    <w:rsid w:val="00DD3988"/>
    <w:rsid w:val="00DE401D"/>
    <w:rsid w:val="00E503CD"/>
    <w:rsid w:val="00E57FF4"/>
    <w:rsid w:val="00E6237B"/>
    <w:rsid w:val="00E71EF2"/>
    <w:rsid w:val="00E73450"/>
    <w:rsid w:val="00EB1F7C"/>
    <w:rsid w:val="00EB710D"/>
    <w:rsid w:val="00EE69A4"/>
    <w:rsid w:val="00F94A35"/>
    <w:rsid w:val="00FC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10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11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1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link w:val="SidhuvudChar"/>
    <w:uiPriority w:val="99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2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uiPriority w:val="99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numbering" w:customStyle="1" w:styleId="Ingenlista1">
    <w:name w:val="Ingen lista1"/>
    <w:next w:val="Ingenlista"/>
    <w:uiPriority w:val="99"/>
    <w:semiHidden/>
    <w:unhideWhenUsed/>
    <w:rsid w:val="00140E6D"/>
  </w:style>
  <w:style w:type="paragraph" w:customStyle="1" w:styleId="BHtrubrik">
    <w:name w:val="B Ht rubrik"/>
    <w:next w:val="BKapitelrubrik"/>
    <w:rsid w:val="00140E6D"/>
    <w:pPr>
      <w:keepNext/>
      <w:widowControl w:val="0"/>
      <w:ind w:left="1259" w:right="1321" w:hanging="1259"/>
      <w:jc w:val="both"/>
      <w:outlineLvl w:val="0"/>
    </w:pPr>
    <w:rPr>
      <w:b/>
      <w:sz w:val="22"/>
      <w:lang w:val="sv-SE" w:eastAsia="sv-SE"/>
    </w:rPr>
  </w:style>
  <w:style w:type="paragraph" w:customStyle="1" w:styleId="BKapitelrubrik">
    <w:name w:val="B Kapitelrubrik"/>
    <w:next w:val="BMomentrubrik"/>
    <w:rsid w:val="00140E6D"/>
    <w:pPr>
      <w:keepNext/>
      <w:ind w:left="1259" w:right="1321" w:hanging="1259"/>
      <w:jc w:val="both"/>
      <w:outlineLvl w:val="1"/>
    </w:pPr>
    <w:rPr>
      <w:b/>
      <w:sz w:val="22"/>
      <w:lang w:val="sv-SE" w:eastAsia="sv-SE"/>
    </w:rPr>
  </w:style>
  <w:style w:type="paragraph" w:customStyle="1" w:styleId="BMomentrubrik">
    <w:name w:val="B Momentrubrik"/>
    <w:next w:val="BAllmottext"/>
    <w:rsid w:val="00140E6D"/>
    <w:pPr>
      <w:keepNext/>
      <w:ind w:left="1259" w:right="1321" w:hanging="1259"/>
      <w:jc w:val="both"/>
      <w:outlineLvl w:val="2"/>
    </w:pPr>
    <w:rPr>
      <w:b/>
      <w:bCs/>
      <w:sz w:val="22"/>
      <w:lang w:val="sv-SE" w:eastAsia="sv-SE"/>
    </w:rPr>
  </w:style>
  <w:style w:type="paragraph" w:customStyle="1" w:styleId="BAllmottext">
    <w:name w:val="B Allmot text"/>
    <w:rsid w:val="00140E6D"/>
    <w:pPr>
      <w:widowControl w:val="0"/>
      <w:spacing w:line="288" w:lineRule="auto"/>
      <w:jc w:val="both"/>
    </w:pPr>
    <w:rPr>
      <w:sz w:val="22"/>
      <w:lang w:val="sv-SE" w:eastAsia="sv-SE"/>
    </w:rPr>
  </w:style>
  <w:style w:type="paragraph" w:styleId="Index1">
    <w:name w:val="index 1"/>
    <w:basedOn w:val="Normal"/>
    <w:next w:val="Normal"/>
    <w:autoRedefine/>
    <w:rsid w:val="00140E6D"/>
    <w:pPr>
      <w:ind w:left="240" w:hanging="240"/>
    </w:pPr>
    <w:rPr>
      <w:rFonts w:ascii="CG Times" w:hAnsi="CG Times"/>
    </w:rPr>
  </w:style>
  <w:style w:type="paragraph" w:customStyle="1" w:styleId="BBudgettext">
    <w:name w:val="B Budgettext"/>
    <w:rsid w:val="00140E6D"/>
    <w:pPr>
      <w:widowControl w:val="0"/>
      <w:ind w:left="1259" w:right="1321"/>
      <w:jc w:val="both"/>
    </w:pPr>
    <w:rPr>
      <w:sz w:val="22"/>
      <w:lang w:val="sv-SE" w:eastAsia="sv-SE"/>
    </w:rPr>
  </w:style>
  <w:style w:type="character" w:customStyle="1" w:styleId="BRubrikF">
    <w:name w:val="B Rubrik F"/>
    <w:aliases w:val="U"/>
    <w:rsid w:val="00140E6D"/>
    <w:rPr>
      <w:bCs/>
      <w:u w:val="single"/>
    </w:rPr>
  </w:style>
  <w:style w:type="paragraph" w:customStyle="1" w:styleId="BAvdelningsrubrik">
    <w:name w:val="B Avdelningsrubrik"/>
    <w:next w:val="BKapitelrubrik"/>
    <w:rsid w:val="00140E6D"/>
    <w:pPr>
      <w:keepNext/>
      <w:jc w:val="both"/>
      <w:outlineLvl w:val="0"/>
    </w:pPr>
    <w:rPr>
      <w:b/>
      <w:sz w:val="22"/>
      <w:lang w:val="sv-SE" w:eastAsia="sv-SE"/>
    </w:rPr>
  </w:style>
  <w:style w:type="paragraph" w:customStyle="1" w:styleId="BKlm">
    <w:name w:val="B Kläm"/>
    <w:rsid w:val="00140E6D"/>
    <w:pPr>
      <w:widowControl w:val="0"/>
      <w:spacing w:line="288" w:lineRule="auto"/>
      <w:ind w:left="5579" w:firstLine="357"/>
      <w:jc w:val="both"/>
    </w:pPr>
    <w:rPr>
      <w:sz w:val="22"/>
      <w:lang w:val="sv-SE" w:eastAsia="sv-SE"/>
    </w:rPr>
  </w:style>
  <w:style w:type="paragraph" w:customStyle="1" w:styleId="BAllmottext-franskastreck">
    <w:name w:val="B Allmot text-franska streck"/>
    <w:rsid w:val="00140E6D"/>
    <w:pPr>
      <w:widowControl w:val="0"/>
      <w:numPr>
        <w:numId w:val="13"/>
      </w:numPr>
      <w:tabs>
        <w:tab w:val="clear" w:pos="720"/>
      </w:tabs>
      <w:spacing w:line="288" w:lineRule="auto"/>
      <w:ind w:left="357" w:hanging="357"/>
      <w:jc w:val="both"/>
    </w:pPr>
    <w:rPr>
      <w:sz w:val="22"/>
      <w:lang w:val="sv-SE" w:eastAsia="sv-SE"/>
    </w:rPr>
  </w:style>
  <w:style w:type="paragraph" w:customStyle="1" w:styleId="BAllmotrubrik1">
    <w:name w:val="B Allmot rubrik 1"/>
    <w:basedOn w:val="Normal"/>
    <w:next w:val="BAllmotrubrik2"/>
    <w:rsid w:val="00140E6D"/>
    <w:pPr>
      <w:keepNext/>
      <w:widowControl w:val="0"/>
      <w:spacing w:line="288" w:lineRule="auto"/>
      <w:jc w:val="center"/>
      <w:outlineLvl w:val="0"/>
    </w:pPr>
    <w:rPr>
      <w:b/>
      <w:sz w:val="22"/>
    </w:rPr>
  </w:style>
  <w:style w:type="paragraph" w:customStyle="1" w:styleId="BAllmotrubrik2">
    <w:name w:val="B Allmot rubrik 2"/>
    <w:next w:val="BAllmotrubrik3"/>
    <w:rsid w:val="00140E6D"/>
    <w:pPr>
      <w:spacing w:line="288" w:lineRule="auto"/>
      <w:outlineLvl w:val="1"/>
    </w:pPr>
    <w:rPr>
      <w:b/>
      <w:sz w:val="22"/>
      <w:lang w:val="sv-SE" w:eastAsia="sv-SE"/>
    </w:rPr>
  </w:style>
  <w:style w:type="paragraph" w:customStyle="1" w:styleId="BAllmotrubrik3">
    <w:name w:val="B Allmot rubrik 3"/>
    <w:next w:val="BAllmottext"/>
    <w:rsid w:val="00140E6D"/>
    <w:pPr>
      <w:spacing w:line="288" w:lineRule="auto"/>
      <w:jc w:val="both"/>
      <w:outlineLvl w:val="2"/>
    </w:pPr>
    <w:rPr>
      <w:b/>
      <w:sz w:val="22"/>
      <w:lang w:val="sv-SE" w:eastAsia="sv-SE"/>
    </w:rPr>
  </w:style>
  <w:style w:type="paragraph" w:customStyle="1" w:styleId="BBilagor">
    <w:name w:val="B Bilagor"/>
    <w:basedOn w:val="Normal"/>
    <w:rsid w:val="00140E6D"/>
    <w:pPr>
      <w:numPr>
        <w:numId w:val="14"/>
      </w:numPr>
      <w:tabs>
        <w:tab w:val="clear" w:pos="720"/>
      </w:tabs>
      <w:spacing w:line="288" w:lineRule="auto"/>
      <w:ind w:left="357" w:hanging="357"/>
      <w:jc w:val="both"/>
    </w:pPr>
    <w:rPr>
      <w:sz w:val="22"/>
    </w:rPr>
  </w:style>
  <w:style w:type="paragraph" w:customStyle="1" w:styleId="BAllmotcentreradtext">
    <w:name w:val="B Allmot centrerad text"/>
    <w:next w:val="BAllmottext"/>
    <w:rsid w:val="00140E6D"/>
    <w:pPr>
      <w:keepNext/>
      <w:widowControl w:val="0"/>
      <w:spacing w:line="288" w:lineRule="auto"/>
      <w:jc w:val="center"/>
    </w:pPr>
    <w:rPr>
      <w:sz w:val="22"/>
      <w:lang w:val="sv-SE" w:eastAsia="sv-SE"/>
    </w:rPr>
  </w:style>
  <w:style w:type="paragraph" w:customStyle="1" w:styleId="BFrklaringstext">
    <w:name w:val="B Förklaringstext"/>
    <w:rsid w:val="00140E6D"/>
    <w:pPr>
      <w:widowControl w:val="0"/>
    </w:pPr>
    <w:rPr>
      <w:lang w:val="sv-SE" w:eastAsia="sv-SE"/>
    </w:rPr>
  </w:style>
  <w:style w:type="paragraph" w:customStyle="1" w:styleId="Hjlpmall">
    <w:name w:val="Hjälpmall"/>
    <w:basedOn w:val="BBudgettext"/>
    <w:next w:val="BBudgettext"/>
    <w:rsid w:val="00140E6D"/>
    <w:pPr>
      <w:pBdr>
        <w:bottom w:val="single" w:sz="24" w:space="1" w:color="auto"/>
      </w:pBdr>
      <w:tabs>
        <w:tab w:val="left" w:pos="9540"/>
      </w:tabs>
      <w:ind w:right="240"/>
    </w:pPr>
  </w:style>
  <w:style w:type="paragraph" w:customStyle="1" w:styleId="BBudgettext-franskastreck">
    <w:name w:val="B Budgettext - franska streck"/>
    <w:rsid w:val="00140E6D"/>
    <w:pPr>
      <w:widowControl w:val="0"/>
      <w:numPr>
        <w:numId w:val="15"/>
      </w:numPr>
      <w:tabs>
        <w:tab w:val="clear" w:pos="1979"/>
      </w:tabs>
      <w:ind w:left="1620" w:right="1321"/>
      <w:jc w:val="both"/>
    </w:pPr>
    <w:rPr>
      <w:sz w:val="22"/>
      <w:lang w:val="sv-SE" w:eastAsia="sv-SE"/>
    </w:rPr>
  </w:style>
  <w:style w:type="paragraph" w:customStyle="1" w:styleId="BHjlpmall18pkt">
    <w:name w:val="B Hjälpmall 18 pkt"/>
    <w:rsid w:val="00140E6D"/>
    <w:pPr>
      <w:spacing w:line="288" w:lineRule="auto"/>
      <w:jc w:val="both"/>
    </w:pPr>
    <w:rPr>
      <w:sz w:val="36"/>
      <w:lang w:val="sv-SE" w:eastAsia="sv-SE"/>
    </w:rPr>
  </w:style>
  <w:style w:type="paragraph" w:customStyle="1" w:styleId="BHjlpmall">
    <w:name w:val="B Hjälpmall"/>
    <w:rsid w:val="00140E6D"/>
    <w:pPr>
      <w:jc w:val="both"/>
    </w:pPr>
    <w:rPr>
      <w:sz w:val="4"/>
      <w:lang w:val="sv-SE" w:eastAsia="sv-SE"/>
    </w:rPr>
  </w:style>
  <w:style w:type="paragraph" w:customStyle="1" w:styleId="BHjlpmall4pkt">
    <w:name w:val="B Hjälpmall 4 pkt"/>
    <w:next w:val="BHjlpmall"/>
    <w:rsid w:val="00140E6D"/>
    <w:pPr>
      <w:jc w:val="both"/>
    </w:pPr>
    <w:rPr>
      <w:sz w:val="4"/>
      <w:lang w:val="sv-SE" w:eastAsia="sv-SE"/>
    </w:rPr>
  </w:style>
  <w:style w:type="paragraph" w:customStyle="1" w:styleId="xl24">
    <w:name w:val="xl24"/>
    <w:basedOn w:val="Normal"/>
    <w:rsid w:val="00140E6D"/>
    <w:pPr>
      <w:spacing w:before="100" w:beforeAutospacing="1" w:after="100" w:afterAutospacing="1"/>
    </w:pPr>
    <w:rPr>
      <w:rFonts w:ascii="CG Times" w:eastAsia="Arial Unicode MS" w:hAnsi="CG Times" w:cs="Arial Unicode MS"/>
      <w:sz w:val="16"/>
      <w:szCs w:val="16"/>
    </w:rPr>
  </w:style>
  <w:style w:type="paragraph" w:customStyle="1" w:styleId="xl25">
    <w:name w:val="xl25"/>
    <w:basedOn w:val="Normal"/>
    <w:rsid w:val="00140E6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CG Times" w:eastAsia="Arial Unicode MS" w:hAnsi="CG Times" w:cs="Arial Unicode MS"/>
      <w:b/>
      <w:bCs/>
      <w:sz w:val="16"/>
      <w:szCs w:val="16"/>
    </w:rPr>
  </w:style>
  <w:style w:type="paragraph" w:customStyle="1" w:styleId="xl26">
    <w:name w:val="xl26"/>
    <w:basedOn w:val="Normal"/>
    <w:rsid w:val="00140E6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CG Times" w:eastAsia="Arial Unicode MS" w:hAnsi="CG Times" w:cs="Arial Unicode MS"/>
      <w:b/>
      <w:bCs/>
      <w:sz w:val="16"/>
      <w:szCs w:val="16"/>
    </w:rPr>
  </w:style>
  <w:style w:type="paragraph" w:customStyle="1" w:styleId="xl27">
    <w:name w:val="xl27"/>
    <w:basedOn w:val="Normal"/>
    <w:rsid w:val="00140E6D"/>
    <w:pPr>
      <w:spacing w:before="100" w:beforeAutospacing="1" w:after="100" w:afterAutospacing="1"/>
    </w:pPr>
    <w:rPr>
      <w:rFonts w:ascii="CG Times" w:eastAsia="Arial Unicode MS" w:hAnsi="CG Times" w:cs="Arial Unicode MS"/>
      <w:sz w:val="16"/>
      <w:szCs w:val="16"/>
    </w:rPr>
  </w:style>
  <w:style w:type="paragraph" w:customStyle="1" w:styleId="xl28">
    <w:name w:val="xl28"/>
    <w:basedOn w:val="Normal"/>
    <w:rsid w:val="00140E6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</w:pPr>
    <w:rPr>
      <w:rFonts w:ascii="CG Times" w:eastAsia="Arial Unicode MS" w:hAnsi="CG Times" w:cs="Arial Unicode MS"/>
      <w:sz w:val="16"/>
      <w:szCs w:val="16"/>
    </w:rPr>
  </w:style>
  <w:style w:type="paragraph" w:customStyle="1" w:styleId="xl29">
    <w:name w:val="xl29"/>
    <w:basedOn w:val="Normal"/>
    <w:rsid w:val="00140E6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G Times" w:eastAsia="Arial Unicode MS" w:hAnsi="CG Times" w:cs="Arial Unicode MS"/>
      <w:sz w:val="16"/>
      <w:szCs w:val="16"/>
    </w:rPr>
  </w:style>
  <w:style w:type="paragraph" w:customStyle="1" w:styleId="xl30">
    <w:name w:val="xl30"/>
    <w:basedOn w:val="Normal"/>
    <w:rsid w:val="00140E6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G Times" w:eastAsia="Arial Unicode MS" w:hAnsi="CG Times" w:cs="Arial Unicode MS"/>
      <w:sz w:val="16"/>
      <w:szCs w:val="16"/>
    </w:rPr>
  </w:style>
  <w:style w:type="paragraph" w:customStyle="1" w:styleId="xl31">
    <w:name w:val="xl31"/>
    <w:basedOn w:val="Normal"/>
    <w:rsid w:val="00140E6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G Times" w:eastAsia="Arial Unicode MS" w:hAnsi="CG Times" w:cs="Arial Unicode MS"/>
      <w:sz w:val="16"/>
      <w:szCs w:val="16"/>
    </w:rPr>
  </w:style>
  <w:style w:type="paragraph" w:customStyle="1" w:styleId="xl32">
    <w:name w:val="xl32"/>
    <w:basedOn w:val="Normal"/>
    <w:rsid w:val="00140E6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G Times" w:eastAsia="Arial Unicode MS" w:hAnsi="CG Times" w:cs="Arial Unicode MS"/>
      <w:sz w:val="16"/>
      <w:szCs w:val="16"/>
    </w:rPr>
  </w:style>
  <w:style w:type="paragraph" w:customStyle="1" w:styleId="xl33">
    <w:name w:val="xl33"/>
    <w:basedOn w:val="Normal"/>
    <w:rsid w:val="00140E6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G Times" w:eastAsia="Arial Unicode MS" w:hAnsi="CG Times" w:cs="Arial Unicode MS"/>
      <w:sz w:val="16"/>
      <w:szCs w:val="16"/>
    </w:rPr>
  </w:style>
  <w:style w:type="paragraph" w:customStyle="1" w:styleId="xl34">
    <w:name w:val="xl34"/>
    <w:basedOn w:val="Normal"/>
    <w:rsid w:val="00140E6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G Times" w:eastAsia="Arial Unicode MS" w:hAnsi="CG Times" w:cs="Arial Unicode MS"/>
      <w:sz w:val="16"/>
      <w:szCs w:val="16"/>
    </w:rPr>
  </w:style>
  <w:style w:type="paragraph" w:customStyle="1" w:styleId="xl35">
    <w:name w:val="xl35"/>
    <w:basedOn w:val="Normal"/>
    <w:rsid w:val="00140E6D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</w:pPr>
    <w:rPr>
      <w:rFonts w:ascii="CG Times" w:eastAsia="Arial Unicode MS" w:hAnsi="CG Times" w:cs="Arial Unicode MS"/>
      <w:sz w:val="16"/>
      <w:szCs w:val="16"/>
    </w:rPr>
  </w:style>
  <w:style w:type="paragraph" w:customStyle="1" w:styleId="xl36">
    <w:name w:val="xl36"/>
    <w:basedOn w:val="Normal"/>
    <w:rsid w:val="00140E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G Times" w:eastAsia="Arial Unicode MS" w:hAnsi="CG Times" w:cs="Arial Unicode MS"/>
      <w:sz w:val="16"/>
      <w:szCs w:val="16"/>
    </w:rPr>
  </w:style>
  <w:style w:type="paragraph" w:customStyle="1" w:styleId="xl37">
    <w:name w:val="xl37"/>
    <w:basedOn w:val="Normal"/>
    <w:rsid w:val="00140E6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CG Times" w:eastAsia="Arial Unicode MS" w:hAnsi="CG Times" w:cs="Arial Unicode MS"/>
      <w:sz w:val="16"/>
      <w:szCs w:val="16"/>
    </w:rPr>
  </w:style>
  <w:style w:type="paragraph" w:customStyle="1" w:styleId="xl38">
    <w:name w:val="xl38"/>
    <w:basedOn w:val="Normal"/>
    <w:rsid w:val="00140E6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</w:pPr>
    <w:rPr>
      <w:rFonts w:ascii="CG Times" w:eastAsia="Arial Unicode MS" w:hAnsi="CG Times" w:cs="Arial Unicode MS"/>
      <w:sz w:val="16"/>
      <w:szCs w:val="16"/>
    </w:rPr>
  </w:style>
  <w:style w:type="paragraph" w:customStyle="1" w:styleId="xl39">
    <w:name w:val="xl39"/>
    <w:basedOn w:val="Normal"/>
    <w:rsid w:val="00140E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G Times" w:eastAsia="Arial Unicode MS" w:hAnsi="CG Times" w:cs="Arial Unicode MS"/>
      <w:sz w:val="16"/>
      <w:szCs w:val="16"/>
    </w:rPr>
  </w:style>
  <w:style w:type="paragraph" w:customStyle="1" w:styleId="xl40">
    <w:name w:val="xl40"/>
    <w:basedOn w:val="Normal"/>
    <w:rsid w:val="00140E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G Times" w:eastAsia="Arial Unicode MS" w:hAnsi="CG Times" w:cs="Arial Unicode MS"/>
      <w:sz w:val="16"/>
      <w:szCs w:val="16"/>
    </w:rPr>
  </w:style>
  <w:style w:type="paragraph" w:customStyle="1" w:styleId="xl41">
    <w:name w:val="xl41"/>
    <w:basedOn w:val="Normal"/>
    <w:rsid w:val="00140E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G Times" w:eastAsia="Arial Unicode MS" w:hAnsi="CG Times" w:cs="Arial Unicode MS"/>
      <w:sz w:val="16"/>
      <w:szCs w:val="16"/>
    </w:rPr>
  </w:style>
  <w:style w:type="paragraph" w:customStyle="1" w:styleId="xl42">
    <w:name w:val="xl42"/>
    <w:basedOn w:val="Normal"/>
    <w:rsid w:val="00140E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G Times" w:eastAsia="Arial Unicode MS" w:hAnsi="CG Times" w:cs="Arial Unicode MS"/>
      <w:sz w:val="16"/>
      <w:szCs w:val="16"/>
    </w:rPr>
  </w:style>
  <w:style w:type="paragraph" w:customStyle="1" w:styleId="xl43">
    <w:name w:val="xl43"/>
    <w:basedOn w:val="Normal"/>
    <w:rsid w:val="00140E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G Times" w:eastAsia="Arial Unicode MS" w:hAnsi="CG Times" w:cs="Arial Unicode MS"/>
      <w:sz w:val="16"/>
      <w:szCs w:val="16"/>
    </w:rPr>
  </w:style>
  <w:style w:type="paragraph" w:customStyle="1" w:styleId="xl44">
    <w:name w:val="xl44"/>
    <w:basedOn w:val="Normal"/>
    <w:rsid w:val="00140E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G Times" w:eastAsia="Arial Unicode MS" w:hAnsi="CG Times" w:cs="Arial Unicode MS"/>
      <w:sz w:val="16"/>
      <w:szCs w:val="16"/>
    </w:rPr>
  </w:style>
  <w:style w:type="paragraph" w:customStyle="1" w:styleId="xl45">
    <w:name w:val="xl45"/>
    <w:basedOn w:val="Normal"/>
    <w:rsid w:val="00140E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G Times" w:eastAsia="Arial Unicode MS" w:hAnsi="CG Times" w:cs="Arial Unicode MS"/>
      <w:sz w:val="16"/>
      <w:szCs w:val="16"/>
    </w:rPr>
  </w:style>
  <w:style w:type="paragraph" w:customStyle="1" w:styleId="xl46">
    <w:name w:val="xl46"/>
    <w:basedOn w:val="Normal"/>
    <w:rsid w:val="00140E6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CG Times" w:eastAsia="Arial Unicode MS" w:hAnsi="CG Times" w:cs="Arial Unicode MS"/>
      <w:sz w:val="16"/>
      <w:szCs w:val="16"/>
    </w:rPr>
  </w:style>
  <w:style w:type="paragraph" w:customStyle="1" w:styleId="xl47">
    <w:name w:val="xl47"/>
    <w:basedOn w:val="Normal"/>
    <w:rsid w:val="00140E6D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</w:pPr>
    <w:rPr>
      <w:rFonts w:ascii="CG Times" w:eastAsia="Arial Unicode MS" w:hAnsi="CG Times" w:cs="Arial Unicode MS"/>
      <w:sz w:val="16"/>
      <w:szCs w:val="16"/>
    </w:rPr>
  </w:style>
  <w:style w:type="paragraph" w:customStyle="1" w:styleId="xl48">
    <w:name w:val="xl48"/>
    <w:basedOn w:val="Normal"/>
    <w:rsid w:val="00140E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G Times" w:eastAsia="Arial Unicode MS" w:hAnsi="CG Times" w:cs="Arial Unicode MS"/>
      <w:sz w:val="16"/>
      <w:szCs w:val="16"/>
    </w:rPr>
  </w:style>
  <w:style w:type="paragraph" w:customStyle="1" w:styleId="xl49">
    <w:name w:val="xl49"/>
    <w:basedOn w:val="Normal"/>
    <w:rsid w:val="00140E6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CG Times" w:eastAsia="Arial Unicode MS" w:hAnsi="CG Times" w:cs="Arial Unicode MS"/>
      <w:sz w:val="16"/>
      <w:szCs w:val="16"/>
    </w:rPr>
  </w:style>
  <w:style w:type="paragraph" w:customStyle="1" w:styleId="xl50">
    <w:name w:val="xl50"/>
    <w:basedOn w:val="Normal"/>
    <w:rsid w:val="00140E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G Times" w:eastAsia="Arial Unicode MS" w:hAnsi="CG Times" w:cs="Arial Unicode MS"/>
      <w:sz w:val="16"/>
      <w:szCs w:val="16"/>
    </w:rPr>
  </w:style>
  <w:style w:type="paragraph" w:customStyle="1" w:styleId="xl51">
    <w:name w:val="xl51"/>
    <w:basedOn w:val="Normal"/>
    <w:rsid w:val="00140E6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CG Times" w:eastAsia="Arial Unicode MS" w:hAnsi="CG Times" w:cs="Arial Unicode MS"/>
      <w:sz w:val="16"/>
      <w:szCs w:val="16"/>
    </w:rPr>
  </w:style>
  <w:style w:type="paragraph" w:customStyle="1" w:styleId="xl52">
    <w:name w:val="xl52"/>
    <w:basedOn w:val="Normal"/>
    <w:rsid w:val="00140E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G Times" w:eastAsia="Arial Unicode MS" w:hAnsi="CG Times" w:cs="Arial Unicode MS"/>
      <w:sz w:val="16"/>
      <w:szCs w:val="16"/>
    </w:rPr>
  </w:style>
  <w:style w:type="paragraph" w:customStyle="1" w:styleId="xl53">
    <w:name w:val="xl53"/>
    <w:basedOn w:val="Normal"/>
    <w:rsid w:val="00140E6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CG Times" w:eastAsia="Arial Unicode MS" w:hAnsi="CG Times" w:cs="Arial Unicode MS"/>
      <w:sz w:val="16"/>
      <w:szCs w:val="16"/>
    </w:rPr>
  </w:style>
  <w:style w:type="paragraph" w:customStyle="1" w:styleId="xl54">
    <w:name w:val="xl54"/>
    <w:basedOn w:val="Normal"/>
    <w:rsid w:val="00140E6D"/>
    <w:pPr>
      <w:pBdr>
        <w:top w:val="single" w:sz="4" w:space="0" w:color="auto"/>
      </w:pBdr>
      <w:spacing w:before="100" w:beforeAutospacing="1" w:after="100" w:afterAutospacing="1"/>
    </w:pPr>
    <w:rPr>
      <w:rFonts w:ascii="CG Times" w:eastAsia="Arial Unicode MS" w:hAnsi="CG Times" w:cs="Arial Unicode MS"/>
      <w:sz w:val="16"/>
      <w:szCs w:val="16"/>
    </w:rPr>
  </w:style>
  <w:style w:type="paragraph" w:customStyle="1" w:styleId="xl55">
    <w:name w:val="xl55"/>
    <w:basedOn w:val="Normal"/>
    <w:rsid w:val="00140E6D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CG Times" w:eastAsia="Arial Unicode MS" w:hAnsi="CG Times" w:cs="Arial Unicode MS"/>
      <w:sz w:val="16"/>
      <w:szCs w:val="16"/>
    </w:rPr>
  </w:style>
  <w:style w:type="paragraph" w:customStyle="1" w:styleId="xl56">
    <w:name w:val="xl56"/>
    <w:basedOn w:val="Normal"/>
    <w:rsid w:val="00140E6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</w:pPr>
    <w:rPr>
      <w:rFonts w:ascii="CG Times" w:eastAsia="Arial Unicode MS" w:hAnsi="CG Times" w:cs="Arial Unicode MS"/>
      <w:sz w:val="16"/>
      <w:szCs w:val="16"/>
    </w:rPr>
  </w:style>
  <w:style w:type="paragraph" w:customStyle="1" w:styleId="xl57">
    <w:name w:val="xl57"/>
    <w:basedOn w:val="Normal"/>
    <w:rsid w:val="00140E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G Times" w:eastAsia="Arial Unicode MS" w:hAnsi="CG Times" w:cs="Arial Unicode MS"/>
      <w:sz w:val="16"/>
      <w:szCs w:val="16"/>
    </w:rPr>
  </w:style>
  <w:style w:type="paragraph" w:customStyle="1" w:styleId="xl58">
    <w:name w:val="xl58"/>
    <w:basedOn w:val="Normal"/>
    <w:rsid w:val="00140E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G Times" w:eastAsia="Arial Unicode MS" w:hAnsi="CG Times" w:cs="Arial Unicode MS"/>
      <w:sz w:val="16"/>
      <w:szCs w:val="16"/>
    </w:rPr>
  </w:style>
  <w:style w:type="paragraph" w:customStyle="1" w:styleId="xl59">
    <w:name w:val="xl59"/>
    <w:basedOn w:val="Normal"/>
    <w:rsid w:val="00140E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G Times" w:eastAsia="Arial Unicode MS" w:hAnsi="CG Times" w:cs="Arial Unicode MS"/>
      <w:sz w:val="16"/>
      <w:szCs w:val="16"/>
    </w:rPr>
  </w:style>
  <w:style w:type="paragraph" w:customStyle="1" w:styleId="xl60">
    <w:name w:val="xl60"/>
    <w:basedOn w:val="Normal"/>
    <w:rsid w:val="00140E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G Times" w:eastAsia="Arial Unicode MS" w:hAnsi="CG Times" w:cs="Arial Unicode MS"/>
      <w:sz w:val="16"/>
      <w:szCs w:val="16"/>
    </w:rPr>
  </w:style>
  <w:style w:type="paragraph" w:customStyle="1" w:styleId="xl61">
    <w:name w:val="xl61"/>
    <w:basedOn w:val="Normal"/>
    <w:rsid w:val="00140E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G Times" w:eastAsia="Arial Unicode MS" w:hAnsi="CG Times" w:cs="Arial Unicode MS"/>
      <w:sz w:val="16"/>
      <w:szCs w:val="16"/>
    </w:rPr>
  </w:style>
  <w:style w:type="paragraph" w:customStyle="1" w:styleId="xl62">
    <w:name w:val="xl62"/>
    <w:basedOn w:val="Normal"/>
    <w:rsid w:val="00140E6D"/>
    <w:pPr>
      <w:pBdr>
        <w:bottom w:val="single" w:sz="4" w:space="0" w:color="auto"/>
      </w:pBdr>
      <w:spacing w:before="100" w:beforeAutospacing="1" w:after="100" w:afterAutospacing="1"/>
    </w:pPr>
    <w:rPr>
      <w:rFonts w:ascii="CG Times" w:eastAsia="Arial Unicode MS" w:hAnsi="CG Times" w:cs="Arial Unicode MS"/>
      <w:sz w:val="16"/>
      <w:szCs w:val="16"/>
    </w:rPr>
  </w:style>
  <w:style w:type="paragraph" w:customStyle="1" w:styleId="xl63">
    <w:name w:val="xl63"/>
    <w:basedOn w:val="Normal"/>
    <w:rsid w:val="00140E6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CG Times" w:eastAsia="Arial Unicode MS" w:hAnsi="CG Times" w:cs="Arial Unicode MS"/>
      <w:sz w:val="16"/>
      <w:szCs w:val="16"/>
    </w:rPr>
  </w:style>
  <w:style w:type="paragraph" w:customStyle="1" w:styleId="xl64">
    <w:name w:val="xl64"/>
    <w:basedOn w:val="Normal"/>
    <w:rsid w:val="00140E6D"/>
    <w:pPr>
      <w:pBdr>
        <w:top w:val="double" w:sz="6" w:space="0" w:color="auto"/>
        <w:left w:val="double" w:sz="6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  <w:rPr>
      <w:rFonts w:ascii="CG Times" w:eastAsia="Arial Unicode MS" w:hAnsi="CG Times" w:cs="Arial Unicode MS"/>
      <w:sz w:val="16"/>
      <w:szCs w:val="16"/>
    </w:rPr>
  </w:style>
  <w:style w:type="paragraph" w:customStyle="1" w:styleId="xl65">
    <w:name w:val="xl65"/>
    <w:basedOn w:val="Normal"/>
    <w:rsid w:val="00140E6D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CG Times" w:eastAsia="Arial Unicode MS" w:hAnsi="CG Times" w:cs="Arial Unicode MS"/>
      <w:sz w:val="16"/>
      <w:szCs w:val="16"/>
    </w:rPr>
  </w:style>
  <w:style w:type="paragraph" w:customStyle="1" w:styleId="xl66">
    <w:name w:val="xl66"/>
    <w:basedOn w:val="Normal"/>
    <w:rsid w:val="00140E6D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  <w:rPr>
      <w:rFonts w:ascii="CG Times" w:eastAsia="Arial Unicode MS" w:hAnsi="CG Times" w:cs="Arial Unicode MS"/>
      <w:sz w:val="16"/>
      <w:szCs w:val="16"/>
    </w:rPr>
  </w:style>
  <w:style w:type="paragraph" w:customStyle="1" w:styleId="xl67">
    <w:name w:val="xl67"/>
    <w:basedOn w:val="Normal"/>
    <w:rsid w:val="00140E6D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CG Times" w:eastAsia="Arial Unicode MS" w:hAnsi="CG Times" w:cs="Arial Unicode MS"/>
      <w:sz w:val="16"/>
      <w:szCs w:val="16"/>
    </w:rPr>
  </w:style>
  <w:style w:type="paragraph" w:customStyle="1" w:styleId="xl68">
    <w:name w:val="xl68"/>
    <w:basedOn w:val="Normal"/>
    <w:rsid w:val="00140E6D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CG Times" w:eastAsia="Arial Unicode MS" w:hAnsi="CG Times" w:cs="Arial Unicode MS"/>
      <w:sz w:val="16"/>
      <w:szCs w:val="16"/>
    </w:rPr>
  </w:style>
  <w:style w:type="paragraph" w:customStyle="1" w:styleId="xl69">
    <w:name w:val="xl69"/>
    <w:basedOn w:val="Normal"/>
    <w:rsid w:val="00140E6D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  <w:rPr>
      <w:rFonts w:ascii="CG Times" w:eastAsia="Arial Unicode MS" w:hAnsi="CG Times" w:cs="Arial Unicode MS"/>
      <w:sz w:val="16"/>
      <w:szCs w:val="16"/>
    </w:rPr>
  </w:style>
  <w:style w:type="paragraph" w:customStyle="1" w:styleId="xl70">
    <w:name w:val="xl70"/>
    <w:basedOn w:val="Normal"/>
    <w:rsid w:val="00140E6D"/>
    <w:pPr>
      <w:pBdr>
        <w:top w:val="double" w:sz="6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  <w:rPr>
      <w:rFonts w:ascii="CG Times" w:eastAsia="Arial Unicode MS" w:hAnsi="CG Times" w:cs="Arial Unicode MS"/>
      <w:sz w:val="16"/>
      <w:szCs w:val="16"/>
    </w:rPr>
  </w:style>
  <w:style w:type="paragraph" w:customStyle="1" w:styleId="xl71">
    <w:name w:val="xl71"/>
    <w:basedOn w:val="Normal"/>
    <w:rsid w:val="00140E6D"/>
    <w:pPr>
      <w:pBdr>
        <w:bottom w:val="single" w:sz="4" w:space="0" w:color="auto"/>
        <w:right w:val="double" w:sz="6" w:space="0" w:color="auto"/>
      </w:pBdr>
      <w:shd w:val="clear" w:color="auto" w:fill="FFFF99"/>
      <w:spacing w:before="100" w:beforeAutospacing="1" w:after="100" w:afterAutospacing="1"/>
    </w:pPr>
    <w:rPr>
      <w:rFonts w:ascii="CG Times" w:eastAsia="Arial Unicode MS" w:hAnsi="CG Times" w:cs="Arial Unicode MS"/>
      <w:sz w:val="16"/>
      <w:szCs w:val="16"/>
    </w:rPr>
  </w:style>
  <w:style w:type="paragraph" w:customStyle="1" w:styleId="xl72">
    <w:name w:val="xl72"/>
    <w:basedOn w:val="Normal"/>
    <w:rsid w:val="00140E6D"/>
    <w:pPr>
      <w:pBdr>
        <w:top w:val="single" w:sz="4" w:space="0" w:color="auto"/>
        <w:left w:val="double" w:sz="6" w:space="0" w:color="auto"/>
        <w:bottom w:val="double" w:sz="6" w:space="0" w:color="auto"/>
      </w:pBdr>
      <w:shd w:val="clear" w:color="auto" w:fill="FFFF99"/>
      <w:spacing w:before="100" w:beforeAutospacing="1" w:after="100" w:afterAutospacing="1"/>
    </w:pPr>
    <w:rPr>
      <w:rFonts w:ascii="CG Times" w:eastAsia="Arial Unicode MS" w:hAnsi="CG Times" w:cs="Arial Unicode MS"/>
      <w:sz w:val="16"/>
      <w:szCs w:val="16"/>
    </w:rPr>
  </w:style>
  <w:style w:type="paragraph" w:customStyle="1" w:styleId="xl73">
    <w:name w:val="xl73"/>
    <w:basedOn w:val="Normal"/>
    <w:rsid w:val="00140E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CG Times" w:eastAsia="Arial Unicode MS" w:hAnsi="CG Times" w:cs="Arial Unicode MS"/>
      <w:sz w:val="16"/>
      <w:szCs w:val="16"/>
    </w:rPr>
  </w:style>
  <w:style w:type="paragraph" w:customStyle="1" w:styleId="xl74">
    <w:name w:val="xl74"/>
    <w:basedOn w:val="Normal"/>
    <w:rsid w:val="00140E6D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auto" w:fill="FFFF99"/>
      <w:spacing w:before="100" w:beforeAutospacing="1" w:after="100" w:afterAutospacing="1"/>
    </w:pPr>
    <w:rPr>
      <w:rFonts w:ascii="CG Times" w:eastAsia="Arial Unicode MS" w:hAnsi="CG Times" w:cs="Arial Unicode MS"/>
      <w:sz w:val="16"/>
      <w:szCs w:val="16"/>
    </w:rPr>
  </w:style>
  <w:style w:type="paragraph" w:customStyle="1" w:styleId="xl75">
    <w:name w:val="xl75"/>
    <w:basedOn w:val="Normal"/>
    <w:rsid w:val="00140E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CG Times" w:eastAsia="Arial Unicode MS" w:hAnsi="CG Times" w:cs="Arial Unicode MS"/>
      <w:sz w:val="16"/>
      <w:szCs w:val="16"/>
    </w:rPr>
  </w:style>
  <w:style w:type="paragraph" w:customStyle="1" w:styleId="xl76">
    <w:name w:val="xl76"/>
    <w:basedOn w:val="Normal"/>
    <w:rsid w:val="00140E6D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auto" w:fill="FFFF99"/>
      <w:spacing w:before="100" w:beforeAutospacing="1" w:after="100" w:afterAutospacing="1"/>
    </w:pPr>
    <w:rPr>
      <w:rFonts w:ascii="CG Times" w:eastAsia="Arial Unicode MS" w:hAnsi="CG Times" w:cs="Arial Unicode MS"/>
      <w:sz w:val="16"/>
      <w:szCs w:val="16"/>
    </w:rPr>
  </w:style>
  <w:style w:type="paragraph" w:customStyle="1" w:styleId="xl77">
    <w:name w:val="xl77"/>
    <w:basedOn w:val="Normal"/>
    <w:rsid w:val="00140E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CG Times" w:eastAsia="Arial Unicode MS" w:hAnsi="CG Times" w:cs="Arial Unicode MS"/>
      <w:sz w:val="16"/>
      <w:szCs w:val="16"/>
    </w:rPr>
  </w:style>
  <w:style w:type="paragraph" w:customStyle="1" w:styleId="xl78">
    <w:name w:val="xl78"/>
    <w:basedOn w:val="Normal"/>
    <w:rsid w:val="00140E6D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auto" w:fill="FFFF99"/>
      <w:spacing w:before="100" w:beforeAutospacing="1" w:after="100" w:afterAutospacing="1"/>
    </w:pPr>
    <w:rPr>
      <w:rFonts w:ascii="CG Times" w:eastAsia="Arial Unicode MS" w:hAnsi="CG Times" w:cs="Arial Unicode MS"/>
      <w:sz w:val="16"/>
      <w:szCs w:val="16"/>
    </w:rPr>
  </w:style>
  <w:style w:type="paragraph" w:customStyle="1" w:styleId="xl79">
    <w:name w:val="xl79"/>
    <w:basedOn w:val="Normal"/>
    <w:rsid w:val="00140E6D"/>
    <w:pPr>
      <w:pBdr>
        <w:top w:val="single" w:sz="4" w:space="0" w:color="auto"/>
        <w:bottom w:val="double" w:sz="6" w:space="0" w:color="auto"/>
      </w:pBdr>
      <w:shd w:val="clear" w:color="auto" w:fill="FFFF99"/>
      <w:spacing w:before="100" w:beforeAutospacing="1" w:after="100" w:afterAutospacing="1"/>
    </w:pPr>
    <w:rPr>
      <w:rFonts w:ascii="CG Times" w:eastAsia="Arial Unicode MS" w:hAnsi="CG Times" w:cs="Arial Unicode MS"/>
      <w:sz w:val="16"/>
      <w:szCs w:val="16"/>
    </w:rPr>
  </w:style>
  <w:style w:type="paragraph" w:customStyle="1" w:styleId="xl80">
    <w:name w:val="xl80"/>
    <w:basedOn w:val="Normal"/>
    <w:rsid w:val="00140E6D"/>
    <w:pPr>
      <w:pBdr>
        <w:top w:val="single" w:sz="4" w:space="0" w:color="auto"/>
        <w:right w:val="double" w:sz="6" w:space="0" w:color="auto"/>
      </w:pBdr>
      <w:shd w:val="clear" w:color="auto" w:fill="FFFF99"/>
      <w:spacing w:before="100" w:beforeAutospacing="1" w:after="100" w:afterAutospacing="1"/>
    </w:pPr>
    <w:rPr>
      <w:rFonts w:ascii="CG Times" w:eastAsia="Arial Unicode MS" w:hAnsi="CG Times" w:cs="Arial Unicode MS"/>
      <w:sz w:val="16"/>
      <w:szCs w:val="16"/>
    </w:rPr>
  </w:style>
  <w:style w:type="paragraph" w:customStyle="1" w:styleId="xl81">
    <w:name w:val="xl81"/>
    <w:basedOn w:val="Normal"/>
    <w:rsid w:val="00140E6D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FFFF99"/>
      <w:spacing w:before="100" w:beforeAutospacing="1" w:after="100" w:afterAutospacing="1"/>
    </w:pPr>
    <w:rPr>
      <w:rFonts w:ascii="CG Times" w:eastAsia="Arial Unicode MS" w:hAnsi="CG Times" w:cs="Arial Unicode MS"/>
      <w:sz w:val="16"/>
      <w:szCs w:val="16"/>
    </w:rPr>
  </w:style>
  <w:style w:type="paragraph" w:customStyle="1" w:styleId="xl82">
    <w:name w:val="xl82"/>
    <w:basedOn w:val="Normal"/>
    <w:rsid w:val="00140E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CG Times" w:eastAsia="Arial Unicode MS" w:hAnsi="CG Times" w:cs="Arial Unicode MS"/>
      <w:sz w:val="16"/>
      <w:szCs w:val="16"/>
    </w:rPr>
  </w:style>
  <w:style w:type="paragraph" w:customStyle="1" w:styleId="xl83">
    <w:name w:val="xl83"/>
    <w:basedOn w:val="Normal"/>
    <w:rsid w:val="00140E6D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FFFF99"/>
      <w:spacing w:before="100" w:beforeAutospacing="1" w:after="100" w:afterAutospacing="1"/>
    </w:pPr>
    <w:rPr>
      <w:rFonts w:ascii="CG Times" w:eastAsia="Arial Unicode MS" w:hAnsi="CG Times" w:cs="Arial Unicode MS"/>
      <w:sz w:val="16"/>
      <w:szCs w:val="16"/>
    </w:rPr>
  </w:style>
  <w:style w:type="paragraph" w:customStyle="1" w:styleId="xl84">
    <w:name w:val="xl84"/>
    <w:basedOn w:val="Normal"/>
    <w:rsid w:val="00140E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CG Times" w:eastAsia="Arial Unicode MS" w:hAnsi="CG Times" w:cs="Arial Unicode MS"/>
      <w:sz w:val="16"/>
      <w:szCs w:val="16"/>
    </w:rPr>
  </w:style>
  <w:style w:type="paragraph" w:customStyle="1" w:styleId="xl85">
    <w:name w:val="xl85"/>
    <w:basedOn w:val="Normal"/>
    <w:rsid w:val="00140E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CG Times" w:eastAsia="Arial Unicode MS" w:hAnsi="CG Times" w:cs="Arial Unicode MS"/>
      <w:sz w:val="16"/>
      <w:szCs w:val="16"/>
    </w:rPr>
  </w:style>
  <w:style w:type="paragraph" w:customStyle="1" w:styleId="xl86">
    <w:name w:val="xl86"/>
    <w:basedOn w:val="Normal"/>
    <w:rsid w:val="00140E6D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FFFF99"/>
      <w:spacing w:before="100" w:beforeAutospacing="1" w:after="100" w:afterAutospacing="1"/>
    </w:pPr>
    <w:rPr>
      <w:rFonts w:ascii="CG Times" w:eastAsia="Arial Unicode MS" w:hAnsi="CG Times" w:cs="Arial Unicode MS"/>
      <w:sz w:val="16"/>
      <w:szCs w:val="16"/>
    </w:rPr>
  </w:style>
  <w:style w:type="paragraph" w:customStyle="1" w:styleId="xl87">
    <w:name w:val="xl87"/>
    <w:basedOn w:val="Normal"/>
    <w:rsid w:val="00140E6D"/>
    <w:pPr>
      <w:pBdr>
        <w:top w:val="double" w:sz="6" w:space="0" w:color="auto"/>
        <w:bottom w:val="double" w:sz="6" w:space="0" w:color="auto"/>
      </w:pBdr>
      <w:shd w:val="clear" w:color="auto" w:fill="FFFF99"/>
      <w:spacing w:before="100" w:beforeAutospacing="1" w:after="100" w:afterAutospacing="1"/>
    </w:pPr>
    <w:rPr>
      <w:rFonts w:ascii="CG Times" w:eastAsia="Arial Unicode MS" w:hAnsi="CG Times" w:cs="Arial Unicode MS"/>
      <w:sz w:val="16"/>
      <w:szCs w:val="16"/>
    </w:rPr>
  </w:style>
  <w:style w:type="paragraph" w:customStyle="1" w:styleId="xl88">
    <w:name w:val="xl88"/>
    <w:basedOn w:val="Normal"/>
    <w:rsid w:val="00140E6D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FFFF99"/>
      <w:spacing w:before="100" w:beforeAutospacing="1" w:after="100" w:afterAutospacing="1"/>
    </w:pPr>
    <w:rPr>
      <w:rFonts w:ascii="CG Times" w:eastAsia="Arial Unicode MS" w:hAnsi="CG Times" w:cs="Arial Unicode MS"/>
      <w:sz w:val="16"/>
      <w:szCs w:val="16"/>
    </w:rPr>
  </w:style>
  <w:style w:type="paragraph" w:customStyle="1" w:styleId="xl89">
    <w:name w:val="xl89"/>
    <w:basedOn w:val="Normal"/>
    <w:rsid w:val="00140E6D"/>
    <w:pPr>
      <w:spacing w:before="100" w:beforeAutospacing="1" w:after="100" w:afterAutospacing="1"/>
    </w:pPr>
    <w:rPr>
      <w:rFonts w:ascii="CG Times" w:eastAsia="Arial Unicode MS" w:hAnsi="CG Times" w:cs="Arial Unicode MS"/>
      <w:sz w:val="16"/>
      <w:szCs w:val="16"/>
    </w:rPr>
  </w:style>
  <w:style w:type="paragraph" w:customStyle="1" w:styleId="xl90">
    <w:name w:val="xl90"/>
    <w:basedOn w:val="Normal"/>
    <w:rsid w:val="00140E6D"/>
    <w:pPr>
      <w:spacing w:before="100" w:beforeAutospacing="1" w:after="100" w:afterAutospacing="1"/>
      <w:jc w:val="center"/>
      <w:textAlignment w:val="center"/>
    </w:pPr>
    <w:rPr>
      <w:rFonts w:ascii="CG Times" w:eastAsia="Arial Unicode MS" w:hAnsi="CG Times" w:cs="Arial Unicode MS"/>
      <w:b/>
      <w:bCs/>
      <w:sz w:val="18"/>
      <w:szCs w:val="18"/>
    </w:rPr>
  </w:style>
  <w:style w:type="paragraph" w:customStyle="1" w:styleId="xl91">
    <w:name w:val="xl91"/>
    <w:basedOn w:val="Normal"/>
    <w:rsid w:val="00140E6D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CG Times" w:eastAsia="Arial Unicode MS" w:hAnsi="CG Times" w:cs="Arial Unicode MS"/>
      <w:b/>
      <w:bCs/>
      <w:sz w:val="18"/>
      <w:szCs w:val="18"/>
    </w:rPr>
  </w:style>
  <w:style w:type="paragraph" w:customStyle="1" w:styleId="xl92">
    <w:name w:val="xl92"/>
    <w:basedOn w:val="Normal"/>
    <w:rsid w:val="00140E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CG Times" w:eastAsia="Arial Unicode MS" w:hAnsi="CG Times" w:cs="Arial Unicode MS"/>
      <w:b/>
      <w:bCs/>
      <w:sz w:val="18"/>
      <w:szCs w:val="18"/>
    </w:rPr>
  </w:style>
  <w:style w:type="paragraph" w:customStyle="1" w:styleId="xl93">
    <w:name w:val="xl93"/>
    <w:basedOn w:val="Normal"/>
    <w:rsid w:val="00140E6D"/>
    <w:pPr>
      <w:spacing w:before="100" w:beforeAutospacing="1" w:after="100" w:afterAutospacing="1"/>
      <w:jc w:val="center"/>
      <w:textAlignment w:val="center"/>
    </w:pPr>
    <w:rPr>
      <w:rFonts w:ascii="CG Times" w:eastAsia="Arial Unicode MS" w:hAnsi="CG Times" w:cs="Arial Unicode MS"/>
      <w:b/>
      <w:bCs/>
      <w:sz w:val="18"/>
      <w:szCs w:val="18"/>
    </w:rPr>
  </w:style>
  <w:style w:type="paragraph" w:customStyle="1" w:styleId="xl94">
    <w:name w:val="xl94"/>
    <w:basedOn w:val="Normal"/>
    <w:rsid w:val="00140E6D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CG Times" w:eastAsia="Arial Unicode MS" w:hAnsi="CG Times" w:cs="Arial Unicode MS"/>
      <w:b/>
      <w:bCs/>
      <w:sz w:val="18"/>
      <w:szCs w:val="18"/>
    </w:rPr>
  </w:style>
  <w:style w:type="paragraph" w:customStyle="1" w:styleId="xl95">
    <w:name w:val="xl95"/>
    <w:basedOn w:val="Normal"/>
    <w:rsid w:val="00140E6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96">
    <w:name w:val="xl96"/>
    <w:basedOn w:val="Normal"/>
    <w:rsid w:val="00140E6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CG Times" w:eastAsia="Arial Unicode MS" w:hAnsi="CG Times" w:cs="Arial Unicode MS"/>
      <w:sz w:val="16"/>
      <w:szCs w:val="16"/>
    </w:rPr>
  </w:style>
  <w:style w:type="paragraph" w:customStyle="1" w:styleId="xl97">
    <w:name w:val="xl97"/>
    <w:basedOn w:val="Normal"/>
    <w:rsid w:val="00140E6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98">
    <w:name w:val="xl98"/>
    <w:basedOn w:val="Normal"/>
    <w:rsid w:val="00140E6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CG Times" w:eastAsia="Arial Unicode MS" w:hAnsi="CG Times" w:cs="Arial Unicode MS"/>
      <w:sz w:val="16"/>
      <w:szCs w:val="16"/>
    </w:rPr>
  </w:style>
  <w:style w:type="paragraph" w:customStyle="1" w:styleId="xl99">
    <w:name w:val="xl99"/>
    <w:basedOn w:val="Normal"/>
    <w:rsid w:val="00140E6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100">
    <w:name w:val="xl100"/>
    <w:basedOn w:val="Normal"/>
    <w:rsid w:val="00140E6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BFinutskbetnkande-budgetkursivtext">
    <w:name w:val="B Fin utsk betänkande - budget kursivtext"/>
    <w:basedOn w:val="BBudgettext"/>
    <w:rsid w:val="00140E6D"/>
    <w:rPr>
      <w:i/>
    </w:rPr>
  </w:style>
  <w:style w:type="paragraph" w:customStyle="1" w:styleId="BFINUTSKBETNKANDE-RUBRIK">
    <w:name w:val="B FIN UTSK BETÄNKANDE - RUBRIK"/>
    <w:basedOn w:val="BBudgettext"/>
    <w:rsid w:val="00140E6D"/>
    <w:rPr>
      <w:b/>
      <w:i/>
      <w:caps/>
      <w:u w:val="single"/>
    </w:rPr>
  </w:style>
  <w:style w:type="paragraph" w:styleId="Ballongtext">
    <w:name w:val="Balloon Text"/>
    <w:basedOn w:val="Normal"/>
    <w:link w:val="BallongtextChar"/>
    <w:rsid w:val="00140E6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40E6D"/>
    <w:rPr>
      <w:rFonts w:ascii="Tahoma" w:hAnsi="Tahoma" w:cs="Tahoma"/>
      <w:sz w:val="16"/>
      <w:szCs w:val="16"/>
      <w:lang w:val="sv-SE" w:eastAsia="sv-SE"/>
    </w:rPr>
  </w:style>
  <w:style w:type="character" w:customStyle="1" w:styleId="SidhuvudChar">
    <w:name w:val="Sidhuvud Char"/>
    <w:link w:val="Sidhuvud"/>
    <w:uiPriority w:val="99"/>
    <w:rsid w:val="00140E6D"/>
    <w:rPr>
      <w:rFonts w:ascii="Arial" w:hAnsi="Arial" w:cs="Arial"/>
      <w:sz w:val="16"/>
      <w:szCs w:val="24"/>
      <w:lang w:val="sv-SE" w:eastAsia="sv-SE"/>
    </w:rPr>
  </w:style>
  <w:style w:type="paragraph" w:customStyle="1" w:styleId="xl101">
    <w:name w:val="xl101"/>
    <w:basedOn w:val="Normal"/>
    <w:rsid w:val="00140E6D"/>
    <w:pPr>
      <w:spacing w:before="100" w:beforeAutospacing="1" w:after="100" w:afterAutospacing="1"/>
    </w:pPr>
    <w:rPr>
      <w:rFonts w:ascii="Calibri" w:hAnsi="Calibri"/>
      <w:b/>
      <w:bCs/>
      <w:color w:val="1F497D"/>
      <w:sz w:val="22"/>
      <w:szCs w:val="22"/>
      <w:lang w:val="sv-FI" w:eastAsia="sv-FI"/>
    </w:rPr>
  </w:style>
  <w:style w:type="paragraph" w:customStyle="1" w:styleId="xl102">
    <w:name w:val="xl102"/>
    <w:basedOn w:val="Normal"/>
    <w:rsid w:val="00140E6D"/>
    <w:pPr>
      <w:pBdr>
        <w:top w:val="single" w:sz="4" w:space="0" w:color="4F81BD"/>
        <w:bottom w:val="double" w:sz="6" w:space="0" w:color="4F81BD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  <w:sz w:val="22"/>
      <w:szCs w:val="22"/>
      <w:lang w:val="sv-FI" w:eastAsia="sv-FI"/>
    </w:rPr>
  </w:style>
  <w:style w:type="paragraph" w:customStyle="1" w:styleId="xl103">
    <w:name w:val="xl103"/>
    <w:basedOn w:val="Normal"/>
    <w:rsid w:val="00140E6D"/>
    <w:pPr>
      <w:pBdr>
        <w:top w:val="single" w:sz="4" w:space="0" w:color="4F81BD"/>
        <w:bottom w:val="double" w:sz="6" w:space="0" w:color="4F81BD"/>
      </w:pBd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  <w:lang w:val="sv-FI" w:eastAsia="sv-FI"/>
    </w:rPr>
  </w:style>
  <w:style w:type="paragraph" w:customStyle="1" w:styleId="xl104">
    <w:name w:val="xl104"/>
    <w:basedOn w:val="Normal"/>
    <w:rsid w:val="00140E6D"/>
    <w:pPr>
      <w:spacing w:before="100" w:beforeAutospacing="1" w:after="100" w:afterAutospacing="1"/>
      <w:textAlignment w:val="top"/>
    </w:pPr>
    <w:rPr>
      <w:lang w:val="sv-FI" w:eastAsia="sv-FI"/>
    </w:rPr>
  </w:style>
  <w:style w:type="paragraph" w:customStyle="1" w:styleId="xl105">
    <w:name w:val="xl105"/>
    <w:basedOn w:val="Normal"/>
    <w:rsid w:val="00140E6D"/>
    <w:pPr>
      <w:pBdr>
        <w:top w:val="single" w:sz="4" w:space="0" w:color="4F81BD"/>
        <w:bottom w:val="double" w:sz="6" w:space="0" w:color="4F81BD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  <w:lang w:val="sv-FI" w:eastAsia="sv-FI"/>
    </w:rPr>
  </w:style>
  <w:style w:type="paragraph" w:customStyle="1" w:styleId="xl106">
    <w:name w:val="xl106"/>
    <w:basedOn w:val="Normal"/>
    <w:rsid w:val="00140E6D"/>
    <w:pPr>
      <w:pBdr>
        <w:top w:val="single" w:sz="4" w:space="0" w:color="4F81BD"/>
        <w:bottom w:val="double" w:sz="6" w:space="0" w:color="4F81BD"/>
      </w:pBdr>
      <w:spacing w:before="100" w:beforeAutospacing="1" w:after="100" w:afterAutospacing="1"/>
    </w:pPr>
    <w:rPr>
      <w:rFonts w:ascii="Calibri" w:hAnsi="Calibri"/>
      <w:b/>
      <w:bCs/>
      <w:color w:val="000000"/>
      <w:lang w:val="sv-FI" w:eastAsia="sv-FI"/>
    </w:rPr>
  </w:style>
  <w:style w:type="paragraph" w:customStyle="1" w:styleId="xl107">
    <w:name w:val="xl107"/>
    <w:basedOn w:val="Normal"/>
    <w:rsid w:val="00140E6D"/>
    <w:pPr>
      <w:spacing w:before="100" w:beforeAutospacing="1" w:after="100" w:afterAutospacing="1"/>
    </w:pPr>
    <w:rPr>
      <w:lang w:val="sv-FI" w:eastAsia="sv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TINGET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5E755-E2E5-4F10-9D3C-C92662533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1</TotalTime>
  <Pages>13</Pages>
  <Words>2931</Words>
  <Characters>15540</Characters>
  <Application>Microsoft Office Word</Application>
  <DocSecurity>4</DocSecurity>
  <Lines>129</Lines>
  <Paragraphs>36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18435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x/201x</dc:title>
  <dc:creator>Theresia Sjöberg</dc:creator>
  <cp:lastModifiedBy>Annette Gammals</cp:lastModifiedBy>
  <cp:revision>2</cp:revision>
  <cp:lastPrinted>2014-12-19T10:36:00Z</cp:lastPrinted>
  <dcterms:created xsi:type="dcterms:W3CDTF">2014-12-19T10:45:00Z</dcterms:created>
  <dcterms:modified xsi:type="dcterms:W3CDTF">2014-12-19T10:45:00Z</dcterms:modified>
</cp:coreProperties>
</file>