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233A3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233A39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1C7FCB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1C7FCB">
              <w:t>7</w:t>
            </w:r>
            <w:r w:rsidR="00935A18">
              <w:t>/20</w:t>
            </w:r>
            <w:r w:rsidR="00A16986">
              <w:t>1</w:t>
            </w:r>
            <w:r w:rsidR="00FB2E51">
              <w:t>2</w:t>
            </w:r>
            <w:r w:rsidR="00935A18">
              <w:t>-20</w:t>
            </w:r>
            <w:r w:rsidR="00D3286C">
              <w:t>1</w:t>
            </w:r>
            <w:r w:rsidR="00FB2E51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1C7FCB">
            <w:pPr>
              <w:pStyle w:val="xAvsandare2"/>
            </w:pPr>
            <w:r>
              <w:t>Gunnar Jansson</w:t>
            </w:r>
          </w:p>
        </w:tc>
        <w:tc>
          <w:tcPr>
            <w:tcW w:w="1725" w:type="dxa"/>
            <w:vAlign w:val="center"/>
          </w:tcPr>
          <w:p w:rsidR="000B3F00" w:rsidRDefault="001C7FCB" w:rsidP="001C7FCB">
            <w:pPr>
              <w:pStyle w:val="xDatum1"/>
            </w:pPr>
            <w:r>
              <w:t>2013-03-20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Pr="00333B1C" w:rsidRDefault="00333B1C">
      <w:pPr>
        <w:pStyle w:val="ANormal"/>
        <w:rPr>
          <w:sz w:val="26"/>
          <w:szCs w:val="26"/>
        </w:rPr>
      </w:pPr>
      <w:r w:rsidRPr="00B43974">
        <w:rPr>
          <w:rFonts w:ascii="Arial" w:hAnsi="Arial" w:cs="Arial"/>
          <w:b/>
          <w:sz w:val="26"/>
          <w:szCs w:val="26"/>
          <w:lang w:eastAsia="sv-FI"/>
        </w:rPr>
        <w:lastRenderedPageBreak/>
        <w:t>Förstärkning av rättssäkerheten i förvaltningen</w:t>
      </w:r>
    </w:p>
    <w:p w:rsidR="000B3F00" w:rsidRDefault="000B3F00">
      <w:pPr>
        <w:pStyle w:val="ANormal"/>
      </w:pPr>
    </w:p>
    <w:p w:rsidR="00333B1C" w:rsidRPr="00B43974" w:rsidRDefault="00333B1C" w:rsidP="00333B1C">
      <w:pPr>
        <w:spacing w:after="0" w:line="240" w:lineRule="auto"/>
        <w:rPr>
          <w:rFonts w:ascii="Times New Roman" w:eastAsia="Times New Roman" w:hAnsi="Times New Roman"/>
          <w:lang w:eastAsia="sv-FI"/>
        </w:rPr>
      </w:pPr>
      <w:r w:rsidRPr="00B43974">
        <w:rPr>
          <w:rFonts w:ascii="Times New Roman" w:eastAsia="Times New Roman" w:hAnsi="Times New Roman"/>
          <w:lang w:eastAsia="sv-FI"/>
        </w:rPr>
        <w:t>I regeringsprogrammet för lantrådet Camilla Gunells landskapsregering u</w:t>
      </w:r>
      <w:r w:rsidRPr="00B43974">
        <w:rPr>
          <w:rFonts w:ascii="Times New Roman" w:eastAsia="Times New Roman" w:hAnsi="Times New Roman"/>
          <w:lang w:eastAsia="sv-FI"/>
        </w:rPr>
        <w:t>n</w:t>
      </w:r>
      <w:r w:rsidRPr="00B43974">
        <w:rPr>
          <w:rFonts w:ascii="Times New Roman" w:eastAsia="Times New Roman" w:hAnsi="Times New Roman"/>
          <w:lang w:eastAsia="sv-FI"/>
        </w:rPr>
        <w:t>der avsnittet ”demokrati, rättssäkerhet och öppenhet” utlovar landskapsr</w:t>
      </w:r>
      <w:r w:rsidRPr="00B43974">
        <w:rPr>
          <w:rFonts w:ascii="Times New Roman" w:eastAsia="Times New Roman" w:hAnsi="Times New Roman"/>
          <w:lang w:eastAsia="sv-FI"/>
        </w:rPr>
        <w:t>e</w:t>
      </w:r>
      <w:r w:rsidRPr="00B43974">
        <w:rPr>
          <w:rFonts w:ascii="Times New Roman" w:eastAsia="Times New Roman" w:hAnsi="Times New Roman"/>
          <w:lang w:eastAsia="sv-FI"/>
        </w:rPr>
        <w:t>geringen att ”ett kontinuerligt arbete och översyn av rutiner görs för att stärka rättssäkerheten i förvaltningen, i underlydande myndigheter och på den kommunala nivån i syfte att stärka medborgarnas rättsskydd”</w:t>
      </w:r>
      <w:r w:rsidR="003020C6">
        <w:rPr>
          <w:rFonts w:ascii="Times New Roman" w:eastAsia="Times New Roman" w:hAnsi="Times New Roman"/>
          <w:lang w:eastAsia="sv-FI"/>
        </w:rPr>
        <w:t>.</w:t>
      </w:r>
    </w:p>
    <w:p w:rsidR="005C4F66" w:rsidRPr="00333B1C" w:rsidRDefault="00333B1C" w:rsidP="00333B1C">
      <w:pPr>
        <w:pStyle w:val="ANormal"/>
        <w:outlineLvl w:val="0"/>
      </w:pPr>
      <w:r w:rsidRPr="00B43974">
        <w:rPr>
          <w:szCs w:val="22"/>
          <w:lang w:eastAsia="sv-FI"/>
        </w:rPr>
        <w:t>Såvitt de utlovade rutinerna rör området för lagstiftningen, har vi i lagtinget ännu inte sett några initiativ från landskapsregeringens sida.</w:t>
      </w:r>
    </w:p>
    <w:p w:rsidR="005C4F66" w:rsidRPr="00333B1C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proofErr w:type="gramStart"/>
      <w:r w:rsidR="001367F6">
        <w:t>skriftlig</w:t>
      </w:r>
      <w:proofErr w:type="gramEnd"/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333B1C" w:rsidP="003922EE">
      <w:pPr>
        <w:pStyle w:val="Klam"/>
      </w:pPr>
      <w:r w:rsidRPr="00B43974">
        <w:rPr>
          <w:szCs w:val="22"/>
          <w:lang w:eastAsia="sv-FI"/>
        </w:rPr>
        <w:t>När och inom vilka områden ämnar landskapsregeringen föreslå åtgärder till att förstärka rättssäkerheten i förvaltningen på det sätt som utlovas i regeringsprogrammet</w:t>
      </w:r>
      <w:r w:rsidR="00D55716">
        <w:rPr>
          <w:szCs w:val="22"/>
          <w:lang w:eastAsia="sv-FI"/>
        </w:rPr>
        <w:t>?</w:t>
      </w:r>
    </w:p>
    <w:p w:rsidR="005C4F66" w:rsidRDefault="005C4F66" w:rsidP="005C4F66">
      <w:pPr>
        <w:pStyle w:val="Klam"/>
      </w:pPr>
    </w:p>
    <w:p w:rsidR="00D55716" w:rsidRDefault="00D55716" w:rsidP="00D55716">
      <w:pPr>
        <w:pStyle w:val="ANormal"/>
      </w:pPr>
    </w:p>
    <w:p w:rsidR="00D55716" w:rsidRPr="00D55716" w:rsidRDefault="00D55716" w:rsidP="00D5571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1C7FCB">
            <w:pPr>
              <w:pStyle w:val="ANormal"/>
              <w:keepNext/>
            </w:pPr>
            <w:r>
              <w:t xml:space="preserve">Mariehamn den </w:t>
            </w:r>
            <w:r w:rsidR="001C7FCB">
              <w:t>20 mars 2013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333B1C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B" w:rsidRDefault="001C7FCB">
      <w:r>
        <w:separator/>
      </w:r>
    </w:p>
  </w:endnote>
  <w:endnote w:type="continuationSeparator" w:id="0">
    <w:p w:rsidR="001C7FCB" w:rsidRDefault="001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92208">
      <w:rPr>
        <w:noProof/>
        <w:lang w:val="fi-FI"/>
      </w:rPr>
      <w:t>SF0720122013.docx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B" w:rsidRDefault="001C7FCB">
      <w:r>
        <w:separator/>
      </w:r>
    </w:p>
  </w:footnote>
  <w:footnote w:type="continuationSeparator" w:id="0">
    <w:p w:rsidR="001C7FCB" w:rsidRDefault="001C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FCB"/>
    <w:rsid w:val="00030472"/>
    <w:rsid w:val="000B3F00"/>
    <w:rsid w:val="001120C3"/>
    <w:rsid w:val="0012085E"/>
    <w:rsid w:val="00126961"/>
    <w:rsid w:val="001367F6"/>
    <w:rsid w:val="001C4BF9"/>
    <w:rsid w:val="001C7FCB"/>
    <w:rsid w:val="00233A39"/>
    <w:rsid w:val="002A54E7"/>
    <w:rsid w:val="002D4A1A"/>
    <w:rsid w:val="002E5CE0"/>
    <w:rsid w:val="002F50E4"/>
    <w:rsid w:val="003011C1"/>
    <w:rsid w:val="003020C6"/>
    <w:rsid w:val="00333B1C"/>
    <w:rsid w:val="0038300C"/>
    <w:rsid w:val="003922EE"/>
    <w:rsid w:val="005C4F66"/>
    <w:rsid w:val="006269FE"/>
    <w:rsid w:val="00636BF4"/>
    <w:rsid w:val="00663FC5"/>
    <w:rsid w:val="0078402A"/>
    <w:rsid w:val="0084359B"/>
    <w:rsid w:val="00935A18"/>
    <w:rsid w:val="009D01AC"/>
    <w:rsid w:val="00A16986"/>
    <w:rsid w:val="00A42055"/>
    <w:rsid w:val="00A716AD"/>
    <w:rsid w:val="00AB47CC"/>
    <w:rsid w:val="00AF314A"/>
    <w:rsid w:val="00C74FBD"/>
    <w:rsid w:val="00C92208"/>
    <w:rsid w:val="00D10E5F"/>
    <w:rsid w:val="00D3286C"/>
    <w:rsid w:val="00D55716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33B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fråga(v1a).dot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x/2011-2012</vt:lpstr>
    </vt:vector>
  </TitlesOfParts>
  <Company>LR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7/2012-2013</dc:title>
  <dc:creator>LR</dc:creator>
  <cp:lastModifiedBy>Annette Gammals</cp:lastModifiedBy>
  <cp:revision>2</cp:revision>
  <cp:lastPrinted>2013-03-20T09:27:00Z</cp:lastPrinted>
  <dcterms:created xsi:type="dcterms:W3CDTF">2013-03-20T11:33:00Z</dcterms:created>
  <dcterms:modified xsi:type="dcterms:W3CDTF">2013-03-20T11:33:00Z</dcterms:modified>
</cp:coreProperties>
</file>