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5D24F4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53.85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5D24F4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4740D0" w:rsidP="00885152">
            <w:pPr>
              <w:pStyle w:val="xDokTypNr"/>
            </w:pPr>
            <w:r>
              <w:t xml:space="preserve">BESLUT LTB </w:t>
            </w:r>
            <w:r w:rsidR="00885152">
              <w:t>25</w:t>
            </w:r>
            <w:r>
              <w:t>/20</w:t>
            </w:r>
            <w:r w:rsidR="003352B6">
              <w:t>1</w:t>
            </w:r>
            <w:r w:rsidR="00885152">
              <w:t>3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 w:rsidP="00885152">
            <w:pPr>
              <w:pStyle w:val="xDatum1"/>
            </w:pPr>
            <w:r>
              <w:t>201</w:t>
            </w:r>
            <w:r w:rsidR="00885152">
              <w:t>3-04-17</w:t>
            </w:r>
          </w:p>
        </w:tc>
        <w:tc>
          <w:tcPr>
            <w:tcW w:w="2563" w:type="dxa"/>
            <w:vAlign w:val="center"/>
          </w:tcPr>
          <w:p w:rsidR="004740D0" w:rsidRDefault="00885152" w:rsidP="00885152">
            <w:pPr>
              <w:pStyle w:val="xBeteckning1"/>
            </w:pPr>
            <w:r>
              <w:t>RP 13/2012-2013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 xml:space="preserve">Till lagtinget har överlämnats Republikens Presidents framställning av den </w:t>
      </w:r>
      <w:r w:rsidR="00885152">
        <w:t>15</w:t>
      </w:r>
      <w:r>
        <w:t xml:space="preserve"> </w:t>
      </w:r>
      <w:r w:rsidR="00885152">
        <w:t>mars 2013</w:t>
      </w:r>
      <w:r>
        <w:t xml:space="preserve"> angående godkännande av </w:t>
      </w:r>
      <w:r w:rsidR="00885152">
        <w:t>avtalet med Botswana om upply</w:t>
      </w:r>
      <w:r w:rsidR="00885152">
        <w:t>s</w:t>
      </w:r>
      <w:r w:rsidR="00885152">
        <w:t>ningar i fråga om skatteärenden och till lagen om sättande i kraft av de b</w:t>
      </w:r>
      <w:r w:rsidR="00885152">
        <w:t>e</w:t>
      </w:r>
      <w:r w:rsidR="00885152">
        <w:t>stämmelser i avtalet som hör till området för lagstiftningen</w:t>
      </w:r>
      <w:r>
        <w:t>, i det avseende 59 § 1 mom. självstyrelselagen för Åland av den 16 augusti 1991 föreskr</w:t>
      </w:r>
      <w:r>
        <w:t>i</w:t>
      </w:r>
      <w:r>
        <w:t>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885152">
        <w:t xml:space="preserve">lagen </w:t>
      </w:r>
      <w:r>
        <w:t>träder i kraft i landskapet Åland till de delar</w:t>
      </w:r>
      <w:r w:rsidR="00885152">
        <w:t xml:space="preserve"> avtalet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885152">
              <w:t>17 april 2013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885152">
            <w:pPr>
              <w:pStyle w:val="ANormal"/>
              <w:keepNext/>
              <w:jc w:val="center"/>
            </w:pPr>
            <w:r>
              <w:t xml:space="preserve">Britt Lundberg 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88515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885152">
            <w:pPr>
              <w:pStyle w:val="ANormal"/>
              <w:keepNext/>
              <w:jc w:val="center"/>
            </w:pPr>
            <w:r>
              <w:t xml:space="preserve">Roger Jansson  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52" w:rsidRDefault="00885152">
      <w:r>
        <w:separator/>
      </w:r>
    </w:p>
  </w:endnote>
  <w:endnote w:type="continuationSeparator" w:id="0">
    <w:p w:rsidR="00885152" w:rsidRDefault="0088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340D87">
    <w:pPr>
      <w:pStyle w:val="Sidfot"/>
    </w:pPr>
    <w:fldSimple w:instr=" FILENAME  \* MERGEFORMAT ">
      <w:r>
        <w:rPr>
          <w:noProof/>
        </w:rPr>
        <w:t>LTB252013.docx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52" w:rsidRDefault="00885152">
      <w:r>
        <w:separator/>
      </w:r>
    </w:p>
  </w:footnote>
  <w:footnote w:type="continuationSeparator" w:id="0">
    <w:p w:rsidR="00885152" w:rsidRDefault="0088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152"/>
    <w:rsid w:val="0014455F"/>
    <w:rsid w:val="0031617B"/>
    <w:rsid w:val="003352B6"/>
    <w:rsid w:val="00340D87"/>
    <w:rsid w:val="003F317F"/>
    <w:rsid w:val="004740D0"/>
    <w:rsid w:val="005D03E1"/>
    <w:rsid w:val="005D24F4"/>
    <w:rsid w:val="006D0A07"/>
    <w:rsid w:val="007A3508"/>
    <w:rsid w:val="00885152"/>
    <w:rsid w:val="009C6C05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25/2013</vt:lpstr>
    </vt:vector>
  </TitlesOfParts>
  <Company>Ålands lagting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25/2013</dc:title>
  <dc:creator>Annette Gammals</dc:creator>
  <cp:lastModifiedBy>Annette Gammals</cp:lastModifiedBy>
  <cp:revision>2</cp:revision>
  <cp:lastPrinted>2013-04-15T11:31:00Z</cp:lastPrinted>
  <dcterms:created xsi:type="dcterms:W3CDTF">2013-04-17T12:41:00Z</dcterms:created>
  <dcterms:modified xsi:type="dcterms:W3CDTF">2013-04-17T12:41:00Z</dcterms:modified>
</cp:coreProperties>
</file>