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7325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73250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6963DF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6963DF">
              <w:t>36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6963DF">
            <w:pPr>
              <w:pStyle w:val="xAvsandare2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  <w:r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6963DF" w:rsidP="0012085E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6963DF">
      <w:pPr>
        <w:pStyle w:val="ArendeRubrik"/>
      </w:pPr>
      <w:r>
        <w:rPr>
          <w:color w:val="000000"/>
        </w:rPr>
        <w:lastRenderedPageBreak/>
        <w:t>Försäljning av travbanan</w:t>
      </w:r>
      <w:r w:rsidR="002B58CD">
        <w:rPr>
          <w:color w:val="000000"/>
        </w:rPr>
        <w:t>,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6963DF" w:rsidRDefault="006963DF" w:rsidP="006963DF">
      <w:pPr>
        <w:pStyle w:val="ANormal"/>
      </w:pPr>
      <w:r>
        <w:rPr>
          <w:color w:val="000000"/>
        </w:rPr>
        <w:t>Landskapsregeringen har under en längre tid strävat till att minska sitt fa</w:t>
      </w:r>
      <w:r>
        <w:rPr>
          <w:color w:val="000000"/>
        </w:rPr>
        <w:t>s</w:t>
      </w:r>
      <w:r>
        <w:rPr>
          <w:color w:val="000000"/>
        </w:rPr>
        <w:t>tighetsinnehav. Den målsättningen är bra eftersom ett fastighetsinnehav al</w:t>
      </w:r>
      <w:r>
        <w:rPr>
          <w:color w:val="000000"/>
        </w:rPr>
        <w:t>l</w:t>
      </w:r>
      <w:r>
        <w:rPr>
          <w:color w:val="000000"/>
        </w:rPr>
        <w:t xml:space="preserve">tid medför kostnader och kanske framför allt att utnyttjandet av fastigheten i privat ägo ofta kan bli effektivare och mer anpassat till en kommersiell verklighet. </w:t>
      </w:r>
    </w:p>
    <w:p w:rsidR="006963DF" w:rsidRDefault="006963DF" w:rsidP="006963DF">
      <w:pPr>
        <w:pStyle w:val="ANormal"/>
      </w:pPr>
    </w:p>
    <w:p w:rsidR="006963DF" w:rsidRDefault="006963DF" w:rsidP="006963DF">
      <w:pPr>
        <w:pStyle w:val="ANormal"/>
      </w:pPr>
      <w:r>
        <w:rPr>
          <w:color w:val="000000"/>
        </w:rPr>
        <w:t>Med anledning av det ovanstående föreslår vi</w:t>
      </w:r>
    </w:p>
    <w:p w:rsidR="000B3F00" w:rsidRDefault="000B3F00">
      <w:pPr>
        <w:pStyle w:val="ANormal"/>
      </w:pPr>
    </w:p>
    <w:p w:rsidR="000B3F00" w:rsidRDefault="000A3D67">
      <w:pPr>
        <w:pStyle w:val="Klam"/>
      </w:pPr>
      <w:r>
        <w:t>att motiveringen under</w:t>
      </w:r>
      <w:r w:rsidR="006963DF">
        <w:t xml:space="preserve"> </w:t>
      </w:r>
      <w:r w:rsidR="006963DF">
        <w:rPr>
          <w:color w:val="000000"/>
        </w:rPr>
        <w:t>momentet 33.40.88 Överlåtelse av fasti</w:t>
      </w:r>
      <w:r w:rsidR="006963DF">
        <w:rPr>
          <w:color w:val="000000"/>
        </w:rPr>
        <w:t>g</w:t>
      </w:r>
      <w:r w:rsidR="006963DF">
        <w:rPr>
          <w:color w:val="000000"/>
        </w:rPr>
        <w:t xml:space="preserve">heter det andra </w:t>
      </w:r>
      <w:r w:rsidR="006606C2">
        <w:rPr>
          <w:color w:val="000000"/>
        </w:rPr>
        <w:t>styck</w:t>
      </w:r>
      <w:r>
        <w:rPr>
          <w:color w:val="000000"/>
        </w:rPr>
        <w:t>et</w:t>
      </w:r>
      <w:r w:rsidR="006963DF">
        <w:rPr>
          <w:color w:val="000000"/>
        </w:rPr>
        <w:t xml:space="preserve"> kompletteras med följande: </w:t>
      </w:r>
      <w:r w:rsidR="006606C2">
        <w:rPr>
          <w:color w:val="000000"/>
        </w:rPr>
        <w:t>”</w:t>
      </w:r>
      <w:r w:rsidR="006963DF">
        <w:rPr>
          <w:color w:val="000000"/>
        </w:rPr>
        <w:t>Landskapsr</w:t>
      </w:r>
      <w:r w:rsidR="006963DF">
        <w:rPr>
          <w:color w:val="000000"/>
        </w:rPr>
        <w:t>e</w:t>
      </w:r>
      <w:r w:rsidR="006963DF">
        <w:rPr>
          <w:color w:val="000000"/>
        </w:rPr>
        <w:t>geringen bemyndigas att sälja travbanan.</w:t>
      </w:r>
      <w:r w:rsidR="006606C2">
        <w:rPr>
          <w:color w:val="000000"/>
        </w:rPr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6963DF">
            <w:pPr>
              <w:pStyle w:val="ANormal"/>
              <w:keepNext/>
            </w:pPr>
            <w:r>
              <w:t>Mariehamn den 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6963DF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6963DF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  <w:tr w:rsidR="006963DF">
        <w:tc>
          <w:tcPr>
            <w:tcW w:w="4454" w:type="dxa"/>
            <w:vAlign w:val="bottom"/>
          </w:tcPr>
          <w:p w:rsidR="006963DF" w:rsidRDefault="006963DF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  <w:r>
              <w:t>Torsten Sundblom</w:t>
            </w:r>
          </w:p>
        </w:tc>
      </w:tr>
      <w:tr w:rsidR="006963DF">
        <w:tc>
          <w:tcPr>
            <w:tcW w:w="4454" w:type="dxa"/>
            <w:vAlign w:val="bottom"/>
          </w:tcPr>
          <w:p w:rsidR="006963DF" w:rsidRDefault="006963DF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</w:p>
          <w:p w:rsidR="006963DF" w:rsidRDefault="006963DF">
            <w:pPr>
              <w:pStyle w:val="ANormal"/>
            </w:pPr>
            <w:r>
              <w:t>Katrin Sjögren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9" w:rsidRDefault="00F42629">
      <w:r>
        <w:separator/>
      </w:r>
    </w:p>
  </w:endnote>
  <w:endnote w:type="continuationSeparator" w:id="0">
    <w:p w:rsidR="00F42629" w:rsidRDefault="00F4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03659">
      <w:rPr>
        <w:noProof/>
        <w:lang w:val="fi-FI"/>
      </w:rPr>
      <w:t>BM3620122013.docx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9" w:rsidRDefault="00F42629">
      <w:r>
        <w:separator/>
      </w:r>
    </w:p>
  </w:footnote>
  <w:footnote w:type="continuationSeparator" w:id="0">
    <w:p w:rsidR="00F42629" w:rsidRDefault="00F4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629"/>
    <w:rsid w:val="00030472"/>
    <w:rsid w:val="000A3D67"/>
    <w:rsid w:val="000B3F00"/>
    <w:rsid w:val="001120C3"/>
    <w:rsid w:val="0012085E"/>
    <w:rsid w:val="002B58CD"/>
    <w:rsid w:val="002E756C"/>
    <w:rsid w:val="002F50E4"/>
    <w:rsid w:val="003011C1"/>
    <w:rsid w:val="00373250"/>
    <w:rsid w:val="0038300C"/>
    <w:rsid w:val="003B56F7"/>
    <w:rsid w:val="004A1B4C"/>
    <w:rsid w:val="00503659"/>
    <w:rsid w:val="00552E06"/>
    <w:rsid w:val="006606C2"/>
    <w:rsid w:val="006963DF"/>
    <w:rsid w:val="00935A18"/>
    <w:rsid w:val="00A06E21"/>
    <w:rsid w:val="00A16986"/>
    <w:rsid w:val="00A716AD"/>
    <w:rsid w:val="00AB016D"/>
    <w:rsid w:val="00AB47CC"/>
    <w:rsid w:val="00AF314A"/>
    <w:rsid w:val="00B44ADC"/>
    <w:rsid w:val="00D10E5F"/>
    <w:rsid w:val="00D3286C"/>
    <w:rsid w:val="00E100E9"/>
    <w:rsid w:val="00E131E0"/>
    <w:rsid w:val="00E25A9F"/>
    <w:rsid w:val="00F027D7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36/2012-2013</dc:title>
  <dc:creator>LR</dc:creator>
  <cp:lastModifiedBy>LR</cp:lastModifiedBy>
  <cp:revision>2</cp:revision>
  <cp:lastPrinted>2012-11-19T07:25:00Z</cp:lastPrinted>
  <dcterms:created xsi:type="dcterms:W3CDTF">2012-11-19T11:44:00Z</dcterms:created>
  <dcterms:modified xsi:type="dcterms:W3CDTF">2012-11-19T11:44:00Z</dcterms:modified>
</cp:coreProperties>
</file>