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904E5F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904E5F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552E06">
            <w:pPr>
              <w:pStyle w:val="xDokTypNr"/>
            </w:pPr>
            <w:r>
              <w:t>BUDGET</w:t>
            </w:r>
            <w:r w:rsidR="00F74417">
              <w:t>MOTION nr 25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F74417">
            <w:pPr>
              <w:pStyle w:val="xAvsandare2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  <w:tc>
          <w:tcPr>
            <w:tcW w:w="1725" w:type="dxa"/>
            <w:vAlign w:val="center"/>
          </w:tcPr>
          <w:p w:rsidR="000B3F00" w:rsidRDefault="00F74417" w:rsidP="0012085E">
            <w:pPr>
              <w:pStyle w:val="xDatum1"/>
            </w:pPr>
            <w:r>
              <w:t>2012-11-16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B866A1">
      <w:pPr>
        <w:pStyle w:val="ArendeRubrik"/>
      </w:pPr>
      <w:r>
        <w:lastRenderedPageBreak/>
        <w:t>Förbättrande av den lätta trafikens framkomlighet</w:t>
      </w:r>
      <w:r w:rsidR="00E47CBE">
        <w:t>, ändring av motiveringen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6F2979" w:rsidRDefault="006F2979" w:rsidP="006F2979">
      <w:pPr>
        <w:pStyle w:val="ANormal"/>
      </w:pPr>
      <w:r>
        <w:t>I samband med vägbyggnadsprojekt eftersträvar landskapsregeringen sa</w:t>
      </w:r>
      <w:r>
        <w:t>m</w:t>
      </w:r>
      <w:r>
        <w:t>arbete med kommunerna för att dra största möjliga ekonomiska nytta g</w:t>
      </w:r>
      <w:r>
        <w:t>e</w:t>
      </w:r>
      <w:r>
        <w:t>nom samordningsfördelar och delad finansiering.</w:t>
      </w:r>
    </w:p>
    <w:p w:rsidR="006F2979" w:rsidRDefault="006F2979" w:rsidP="006F2979">
      <w:pPr>
        <w:pStyle w:val="ANormal"/>
      </w:pPr>
    </w:p>
    <w:p w:rsidR="006F2979" w:rsidRDefault="006F2979" w:rsidP="006F2979">
      <w:pPr>
        <w:pStyle w:val="ANormal"/>
      </w:pPr>
      <w:r>
        <w:t>Den viktigaste aspekten med att förbättra den lätta trafikens framkomlighet framför allt på landskapets huvudvägar är trafiksäkerheten.</w:t>
      </w:r>
    </w:p>
    <w:p w:rsidR="006F2979" w:rsidRDefault="006F2979" w:rsidP="006F2979">
      <w:pPr>
        <w:pStyle w:val="ANormal"/>
      </w:pPr>
    </w:p>
    <w:p w:rsidR="000B3F00" w:rsidRDefault="006F2979" w:rsidP="006F2979">
      <w:pPr>
        <w:pStyle w:val="ANormal"/>
      </w:pPr>
      <w:r>
        <w:t xml:space="preserve">Med anledning av detta föreslår </w:t>
      </w:r>
      <w:r w:rsidR="00B64922">
        <w:t>vi</w:t>
      </w:r>
    </w:p>
    <w:p w:rsidR="00466C74" w:rsidRDefault="00466C74" w:rsidP="00466C74">
      <w:pPr>
        <w:pStyle w:val="ANormal"/>
      </w:pPr>
    </w:p>
    <w:p w:rsidR="00466C74" w:rsidRDefault="00466C74" w:rsidP="00466C74">
      <w:pPr>
        <w:pStyle w:val="ANormal"/>
      </w:pPr>
    </w:p>
    <w:p w:rsidR="000B3F00" w:rsidRDefault="00B64922">
      <w:pPr>
        <w:pStyle w:val="Klam"/>
      </w:pPr>
      <w:r>
        <w:t xml:space="preserve">att motiveringen under moment 48.30.77 </w:t>
      </w:r>
      <w:r w:rsidR="002A6566">
        <w:t>vägbyggnads- och vä</w:t>
      </w:r>
      <w:r w:rsidR="002A6566">
        <w:t>g</w:t>
      </w:r>
      <w:r w:rsidR="002A6566">
        <w:t xml:space="preserve">förbättringsarbeten (R) på </w:t>
      </w:r>
      <w:r>
        <w:t>sidan 215 tredje stycket ändras till:</w:t>
      </w:r>
      <w:r w:rsidR="002A6566">
        <w:t xml:space="preserve"> ”</w:t>
      </w:r>
      <w:r w:rsidR="006F2979">
        <w:t>Landskapsregeringen eftersträvar samarbete med kommunerna i vägbyggnadsprojekt för att dra nytta av samordningsfördelar. Ett projekt för att förbättra den lätta trafikens framkomlighet och öka trafiksäkerheten på landsväg nr 3 genomförs genom att bygga en tunnel i Söderby i Lemland.</w:t>
      </w:r>
      <w:r w:rsidR="002A6566">
        <w:t>”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F74417">
            <w:pPr>
              <w:pStyle w:val="ANormal"/>
              <w:keepNext/>
            </w:pPr>
            <w:r>
              <w:t>Mariehamn den 16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7A7591" w:rsidRDefault="007A7591">
            <w:pPr>
              <w:pStyle w:val="ANormal"/>
            </w:pPr>
          </w:p>
          <w:p w:rsidR="000B3F00" w:rsidRDefault="00F74417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74417">
            <w:pPr>
              <w:pStyle w:val="ANormal"/>
            </w:pPr>
            <w:r>
              <w:t>Torsten Sundblom</w:t>
            </w:r>
          </w:p>
        </w:tc>
      </w:tr>
      <w:tr w:rsidR="00F74417">
        <w:tc>
          <w:tcPr>
            <w:tcW w:w="4454" w:type="dxa"/>
            <w:vAlign w:val="bottom"/>
          </w:tcPr>
          <w:p w:rsidR="00F74417" w:rsidRDefault="00F74417">
            <w:pPr>
              <w:pStyle w:val="ANormal"/>
            </w:pPr>
            <w:r>
              <w:t>Gunnar Jansson</w:t>
            </w:r>
          </w:p>
        </w:tc>
        <w:tc>
          <w:tcPr>
            <w:tcW w:w="3477" w:type="dxa"/>
            <w:vAlign w:val="bottom"/>
          </w:tcPr>
          <w:p w:rsidR="00F74417" w:rsidRDefault="00F74417">
            <w:pPr>
              <w:pStyle w:val="ANormal"/>
            </w:pPr>
          </w:p>
          <w:p w:rsidR="00F74417" w:rsidRDefault="00F74417">
            <w:pPr>
              <w:pStyle w:val="ANormal"/>
            </w:pPr>
          </w:p>
          <w:p w:rsidR="007A7591" w:rsidRDefault="007A7591">
            <w:pPr>
              <w:pStyle w:val="ANormal"/>
            </w:pPr>
          </w:p>
          <w:p w:rsidR="00F74417" w:rsidRDefault="00F74417">
            <w:pPr>
              <w:pStyle w:val="ANormal"/>
            </w:pPr>
            <w:r>
              <w:t>Katrin Sjögren</w:t>
            </w:r>
          </w:p>
        </w:tc>
      </w:tr>
      <w:tr w:rsidR="00F74417">
        <w:tc>
          <w:tcPr>
            <w:tcW w:w="4454" w:type="dxa"/>
            <w:vAlign w:val="bottom"/>
          </w:tcPr>
          <w:p w:rsidR="00F74417" w:rsidRDefault="00F74417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3477" w:type="dxa"/>
            <w:vAlign w:val="bottom"/>
          </w:tcPr>
          <w:p w:rsidR="00F74417" w:rsidRDefault="00F74417">
            <w:pPr>
              <w:pStyle w:val="ANormal"/>
            </w:pPr>
          </w:p>
          <w:p w:rsidR="00F74417" w:rsidRDefault="00F74417">
            <w:pPr>
              <w:pStyle w:val="ANormal"/>
            </w:pPr>
          </w:p>
          <w:p w:rsidR="007A7591" w:rsidRDefault="007A7591">
            <w:pPr>
              <w:pStyle w:val="ANormal"/>
            </w:pPr>
          </w:p>
          <w:p w:rsidR="00F74417" w:rsidRDefault="00F74417">
            <w:pPr>
              <w:pStyle w:val="ANormal"/>
            </w:pPr>
            <w:proofErr w:type="spellStart"/>
            <w:r>
              <w:t>Vtm</w:t>
            </w:r>
            <w:proofErr w:type="spellEnd"/>
            <w:r>
              <w:t xml:space="preserve"> Viveka Eriksson</w:t>
            </w:r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BE" w:rsidRDefault="00E47CBE">
      <w:r>
        <w:separator/>
      </w:r>
    </w:p>
  </w:endnote>
  <w:endnote w:type="continuationSeparator" w:id="0">
    <w:p w:rsidR="00E47CBE" w:rsidRDefault="00E4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BE" w:rsidRDefault="00E47CBE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BE" w:rsidRDefault="00E47CBE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3515C">
      <w:rPr>
        <w:noProof/>
        <w:lang w:val="fi-FI"/>
      </w:rPr>
      <w:t>BM2520122013.docx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BE" w:rsidRDefault="00E47CB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BE" w:rsidRDefault="00E47CBE">
      <w:r>
        <w:separator/>
      </w:r>
    </w:p>
  </w:footnote>
  <w:footnote w:type="continuationSeparator" w:id="0">
    <w:p w:rsidR="00E47CBE" w:rsidRDefault="00E47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BE" w:rsidRDefault="00E47CBE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E47CBE" w:rsidRDefault="00E47CB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BE" w:rsidRDefault="00E47CBE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D8"/>
    <w:rsid w:val="000103B8"/>
    <w:rsid w:val="00030472"/>
    <w:rsid w:val="0006186F"/>
    <w:rsid w:val="000B3F00"/>
    <w:rsid w:val="001120C3"/>
    <w:rsid w:val="0012085E"/>
    <w:rsid w:val="0013515C"/>
    <w:rsid w:val="002A6566"/>
    <w:rsid w:val="002E756C"/>
    <w:rsid w:val="002F50E4"/>
    <w:rsid w:val="003011C1"/>
    <w:rsid w:val="0038300C"/>
    <w:rsid w:val="00385CD8"/>
    <w:rsid w:val="003B56F7"/>
    <w:rsid w:val="00466C74"/>
    <w:rsid w:val="004A1B4C"/>
    <w:rsid w:val="00552E06"/>
    <w:rsid w:val="006F2979"/>
    <w:rsid w:val="007A7591"/>
    <w:rsid w:val="00904E5F"/>
    <w:rsid w:val="00935A18"/>
    <w:rsid w:val="00A06E21"/>
    <w:rsid w:val="00A16986"/>
    <w:rsid w:val="00A716AD"/>
    <w:rsid w:val="00AB47CC"/>
    <w:rsid w:val="00AF314A"/>
    <w:rsid w:val="00B44ADC"/>
    <w:rsid w:val="00B64922"/>
    <w:rsid w:val="00B866A1"/>
    <w:rsid w:val="00D10E5F"/>
    <w:rsid w:val="00D3286C"/>
    <w:rsid w:val="00E100E9"/>
    <w:rsid w:val="00E131E0"/>
    <w:rsid w:val="00E25A9F"/>
    <w:rsid w:val="00E47CBE"/>
    <w:rsid w:val="00F027D7"/>
    <w:rsid w:val="00F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1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25/2012-2013</dc:title>
  <dc:creator>LR</dc:creator>
  <cp:lastModifiedBy>LR</cp:lastModifiedBy>
  <cp:revision>2</cp:revision>
  <cp:lastPrinted>2012-11-16T13:15:00Z</cp:lastPrinted>
  <dcterms:created xsi:type="dcterms:W3CDTF">2012-11-19T11:29:00Z</dcterms:created>
  <dcterms:modified xsi:type="dcterms:W3CDTF">2012-11-19T11:29:00Z</dcterms:modified>
</cp:coreProperties>
</file>