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>
        <w:trPr>
          <w:cantSplit/>
          <w:trHeight w:val="20"/>
        </w:trPr>
        <w:tc>
          <w:tcPr>
            <w:tcW w:w="861" w:type="dxa"/>
            <w:vMerge w:val="restart"/>
          </w:tcPr>
          <w:p w:rsidR="000B3F00" w:rsidRDefault="00AA12B0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7.5pt;height:54pt;visibility:visible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0B3F00" w:rsidRDefault="00AA12B0">
            <w:pPr>
              <w:pStyle w:val="xMellanrum"/>
            </w:pPr>
            <w:r>
              <w:rPr>
                <w:noProof/>
              </w:rPr>
              <w:pict>
                <v:shape id="Bild 2" o:spid="_x0000_i1026" type="#_x0000_t75" alt="Beskrivning: 5x5px" style="width:3.75pt;height:3.75pt;visibility:visible">
                  <v:imagedata r:id="rId9" o:title="5x5px"/>
                </v:shape>
              </w:pict>
            </w:r>
          </w:p>
        </w:tc>
      </w:tr>
      <w:tr w:rsidR="000B3F00">
        <w:trPr>
          <w:cantSplit/>
          <w:trHeight w:val="299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0B3F00" w:rsidRDefault="0012085E" w:rsidP="00552E06">
            <w:pPr>
              <w:pStyle w:val="xDokTypNr"/>
            </w:pPr>
            <w:r>
              <w:t>BUDGET</w:t>
            </w:r>
            <w:r w:rsidR="00425AA9">
              <w:t>MOTION nr 10</w:t>
            </w:r>
            <w:r w:rsidR="00935A18">
              <w:t>/20</w:t>
            </w:r>
            <w:r w:rsidR="00A16986">
              <w:t>1</w:t>
            </w:r>
            <w:r w:rsidR="00552E06">
              <w:t>2</w:t>
            </w:r>
            <w:r w:rsidR="00935A18">
              <w:t>-20</w:t>
            </w:r>
            <w:r w:rsidR="00D3286C">
              <w:t>1</w:t>
            </w:r>
            <w:r w:rsidR="00552E06">
              <w:t>3</w:t>
            </w: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0B3F00" w:rsidRDefault="009423A7">
            <w:pPr>
              <w:pStyle w:val="xAvsandare2"/>
            </w:pPr>
            <w:r>
              <w:t>Tony Asumaa m.fl.</w:t>
            </w:r>
          </w:p>
        </w:tc>
        <w:tc>
          <w:tcPr>
            <w:tcW w:w="1725" w:type="dxa"/>
            <w:vAlign w:val="center"/>
          </w:tcPr>
          <w:p w:rsidR="000B3F00" w:rsidRDefault="0009368C" w:rsidP="0012085E">
            <w:pPr>
              <w:pStyle w:val="xDatum1"/>
            </w:pPr>
            <w:r>
              <w:t>2012-11-18</w:t>
            </w:r>
          </w:p>
        </w:tc>
        <w:tc>
          <w:tcPr>
            <w:tcW w:w="2563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B3F00">
      <w:pPr>
        <w:rPr>
          <w:b/>
          <w:bCs/>
        </w:rPr>
        <w:sectPr w:rsidR="000B3F0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0B3F00" w:rsidRDefault="009423A7">
      <w:pPr>
        <w:pStyle w:val="ArendeRubrik"/>
      </w:pPr>
      <w:r w:rsidRPr="00786712">
        <w:lastRenderedPageBreak/>
        <w:t>Indexjustering av studiestödet</w:t>
      </w:r>
      <w:r w:rsidR="000431ED">
        <w:t>, ändring av motivering</w:t>
      </w:r>
    </w:p>
    <w:p w:rsidR="000B3F00" w:rsidRDefault="000B3F00">
      <w:pPr>
        <w:pStyle w:val="ANormal"/>
      </w:pPr>
    </w:p>
    <w:p w:rsidR="000B3F00" w:rsidRDefault="000B3F00">
      <w:pPr>
        <w:pStyle w:val="ANormal"/>
      </w:pPr>
    </w:p>
    <w:p w:rsidR="009423A7" w:rsidRDefault="009423A7" w:rsidP="009423A7">
      <w:pPr>
        <w:pStyle w:val="ANormal"/>
      </w:pPr>
      <w:r>
        <w:t xml:space="preserve">I allmänna motiveringen i förslaget till budget 2013 för landskapet Åland på sidan 8 under rubriken ”Utbildnings- och kulturavdelningen” föreslås att studiestödet inte indexjusteras läsåret 2013-2014. Samma förslag återfinns på sidan 118 under moment 46.03.50. </w:t>
      </w:r>
      <w:r w:rsidRPr="001A41AD">
        <w:t>Studiepenning</w:t>
      </w:r>
      <w:r>
        <w:t>.</w:t>
      </w:r>
    </w:p>
    <w:p w:rsidR="009423A7" w:rsidRDefault="009423A7" w:rsidP="009423A7">
      <w:pPr>
        <w:pStyle w:val="ANormal"/>
      </w:pPr>
    </w:p>
    <w:p w:rsidR="009423A7" w:rsidRDefault="009423A7" w:rsidP="009423A7">
      <w:pPr>
        <w:pStyle w:val="ANormal"/>
      </w:pPr>
      <w:r>
        <w:t>Denna åtgärd innebär att det faktiska studiestödet minskar år för år för de åländska studerande i och med inflationen påverkar stödet i negativ rik</w:t>
      </w:r>
      <w:r>
        <w:t>t</w:t>
      </w:r>
      <w:r>
        <w:t>ning. Flera kvinnliga studerande än manliga kommer att påverkas ekon</w:t>
      </w:r>
      <w:r>
        <w:t>o</w:t>
      </w:r>
      <w:r>
        <w:t>miskt negativt av att landskapsregeringen planerar att slopa indexjusterin</w:t>
      </w:r>
      <w:r>
        <w:t>g</w:t>
      </w:r>
      <w:r>
        <w:t xml:space="preserve">en av studiestödet för läsåret 2013-2014 genom en lagändring. </w:t>
      </w:r>
    </w:p>
    <w:p w:rsidR="009423A7" w:rsidRDefault="009423A7" w:rsidP="009423A7">
      <w:pPr>
        <w:pStyle w:val="ANormal"/>
      </w:pPr>
    </w:p>
    <w:p w:rsidR="000B3F00" w:rsidRDefault="009423A7" w:rsidP="009423A7">
      <w:pPr>
        <w:pStyle w:val="ANormal"/>
      </w:pPr>
      <w:r>
        <w:t>Med anledning av det ovanstående föreslår vi</w:t>
      </w:r>
    </w:p>
    <w:p w:rsidR="009423A7" w:rsidRDefault="009423A7" w:rsidP="009423A7">
      <w:pPr>
        <w:pStyle w:val="ANormal"/>
      </w:pPr>
    </w:p>
    <w:p w:rsidR="009423A7" w:rsidRDefault="009423A7" w:rsidP="009423A7">
      <w:pPr>
        <w:pStyle w:val="ANormal"/>
      </w:pPr>
    </w:p>
    <w:p w:rsidR="009423A7" w:rsidRDefault="009423A7" w:rsidP="00514C12">
      <w:pPr>
        <w:pStyle w:val="Klam"/>
      </w:pPr>
      <w:r>
        <w:t>att i den allmänna motiveringen under rubriken ”</w:t>
      </w:r>
      <w:r w:rsidRPr="0058560F">
        <w:t>Utbildning och kulturpolitik</w:t>
      </w:r>
      <w:r>
        <w:t>” på sidan 8 ändras andra meningen att lyda enligt följande:</w:t>
      </w:r>
      <w:r w:rsidR="0058560F">
        <w:t xml:space="preserve"> ”</w:t>
      </w:r>
      <w:r>
        <w:t>Minskningen av överföringsutgifterna påverkas bl.a. av att landskapsandelarna för grundskolan minskar från år 2012 till år 2013</w:t>
      </w:r>
      <w:r w:rsidR="0058560F">
        <w:t>”.</w:t>
      </w:r>
    </w:p>
    <w:p w:rsidR="009423A7" w:rsidRDefault="009423A7" w:rsidP="009423A7">
      <w:pPr>
        <w:pStyle w:val="ANormal"/>
      </w:pPr>
    </w:p>
    <w:p w:rsidR="00514C12" w:rsidRDefault="00514C12" w:rsidP="009423A7">
      <w:pPr>
        <w:pStyle w:val="ANormal"/>
      </w:pPr>
    </w:p>
    <w:p w:rsidR="000B3F00" w:rsidRPr="00514C12" w:rsidRDefault="009423A7" w:rsidP="00514C12">
      <w:pPr>
        <w:pStyle w:val="Klam"/>
      </w:pPr>
      <w:r w:rsidRPr="00514C12">
        <w:t xml:space="preserve">samt att </w:t>
      </w:r>
      <w:r w:rsidR="003C1A8E" w:rsidRPr="00514C12">
        <w:t>motiveringen</w:t>
      </w:r>
      <w:r w:rsidRPr="00514C12">
        <w:t xml:space="preserve"> under moment 46.03.50. Studiepenning ändras att lyda enligt följande:</w:t>
      </w:r>
      <w:r w:rsidR="0058560F" w:rsidRPr="00514C12">
        <w:t xml:space="preserve"> ”</w:t>
      </w:r>
      <w:r w:rsidRPr="00514C12">
        <w:t>Föreslås ett anslag om 7.240.000 euro under mom</w:t>
      </w:r>
      <w:r w:rsidR="0044300A" w:rsidRPr="00514C12">
        <w:t xml:space="preserve">entet för år 2013. Enligt LL om </w:t>
      </w:r>
      <w:r w:rsidRPr="00514C12">
        <w:t>studiestöd § 6a (66/2008) indexjusteras studiestödsbeloppen.</w:t>
      </w:r>
      <w:r w:rsidR="0058560F" w:rsidRPr="00514C12">
        <w:t>”</w:t>
      </w:r>
    </w:p>
    <w:p w:rsidR="000B3F00" w:rsidRDefault="000B3F00">
      <w:pPr>
        <w:pStyle w:val="ANormal"/>
      </w:pPr>
    </w:p>
    <w:p w:rsidR="000B3F00" w:rsidRDefault="000B3F00">
      <w:pPr>
        <w:pStyle w:val="ANormal"/>
      </w:pPr>
    </w:p>
    <w:p w:rsidR="0044300A" w:rsidRDefault="0044300A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>
        <w:trPr>
          <w:cantSplit/>
        </w:trPr>
        <w:tc>
          <w:tcPr>
            <w:tcW w:w="7931" w:type="dxa"/>
            <w:gridSpan w:val="2"/>
          </w:tcPr>
          <w:p w:rsidR="000B3F00" w:rsidRDefault="0009368C">
            <w:pPr>
              <w:pStyle w:val="ANormal"/>
              <w:keepNext/>
            </w:pPr>
            <w:r>
              <w:t>Mariehamn den 18 november 2012</w:t>
            </w:r>
          </w:p>
        </w:tc>
      </w:tr>
      <w:tr w:rsidR="000B3F00">
        <w:tc>
          <w:tcPr>
            <w:tcW w:w="4454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09368C">
            <w:pPr>
              <w:pStyle w:val="ANormal"/>
            </w:pPr>
            <w:r>
              <w:t>Tony Asumaa</w:t>
            </w:r>
          </w:p>
        </w:tc>
        <w:tc>
          <w:tcPr>
            <w:tcW w:w="3477" w:type="dxa"/>
            <w:vAlign w:val="bottom"/>
          </w:tcPr>
          <w:p w:rsidR="000B3F00" w:rsidRDefault="000B3F00">
            <w:pPr>
              <w:pStyle w:val="ANormal"/>
            </w:pPr>
          </w:p>
          <w:p w:rsidR="00AA6CE0" w:rsidRDefault="00AA6CE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09368C">
            <w:pPr>
              <w:pStyle w:val="ANormal"/>
            </w:pPr>
            <w:r>
              <w:t>Torsten Sundblom</w:t>
            </w:r>
          </w:p>
        </w:tc>
      </w:tr>
      <w:tr w:rsidR="0009368C">
        <w:tc>
          <w:tcPr>
            <w:tcW w:w="4454" w:type="dxa"/>
            <w:vAlign w:val="bottom"/>
          </w:tcPr>
          <w:p w:rsidR="0009368C" w:rsidRDefault="0009368C">
            <w:pPr>
              <w:pStyle w:val="ANormal"/>
            </w:pPr>
            <w:r>
              <w:t>Gunnar Jansson</w:t>
            </w:r>
          </w:p>
        </w:tc>
        <w:tc>
          <w:tcPr>
            <w:tcW w:w="3477" w:type="dxa"/>
            <w:vAlign w:val="bottom"/>
          </w:tcPr>
          <w:p w:rsidR="0009368C" w:rsidRDefault="0009368C">
            <w:pPr>
              <w:pStyle w:val="ANormal"/>
            </w:pPr>
          </w:p>
          <w:p w:rsidR="0009368C" w:rsidRDefault="0009368C">
            <w:pPr>
              <w:pStyle w:val="ANormal"/>
            </w:pPr>
          </w:p>
          <w:p w:rsidR="0009368C" w:rsidRDefault="0009368C">
            <w:pPr>
              <w:pStyle w:val="ANormal"/>
            </w:pPr>
          </w:p>
          <w:p w:rsidR="0009368C" w:rsidRDefault="0009368C">
            <w:pPr>
              <w:pStyle w:val="ANormal"/>
            </w:pPr>
            <w:r>
              <w:t>Katrin Sjögren</w:t>
            </w:r>
          </w:p>
        </w:tc>
      </w:tr>
      <w:tr w:rsidR="0009368C">
        <w:tc>
          <w:tcPr>
            <w:tcW w:w="4454" w:type="dxa"/>
            <w:vAlign w:val="bottom"/>
          </w:tcPr>
          <w:p w:rsidR="0009368C" w:rsidRDefault="0009368C">
            <w:pPr>
              <w:pStyle w:val="ANormal"/>
            </w:pPr>
            <w:r>
              <w:t>Mats Perämaa</w:t>
            </w:r>
          </w:p>
        </w:tc>
        <w:tc>
          <w:tcPr>
            <w:tcW w:w="3477" w:type="dxa"/>
            <w:vAlign w:val="bottom"/>
          </w:tcPr>
          <w:p w:rsidR="0009368C" w:rsidRDefault="0009368C">
            <w:pPr>
              <w:pStyle w:val="ANormal"/>
            </w:pPr>
          </w:p>
          <w:p w:rsidR="0009368C" w:rsidRDefault="0009368C">
            <w:pPr>
              <w:pStyle w:val="ANormal"/>
            </w:pPr>
          </w:p>
          <w:p w:rsidR="0009368C" w:rsidRDefault="0009368C">
            <w:pPr>
              <w:pStyle w:val="ANormal"/>
            </w:pPr>
          </w:p>
          <w:p w:rsidR="0009368C" w:rsidRDefault="0009368C">
            <w:pPr>
              <w:pStyle w:val="ANormal"/>
            </w:pPr>
            <w:r>
              <w:t>Vtm Viveka Eriksson</w:t>
            </w:r>
          </w:p>
        </w:tc>
      </w:tr>
    </w:tbl>
    <w:p w:rsidR="000B3F00" w:rsidRDefault="000B3F00">
      <w:pPr>
        <w:pStyle w:val="ANormal"/>
      </w:pPr>
    </w:p>
    <w:sectPr w:rsidR="000B3F00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C1C" w:rsidRDefault="00B05C1C">
      <w:r>
        <w:separator/>
      </w:r>
    </w:p>
  </w:endnote>
  <w:endnote w:type="continuationSeparator" w:id="0">
    <w:p w:rsidR="00B05C1C" w:rsidRDefault="00B0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491099">
      <w:rPr>
        <w:noProof/>
        <w:lang w:val="fi-FI"/>
      </w:rPr>
      <w:t>BM1020122013.docx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C1C" w:rsidRDefault="00B05C1C">
      <w:r>
        <w:separator/>
      </w:r>
    </w:p>
  </w:footnote>
  <w:footnote w:type="continuationSeparator" w:id="0">
    <w:p w:rsidR="00B05C1C" w:rsidRDefault="00B05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3011C1" w:rsidRDefault="003011C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C1C"/>
    <w:rsid w:val="00030472"/>
    <w:rsid w:val="000431ED"/>
    <w:rsid w:val="0009368C"/>
    <w:rsid w:val="000B3F00"/>
    <w:rsid w:val="001120C3"/>
    <w:rsid w:val="0012085E"/>
    <w:rsid w:val="001A41AD"/>
    <w:rsid w:val="002E756C"/>
    <w:rsid w:val="002F50E4"/>
    <w:rsid w:val="003011C1"/>
    <w:rsid w:val="00337B37"/>
    <w:rsid w:val="0038300C"/>
    <w:rsid w:val="003B56F7"/>
    <w:rsid w:val="003C1A8E"/>
    <w:rsid w:val="00425AA9"/>
    <w:rsid w:val="0044300A"/>
    <w:rsid w:val="00491099"/>
    <w:rsid w:val="004A1B4C"/>
    <w:rsid w:val="00514C12"/>
    <w:rsid w:val="00552E06"/>
    <w:rsid w:val="0058560F"/>
    <w:rsid w:val="00626969"/>
    <w:rsid w:val="00935A18"/>
    <w:rsid w:val="009423A7"/>
    <w:rsid w:val="00A06E21"/>
    <w:rsid w:val="00A16986"/>
    <w:rsid w:val="00A716AD"/>
    <w:rsid w:val="00AA12B0"/>
    <w:rsid w:val="00AA6CE0"/>
    <w:rsid w:val="00AB47CC"/>
    <w:rsid w:val="00AF314A"/>
    <w:rsid w:val="00B05C1C"/>
    <w:rsid w:val="00B44ADC"/>
    <w:rsid w:val="00B81346"/>
    <w:rsid w:val="00D02041"/>
    <w:rsid w:val="00D10E5F"/>
    <w:rsid w:val="00D3286C"/>
    <w:rsid w:val="00E100E9"/>
    <w:rsid w:val="00E131E0"/>
    <w:rsid w:val="00E25A9F"/>
    <w:rsid w:val="00E35388"/>
    <w:rsid w:val="00F027D7"/>
    <w:rsid w:val="00F6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edam&#246;ternas%20mallar\Budgetmotion(v1a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Budgetmotion(v1a).dot</Template>
  <TotalTime>1</TotalTime>
  <Pages>1</Pages>
  <Words>245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x/2011-2012</vt:lpstr>
    </vt:vector>
  </TitlesOfParts>
  <Company>LR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10/2012-2013</dc:title>
  <dc:creator>LR</dc:creator>
  <cp:lastModifiedBy>LR</cp:lastModifiedBy>
  <cp:revision>2</cp:revision>
  <cp:lastPrinted>2012-11-19T07:04:00Z</cp:lastPrinted>
  <dcterms:created xsi:type="dcterms:W3CDTF">2012-11-19T11:13:00Z</dcterms:created>
  <dcterms:modified xsi:type="dcterms:W3CDTF">2012-11-19T11:13:00Z</dcterms:modified>
</cp:coreProperties>
</file>