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>
        <w:trPr>
          <w:cantSplit/>
          <w:trHeight w:val="20"/>
        </w:trPr>
        <w:tc>
          <w:tcPr>
            <w:tcW w:w="861" w:type="dxa"/>
            <w:vMerge w:val="restart"/>
          </w:tcPr>
          <w:p w:rsidR="00337A19" w:rsidRDefault="00B76A4E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54pt;mso-wrap-edited:f" wrapcoords="-408 0 -408 21316 21600 21316 21600 0 -408 0" o:allowoverlap="f">
                  <v:imagedata r:id="rId8" o:title="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337A19" w:rsidRDefault="00B76A4E">
            <w:pPr>
              <w:pStyle w:val="xMellanrum"/>
            </w:pPr>
            <w:r>
              <w:pict>
                <v:shape id="_x0000_i1026" type="#_x0000_t75" style="width:3.75pt;height:3.75pt">
                  <v:imagedata r:id="rId9" o:title="5x5px"/>
                </v:shape>
              </w:pict>
            </w:r>
          </w:p>
        </w:tc>
      </w:tr>
      <w:tr w:rsidR="00337A19">
        <w:trPr>
          <w:cantSplit/>
          <w:trHeight w:val="299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337A19" w:rsidRDefault="00337A19" w:rsidP="003415E0">
            <w:pPr>
              <w:pStyle w:val="xDokTypNr"/>
            </w:pPr>
            <w:r>
              <w:t xml:space="preserve">BESLUT LTB </w:t>
            </w:r>
            <w:r w:rsidR="003415E0">
              <w:t>5</w:t>
            </w:r>
            <w:r>
              <w:t>/20</w:t>
            </w:r>
            <w:r w:rsidR="008414E5">
              <w:t>1</w:t>
            </w:r>
            <w:r w:rsidR="00B5110A">
              <w:t>3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  <w:r>
              <w:t>Ärende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337A19" w:rsidRDefault="00337A19" w:rsidP="003415E0">
            <w:pPr>
              <w:pStyle w:val="xDatum1"/>
            </w:pPr>
            <w:r>
              <w:t>20</w:t>
            </w:r>
            <w:r w:rsidR="00004B5B">
              <w:t>1</w:t>
            </w:r>
            <w:r w:rsidR="003415E0">
              <w:t>3-01-21</w:t>
            </w:r>
          </w:p>
        </w:tc>
        <w:tc>
          <w:tcPr>
            <w:tcW w:w="2563" w:type="dxa"/>
            <w:vAlign w:val="center"/>
          </w:tcPr>
          <w:p w:rsidR="00337A19" w:rsidRDefault="0083494D" w:rsidP="00D949DE">
            <w:pPr>
              <w:pStyle w:val="xBeteckning1"/>
            </w:pPr>
            <w:r>
              <w:t>BF</w:t>
            </w:r>
            <w:r w:rsidR="00D949DE">
              <w:t xml:space="preserve"> </w:t>
            </w:r>
            <w:r>
              <w:t>2</w:t>
            </w:r>
            <w:r w:rsidR="00D949DE">
              <w:t>/</w:t>
            </w:r>
            <w:r>
              <w:t>2012</w:t>
            </w:r>
            <w:r w:rsidR="00D949DE">
              <w:t xml:space="preserve">- </w:t>
            </w:r>
            <w:r>
              <w:t>2013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Beteckning2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</w:tcPr>
          <w:p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:rsidR="00337A19" w:rsidRDefault="00337A19">
            <w:pPr>
              <w:pStyle w:val="xCelltext"/>
            </w:pPr>
          </w:p>
        </w:tc>
      </w:tr>
    </w:tbl>
    <w:p w:rsidR="00337A19" w:rsidRDefault="00337A19">
      <w:pPr>
        <w:rPr>
          <w:b/>
          <w:bCs/>
        </w:rPr>
        <w:sectPr w:rsidR="00337A19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337A19" w:rsidRDefault="00337A19">
      <w:pPr>
        <w:pStyle w:val="ArendeOverRubrik"/>
      </w:pPr>
      <w:r>
        <w:lastRenderedPageBreak/>
        <w:t>Ålands lagtings beslut om antagande av</w:t>
      </w:r>
    </w:p>
    <w:p w:rsidR="00337A19" w:rsidRDefault="00557DEF" w:rsidP="005C5E44">
      <w:pPr>
        <w:pStyle w:val="ArendeRubrik"/>
        <w:outlineLvl w:val="0"/>
      </w:pPr>
      <w:r>
        <w:t>Andra tilläggsbudget för år 2012</w:t>
      </w:r>
    </w:p>
    <w:p w:rsidR="00337A19" w:rsidRDefault="00337A19">
      <w:pPr>
        <w:pStyle w:val="ANormal"/>
      </w:pPr>
    </w:p>
    <w:p w:rsidR="00337A19" w:rsidRDefault="00337A19" w:rsidP="005C5E44">
      <w:pPr>
        <w:pStyle w:val="ANormal"/>
        <w:suppressAutoHyphens/>
        <w:outlineLvl w:val="0"/>
      </w:pPr>
      <w:r>
        <w:tab/>
      </w:r>
      <w:r w:rsidR="00557DEF">
        <w:t>Efter att förslag inkommit från landskapsregeringen har lagtinget antagit nedanstående andra tilläggsbudget för år 2012:</w:t>
      </w:r>
    </w:p>
    <w:p w:rsidR="00337A19" w:rsidRDefault="00337A19">
      <w:pPr>
        <w:pStyle w:val="ANormal"/>
      </w:pPr>
      <w:r>
        <w:tab/>
      </w:r>
    </w:p>
    <w:tbl>
      <w:tblPr>
        <w:tblW w:w="68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1"/>
        <w:gridCol w:w="4794"/>
        <w:gridCol w:w="142"/>
        <w:gridCol w:w="76"/>
        <w:gridCol w:w="923"/>
      </w:tblGrid>
      <w:tr w:rsidR="003415E0" w:rsidRPr="003415E0" w:rsidTr="003415E0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5E0">
              <w:rPr>
                <w:rFonts w:ascii="Arial" w:hAnsi="Arial" w:cs="Arial"/>
                <w:b/>
                <w:bCs/>
                <w:sz w:val="18"/>
                <w:szCs w:val="18"/>
              </w:rPr>
              <w:t>I N K O M S T E R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E0" w:rsidRPr="003415E0" w:rsidRDefault="003415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15E0" w:rsidRPr="003415E0" w:rsidTr="003415E0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E0" w:rsidRPr="003415E0" w:rsidRDefault="003415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15E0" w:rsidRPr="003415E0" w:rsidTr="003415E0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415E0">
              <w:rPr>
                <w:rFonts w:ascii="Arial" w:hAnsi="Arial" w:cs="Arial"/>
                <w:sz w:val="18"/>
                <w:szCs w:val="18"/>
                <w:u w:val="single"/>
              </w:rPr>
              <w:t>Avdelning 34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E0" w:rsidRPr="003415E0" w:rsidRDefault="003415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15E0" w:rsidRPr="003415E0" w:rsidTr="003415E0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E0" w:rsidRPr="003415E0" w:rsidRDefault="003415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15E0" w:rsidRPr="003415E0" w:rsidTr="003415E0">
        <w:trPr>
          <w:trHeight w:val="28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5E0">
              <w:rPr>
                <w:rFonts w:ascii="Arial" w:hAnsi="Arial" w:cs="Arial"/>
                <w:b/>
                <w:bCs/>
                <w:sz w:val="18"/>
                <w:szCs w:val="18"/>
              </w:rPr>
              <w:t>34.</w:t>
            </w: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5E0">
              <w:rPr>
                <w:rFonts w:ascii="Arial" w:hAnsi="Arial" w:cs="Arial"/>
                <w:b/>
                <w:bCs/>
                <w:sz w:val="18"/>
                <w:szCs w:val="18"/>
              </w:rPr>
              <w:t>FINANSAVDELNINGENS FÖRVALTNINGSOMRÅDE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E0" w:rsidRPr="003415E0" w:rsidRDefault="003415E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5E0">
              <w:rPr>
                <w:rFonts w:ascii="Arial" w:hAnsi="Arial" w:cs="Arial"/>
                <w:b/>
                <w:bCs/>
                <w:sz w:val="18"/>
                <w:szCs w:val="18"/>
              </w:rPr>
              <w:t>-500 000</w:t>
            </w:r>
          </w:p>
        </w:tc>
      </w:tr>
      <w:tr w:rsidR="003415E0" w:rsidRPr="003415E0" w:rsidTr="003415E0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E0" w:rsidRPr="003415E0" w:rsidRDefault="003415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15E0" w:rsidRPr="003415E0" w:rsidTr="003415E0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34.90.</w:t>
            </w: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PENSIONER OCH PENSIONSAVGIFTER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E0" w:rsidRPr="003415E0" w:rsidRDefault="003415E0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415E0">
              <w:rPr>
                <w:rFonts w:ascii="Arial" w:hAnsi="Arial" w:cs="Arial"/>
                <w:sz w:val="18"/>
                <w:szCs w:val="18"/>
                <w:u w:val="single"/>
              </w:rPr>
              <w:t>-500 000</w:t>
            </w:r>
          </w:p>
        </w:tc>
      </w:tr>
      <w:tr w:rsidR="003415E0" w:rsidRPr="003415E0" w:rsidTr="003415E0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34.90.04.</w:t>
            </w: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Överföring från pensionsfonden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E0" w:rsidRPr="003415E0" w:rsidRDefault="003415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-500 000</w:t>
            </w:r>
          </w:p>
        </w:tc>
      </w:tr>
      <w:tr w:rsidR="003415E0" w:rsidRPr="003415E0" w:rsidTr="003415E0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E0" w:rsidRPr="003415E0" w:rsidRDefault="003415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15E0" w:rsidRPr="003415E0" w:rsidTr="003415E0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415E0">
              <w:rPr>
                <w:rFonts w:ascii="Arial" w:hAnsi="Arial" w:cs="Arial"/>
                <w:sz w:val="18"/>
                <w:szCs w:val="18"/>
                <w:u w:val="single"/>
              </w:rPr>
              <w:t>Avdelning 35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E0" w:rsidRPr="003415E0" w:rsidRDefault="003415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15E0" w:rsidRPr="003415E0" w:rsidTr="003415E0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E0" w:rsidRPr="003415E0" w:rsidRDefault="003415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15E0" w:rsidRPr="003415E0" w:rsidTr="003874C6">
        <w:trPr>
          <w:trHeight w:val="57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5E0">
              <w:rPr>
                <w:rFonts w:ascii="Arial" w:hAnsi="Arial" w:cs="Arial"/>
                <w:b/>
                <w:bCs/>
                <w:sz w:val="18"/>
                <w:szCs w:val="18"/>
              </w:rPr>
              <w:t>35.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5E0" w:rsidRPr="003415E0" w:rsidRDefault="003415E0" w:rsidP="003874C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5E0">
              <w:rPr>
                <w:rFonts w:ascii="Arial" w:hAnsi="Arial" w:cs="Arial"/>
                <w:b/>
                <w:bCs/>
                <w:sz w:val="18"/>
                <w:szCs w:val="18"/>
              </w:rPr>
              <w:t>SOCIAL- OCH MILJÖAVDELNINGENS FÖRVAL</w:t>
            </w:r>
            <w:r w:rsidRPr="003415E0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Pr="003415E0">
              <w:rPr>
                <w:rFonts w:ascii="Arial" w:hAnsi="Arial" w:cs="Arial"/>
                <w:b/>
                <w:bCs/>
                <w:sz w:val="18"/>
                <w:szCs w:val="18"/>
              </w:rPr>
              <w:t>NINGSOMRÅDE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E0" w:rsidRPr="003415E0" w:rsidRDefault="003415E0" w:rsidP="003874C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5E0">
              <w:rPr>
                <w:rFonts w:ascii="Arial" w:hAnsi="Arial" w:cs="Arial"/>
                <w:b/>
                <w:bCs/>
                <w:sz w:val="18"/>
                <w:szCs w:val="18"/>
              </w:rPr>
              <w:t>-1 600 000</w:t>
            </w:r>
          </w:p>
        </w:tc>
      </w:tr>
      <w:tr w:rsidR="003415E0" w:rsidRPr="003415E0" w:rsidTr="003415E0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E0" w:rsidRPr="003415E0" w:rsidRDefault="003415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15E0" w:rsidRPr="003415E0" w:rsidTr="003415E0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35.70.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ÅLANDS HÄLSO- OCH SJUKVÅRD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E0" w:rsidRPr="003415E0" w:rsidRDefault="003415E0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415E0">
              <w:rPr>
                <w:rFonts w:ascii="Arial" w:hAnsi="Arial" w:cs="Arial"/>
                <w:sz w:val="18"/>
                <w:szCs w:val="18"/>
                <w:u w:val="single"/>
              </w:rPr>
              <w:t>-1 600 000</w:t>
            </w:r>
          </w:p>
        </w:tc>
      </w:tr>
      <w:tr w:rsidR="003415E0" w:rsidRPr="003415E0" w:rsidTr="003415E0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35.70.20.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Ålands hälso- och sjukvård - verksamhetsinkomster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E0" w:rsidRPr="003415E0" w:rsidRDefault="003415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-1 000 000</w:t>
            </w:r>
          </w:p>
        </w:tc>
      </w:tr>
      <w:tr w:rsidR="003415E0" w:rsidRPr="003415E0" w:rsidTr="003415E0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35.70.39.</w:t>
            </w: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Kommunernas ersättning för Gullåsen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E0" w:rsidRPr="003415E0" w:rsidRDefault="003415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-600 000</w:t>
            </w:r>
          </w:p>
        </w:tc>
      </w:tr>
      <w:tr w:rsidR="003415E0" w:rsidRPr="003415E0" w:rsidTr="003415E0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E0" w:rsidRPr="003415E0" w:rsidRDefault="003415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15E0" w:rsidRPr="003415E0" w:rsidTr="003415E0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415E0">
              <w:rPr>
                <w:rFonts w:ascii="Arial" w:hAnsi="Arial" w:cs="Arial"/>
                <w:sz w:val="18"/>
                <w:szCs w:val="18"/>
                <w:u w:val="single"/>
              </w:rPr>
              <w:t>Avdelning 37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E0" w:rsidRPr="003415E0" w:rsidRDefault="003415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15E0" w:rsidRPr="003415E0" w:rsidTr="003415E0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E0" w:rsidRPr="003415E0" w:rsidRDefault="003415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15E0" w:rsidRPr="003415E0" w:rsidTr="003415E0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5E0">
              <w:rPr>
                <w:rFonts w:ascii="Arial" w:hAnsi="Arial" w:cs="Arial"/>
                <w:b/>
                <w:bCs/>
                <w:sz w:val="18"/>
                <w:szCs w:val="18"/>
              </w:rPr>
              <w:t>37.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5E0">
              <w:rPr>
                <w:rFonts w:ascii="Arial" w:hAnsi="Arial" w:cs="Arial"/>
                <w:b/>
                <w:bCs/>
                <w:sz w:val="18"/>
                <w:szCs w:val="18"/>
              </w:rPr>
              <w:t>NÄRINGSAVDELNINGENS FÖRVALTNINGSOMRÅDE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E0" w:rsidRPr="003415E0" w:rsidRDefault="003415E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5E0">
              <w:rPr>
                <w:rFonts w:ascii="Arial" w:hAnsi="Arial" w:cs="Arial"/>
                <w:b/>
                <w:bCs/>
                <w:sz w:val="18"/>
                <w:szCs w:val="18"/>
              </w:rPr>
              <w:t>1 265 000</w:t>
            </w:r>
          </w:p>
        </w:tc>
      </w:tr>
      <w:tr w:rsidR="003415E0" w:rsidRPr="003415E0" w:rsidTr="003415E0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5E0" w:rsidRPr="003415E0" w:rsidRDefault="003415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E0" w:rsidRPr="003415E0" w:rsidRDefault="003415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15E0" w:rsidRPr="003415E0" w:rsidTr="003415E0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37.01.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ALLMÄN FÖRVALTNING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E0" w:rsidRPr="003415E0" w:rsidRDefault="003415E0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415E0">
              <w:rPr>
                <w:rFonts w:ascii="Arial" w:hAnsi="Arial" w:cs="Arial"/>
                <w:sz w:val="18"/>
                <w:szCs w:val="18"/>
                <w:u w:val="single"/>
              </w:rPr>
              <w:t>1 225 000</w:t>
            </w:r>
          </w:p>
        </w:tc>
      </w:tr>
      <w:tr w:rsidR="003415E0" w:rsidRPr="003415E0" w:rsidTr="003415E0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415E0">
              <w:rPr>
                <w:rFonts w:ascii="Arial" w:hAnsi="Arial" w:cs="Arial"/>
                <w:sz w:val="18"/>
                <w:szCs w:val="18"/>
              </w:rPr>
              <w:t>37.01.01</w:t>
            </w:r>
            <w:proofErr w:type="gramEnd"/>
            <w:r w:rsidRPr="003415E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Näringsavdelningens allmänna förvaltning - verksamhet</w:t>
            </w:r>
            <w:r w:rsidRPr="003415E0">
              <w:rPr>
                <w:rFonts w:ascii="Arial" w:hAnsi="Arial" w:cs="Arial"/>
                <w:sz w:val="18"/>
                <w:szCs w:val="18"/>
              </w:rPr>
              <w:t>s</w:t>
            </w:r>
            <w:r w:rsidRPr="003415E0">
              <w:rPr>
                <w:rFonts w:ascii="Arial" w:hAnsi="Arial" w:cs="Arial"/>
                <w:sz w:val="18"/>
                <w:szCs w:val="18"/>
              </w:rPr>
              <w:t>inkomster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E0" w:rsidRPr="003415E0" w:rsidRDefault="003415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1 225 000</w:t>
            </w:r>
          </w:p>
        </w:tc>
      </w:tr>
      <w:tr w:rsidR="003415E0" w:rsidRPr="003415E0" w:rsidTr="003415E0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5E0" w:rsidRPr="003415E0" w:rsidRDefault="003415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E0" w:rsidRPr="003415E0" w:rsidRDefault="003415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15E0" w:rsidRPr="003415E0" w:rsidTr="003415E0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37.03.</w:t>
            </w: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 xml:space="preserve">NÄRINGSLIVETS FRÄMJANDE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E0" w:rsidRPr="003415E0" w:rsidRDefault="003415E0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proofErr w:type="gramStart"/>
            <w:r w:rsidRPr="003415E0">
              <w:rPr>
                <w:rFonts w:ascii="Arial" w:hAnsi="Arial" w:cs="Arial"/>
                <w:sz w:val="18"/>
                <w:szCs w:val="18"/>
                <w:u w:val="single"/>
              </w:rPr>
              <w:t>-</w:t>
            </w:r>
            <w:proofErr w:type="gramEnd"/>
            <w:r w:rsidRPr="003415E0">
              <w:rPr>
                <w:rFonts w:ascii="Arial" w:hAnsi="Arial" w:cs="Arial"/>
                <w:sz w:val="18"/>
                <w:szCs w:val="18"/>
                <w:u w:val="single"/>
              </w:rPr>
              <w:t>80 000</w:t>
            </w:r>
          </w:p>
        </w:tc>
      </w:tr>
      <w:tr w:rsidR="003415E0" w:rsidRPr="003415E0" w:rsidTr="003415E0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415E0">
              <w:rPr>
                <w:rFonts w:ascii="Arial" w:hAnsi="Arial" w:cs="Arial"/>
                <w:sz w:val="18"/>
                <w:szCs w:val="18"/>
              </w:rPr>
              <w:t>37.03.23</w:t>
            </w:r>
            <w:proofErr w:type="gramEnd"/>
            <w:r w:rsidRPr="003415E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 xml:space="preserve">Ålands landsbygdscentrum - verksamhetsinkomster 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E0" w:rsidRPr="003415E0" w:rsidRDefault="003415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415E0">
              <w:rPr>
                <w:rFonts w:ascii="Arial" w:hAnsi="Arial" w:cs="Arial"/>
                <w:sz w:val="18"/>
                <w:szCs w:val="18"/>
              </w:rPr>
              <w:t>-</w:t>
            </w:r>
            <w:proofErr w:type="gramEnd"/>
            <w:r w:rsidRPr="003415E0">
              <w:rPr>
                <w:rFonts w:ascii="Arial" w:hAnsi="Arial" w:cs="Arial"/>
                <w:sz w:val="18"/>
                <w:szCs w:val="18"/>
              </w:rPr>
              <w:t>80 000</w:t>
            </w:r>
          </w:p>
        </w:tc>
      </w:tr>
      <w:tr w:rsidR="003415E0" w:rsidRPr="003415E0" w:rsidTr="003415E0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E0" w:rsidRPr="003415E0" w:rsidRDefault="003415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15E0" w:rsidRPr="003415E0" w:rsidTr="003415E0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37.52.</w:t>
            </w: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SKÖTSEL AV JORDEGENDOMAR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E0" w:rsidRPr="003415E0" w:rsidRDefault="003415E0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415E0">
              <w:rPr>
                <w:rFonts w:ascii="Arial" w:hAnsi="Arial" w:cs="Arial"/>
                <w:sz w:val="18"/>
                <w:szCs w:val="18"/>
                <w:u w:val="single"/>
              </w:rPr>
              <w:t>120 000</w:t>
            </w:r>
          </w:p>
        </w:tc>
      </w:tr>
      <w:tr w:rsidR="003415E0" w:rsidRPr="003415E0" w:rsidTr="003415E0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37.52.20.</w:t>
            </w: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Skötsel av jordegendomar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E0" w:rsidRPr="003415E0" w:rsidRDefault="003415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120 000</w:t>
            </w:r>
          </w:p>
        </w:tc>
      </w:tr>
      <w:tr w:rsidR="003415E0" w:rsidRPr="003415E0" w:rsidTr="003415E0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E0" w:rsidRPr="003415E0" w:rsidRDefault="003415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15E0" w:rsidRPr="003415E0" w:rsidTr="003415E0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415E0">
              <w:rPr>
                <w:rFonts w:ascii="Arial" w:hAnsi="Arial" w:cs="Arial"/>
                <w:sz w:val="18"/>
                <w:szCs w:val="18"/>
                <w:u w:val="single"/>
              </w:rPr>
              <w:t>Avdelning 38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E0" w:rsidRPr="003415E0" w:rsidRDefault="003415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15E0" w:rsidRPr="003415E0" w:rsidTr="003415E0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E0" w:rsidRPr="003415E0" w:rsidRDefault="003415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15E0" w:rsidRPr="003415E0" w:rsidTr="003415E0">
        <w:trPr>
          <w:trHeight w:val="28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5E0">
              <w:rPr>
                <w:rFonts w:ascii="Arial" w:hAnsi="Arial" w:cs="Arial"/>
                <w:b/>
                <w:bCs/>
                <w:sz w:val="18"/>
                <w:szCs w:val="18"/>
              </w:rPr>
              <w:t>38.</w:t>
            </w: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5E0">
              <w:rPr>
                <w:rFonts w:ascii="Arial" w:hAnsi="Arial" w:cs="Arial"/>
                <w:b/>
                <w:bCs/>
                <w:sz w:val="18"/>
                <w:szCs w:val="18"/>
              </w:rPr>
              <w:t>TRAFIKAVDELNINGENS FÖRVALTNINGSOMRÅDE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E0" w:rsidRPr="003415E0" w:rsidRDefault="003415E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5E0">
              <w:rPr>
                <w:rFonts w:ascii="Arial" w:hAnsi="Arial" w:cs="Arial"/>
                <w:b/>
                <w:bCs/>
                <w:sz w:val="18"/>
                <w:szCs w:val="18"/>
              </w:rPr>
              <w:t>88 000</w:t>
            </w:r>
          </w:p>
        </w:tc>
      </w:tr>
      <w:tr w:rsidR="003415E0" w:rsidRPr="003415E0" w:rsidTr="003415E0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E0" w:rsidRPr="003415E0" w:rsidRDefault="003415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15E0" w:rsidRPr="003415E0" w:rsidTr="003415E0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38.01.</w:t>
            </w: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ALLMÄN FÖRVALTNING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E0" w:rsidRPr="003415E0" w:rsidRDefault="003415E0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415E0">
              <w:rPr>
                <w:rFonts w:ascii="Arial" w:hAnsi="Arial" w:cs="Arial"/>
                <w:sz w:val="18"/>
                <w:szCs w:val="18"/>
                <w:u w:val="single"/>
              </w:rPr>
              <w:t>15 000</w:t>
            </w:r>
          </w:p>
        </w:tc>
      </w:tr>
      <w:tr w:rsidR="003415E0" w:rsidRPr="003415E0" w:rsidTr="003415E0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415E0">
              <w:rPr>
                <w:rFonts w:ascii="Arial" w:hAnsi="Arial" w:cs="Arial"/>
                <w:sz w:val="18"/>
                <w:szCs w:val="18"/>
              </w:rPr>
              <w:t>38.01.01</w:t>
            </w:r>
            <w:proofErr w:type="gramEnd"/>
            <w:r w:rsidRPr="003415E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Trafikavdelningens allmänna förvaltning - verksamhetsi</w:t>
            </w:r>
            <w:r w:rsidRPr="003415E0">
              <w:rPr>
                <w:rFonts w:ascii="Arial" w:hAnsi="Arial" w:cs="Arial"/>
                <w:sz w:val="18"/>
                <w:szCs w:val="18"/>
              </w:rPr>
              <w:t>n</w:t>
            </w:r>
            <w:r w:rsidRPr="003415E0">
              <w:rPr>
                <w:rFonts w:ascii="Arial" w:hAnsi="Arial" w:cs="Arial"/>
                <w:sz w:val="18"/>
                <w:szCs w:val="18"/>
              </w:rPr>
              <w:t>komster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E0" w:rsidRPr="003415E0" w:rsidRDefault="003415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15 000</w:t>
            </w:r>
          </w:p>
        </w:tc>
      </w:tr>
      <w:tr w:rsidR="003415E0" w:rsidRPr="003415E0" w:rsidTr="003415E0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E0" w:rsidRPr="003415E0" w:rsidRDefault="003415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1A83" w:rsidRPr="003415E0" w:rsidTr="003415E0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51A83" w:rsidRPr="003415E0" w:rsidRDefault="00D51A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A83" w:rsidRPr="003415E0" w:rsidRDefault="00D51A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1A83" w:rsidRPr="003415E0" w:rsidRDefault="00D51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15E0" w:rsidRPr="003415E0" w:rsidTr="003415E0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38.70.</w:t>
            </w: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MOTORFORDONSBYRÅN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E0" w:rsidRPr="003415E0" w:rsidRDefault="003415E0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415E0">
              <w:rPr>
                <w:rFonts w:ascii="Arial" w:hAnsi="Arial" w:cs="Arial"/>
                <w:sz w:val="18"/>
                <w:szCs w:val="18"/>
                <w:u w:val="single"/>
              </w:rPr>
              <w:t>73 000</w:t>
            </w:r>
          </w:p>
        </w:tc>
      </w:tr>
      <w:tr w:rsidR="003415E0" w:rsidRPr="003415E0" w:rsidTr="003415E0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38.70.20.</w:t>
            </w: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Motorfordonsbyrån - verksamhetsinkomster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E0" w:rsidRPr="003415E0" w:rsidRDefault="003415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73 000</w:t>
            </w:r>
          </w:p>
        </w:tc>
      </w:tr>
      <w:tr w:rsidR="003415E0" w:rsidRPr="003415E0" w:rsidTr="003415E0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E0" w:rsidRPr="003415E0" w:rsidRDefault="003415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15E0" w:rsidRPr="003415E0" w:rsidTr="003415E0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415E0">
              <w:rPr>
                <w:rFonts w:ascii="Arial" w:hAnsi="Arial" w:cs="Arial"/>
                <w:sz w:val="18"/>
                <w:szCs w:val="18"/>
                <w:u w:val="single"/>
              </w:rPr>
              <w:t>Avdelning 39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E0" w:rsidRPr="003415E0" w:rsidRDefault="003415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15E0" w:rsidRPr="003415E0" w:rsidTr="003415E0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E0" w:rsidRPr="003415E0" w:rsidRDefault="003415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15E0" w:rsidRPr="003415E0" w:rsidTr="00D51A83">
        <w:trPr>
          <w:trHeight w:val="57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5E0">
              <w:rPr>
                <w:rFonts w:ascii="Arial" w:hAnsi="Arial" w:cs="Arial"/>
                <w:b/>
                <w:bCs/>
                <w:sz w:val="18"/>
                <w:szCs w:val="18"/>
              </w:rPr>
              <w:t>39.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5E0" w:rsidRPr="003415E0" w:rsidRDefault="003415E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5E0">
              <w:rPr>
                <w:rFonts w:ascii="Arial" w:hAnsi="Arial" w:cs="Arial"/>
                <w:b/>
                <w:bCs/>
                <w:sz w:val="18"/>
                <w:szCs w:val="18"/>
              </w:rPr>
              <w:t>SKATTER OCH AVGIFTER AV SKATTENATUR, I</w:t>
            </w:r>
            <w:r w:rsidRPr="003415E0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3415E0">
              <w:rPr>
                <w:rFonts w:ascii="Arial" w:hAnsi="Arial" w:cs="Arial"/>
                <w:b/>
                <w:bCs/>
                <w:sz w:val="18"/>
                <w:szCs w:val="18"/>
              </w:rPr>
              <w:t>KOMSTER AV LÅN OCH FINANSIELLA POSTER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E0" w:rsidRPr="003415E0" w:rsidRDefault="003415E0" w:rsidP="00D51A8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5E0">
              <w:rPr>
                <w:rFonts w:ascii="Arial" w:hAnsi="Arial" w:cs="Arial"/>
                <w:b/>
                <w:bCs/>
                <w:sz w:val="18"/>
                <w:szCs w:val="18"/>
              </w:rPr>
              <w:t>7 709 000</w:t>
            </w:r>
          </w:p>
        </w:tc>
      </w:tr>
      <w:tr w:rsidR="003415E0" w:rsidRPr="003415E0" w:rsidTr="003415E0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5E0" w:rsidRPr="003415E0" w:rsidRDefault="003415E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E0" w:rsidRPr="003415E0" w:rsidRDefault="003415E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415E0" w:rsidRPr="003415E0" w:rsidTr="003415E0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39.01.</w:t>
            </w: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FINANSIELLA POSTER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E0" w:rsidRPr="003415E0" w:rsidRDefault="003415E0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415E0">
              <w:rPr>
                <w:rFonts w:ascii="Arial" w:hAnsi="Arial" w:cs="Arial"/>
                <w:sz w:val="18"/>
                <w:szCs w:val="18"/>
                <w:u w:val="single"/>
              </w:rPr>
              <w:t>930 000</w:t>
            </w:r>
          </w:p>
        </w:tc>
      </w:tr>
      <w:tr w:rsidR="003415E0" w:rsidRPr="003415E0" w:rsidTr="003415E0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39.01.91.</w:t>
            </w: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Räntor på lån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E0" w:rsidRPr="003415E0" w:rsidRDefault="003415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130 000</w:t>
            </w:r>
          </w:p>
        </w:tc>
      </w:tr>
      <w:tr w:rsidR="003415E0" w:rsidRPr="003415E0" w:rsidTr="003415E0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39.01.92.</w:t>
            </w: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Ränteinkomster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E0" w:rsidRPr="003415E0" w:rsidRDefault="003415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800 000</w:t>
            </w:r>
          </w:p>
        </w:tc>
      </w:tr>
      <w:tr w:rsidR="003415E0" w:rsidRPr="003415E0" w:rsidTr="003415E0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5E0" w:rsidRPr="003415E0" w:rsidRDefault="003415E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E0" w:rsidRPr="003415E0" w:rsidRDefault="003415E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3415E0" w:rsidRPr="003415E0" w:rsidTr="003415E0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39.10.</w:t>
            </w:r>
          </w:p>
        </w:tc>
        <w:tc>
          <w:tcPr>
            <w:tcW w:w="4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SKATTER OCH INKOMSTER AV SKATTENATUR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E0" w:rsidRPr="003415E0" w:rsidRDefault="003415E0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415E0">
              <w:rPr>
                <w:rFonts w:ascii="Arial" w:hAnsi="Arial" w:cs="Arial"/>
                <w:sz w:val="18"/>
                <w:szCs w:val="18"/>
                <w:u w:val="single"/>
              </w:rPr>
              <w:t>1 312 000</w:t>
            </w:r>
          </w:p>
        </w:tc>
      </w:tr>
      <w:tr w:rsidR="003415E0" w:rsidRPr="003415E0" w:rsidTr="003415E0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39.10.90.</w:t>
            </w: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Avräkningsbelopp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E0" w:rsidRPr="003415E0" w:rsidRDefault="003415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662 000</w:t>
            </w:r>
          </w:p>
        </w:tc>
      </w:tr>
      <w:tr w:rsidR="003415E0" w:rsidRPr="003415E0" w:rsidTr="003415E0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39.10.92.</w:t>
            </w: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Återbäring av lotteriskatt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E0" w:rsidRPr="003415E0" w:rsidRDefault="003415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650 000</w:t>
            </w:r>
          </w:p>
        </w:tc>
      </w:tr>
      <w:tr w:rsidR="003415E0" w:rsidRPr="003415E0" w:rsidTr="003415E0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E0" w:rsidRPr="003415E0" w:rsidRDefault="003415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15E0" w:rsidRPr="003415E0" w:rsidTr="003415E0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39.30.</w:t>
            </w:r>
          </w:p>
        </w:tc>
        <w:tc>
          <w:tcPr>
            <w:tcW w:w="4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UPPTAGNA LÅN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E0" w:rsidRPr="003415E0" w:rsidRDefault="003415E0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415E0">
              <w:rPr>
                <w:rFonts w:ascii="Arial" w:hAnsi="Arial" w:cs="Arial"/>
                <w:sz w:val="18"/>
                <w:szCs w:val="18"/>
                <w:u w:val="single"/>
              </w:rPr>
              <w:t>4 992 000</w:t>
            </w:r>
          </w:p>
        </w:tc>
      </w:tr>
      <w:tr w:rsidR="003415E0" w:rsidRPr="003415E0" w:rsidTr="003415E0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39.30.90.</w:t>
            </w:r>
          </w:p>
        </w:tc>
        <w:tc>
          <w:tcPr>
            <w:tcW w:w="4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Finansieringslån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E0" w:rsidRPr="003415E0" w:rsidRDefault="003415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4 992 000</w:t>
            </w:r>
          </w:p>
        </w:tc>
      </w:tr>
      <w:tr w:rsidR="003415E0" w:rsidRPr="003415E0" w:rsidTr="003415E0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E0" w:rsidRPr="003415E0" w:rsidRDefault="003415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15E0" w:rsidRPr="003415E0" w:rsidTr="003415E0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39.90.</w:t>
            </w: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ÅTERFÖRDA ANSLAG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E0" w:rsidRPr="003415E0" w:rsidRDefault="003415E0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415E0">
              <w:rPr>
                <w:rFonts w:ascii="Arial" w:hAnsi="Arial" w:cs="Arial"/>
                <w:sz w:val="18"/>
                <w:szCs w:val="18"/>
                <w:u w:val="single"/>
              </w:rPr>
              <w:t>475 000</w:t>
            </w:r>
          </w:p>
        </w:tc>
      </w:tr>
      <w:tr w:rsidR="003415E0" w:rsidRPr="003415E0" w:rsidTr="003415E0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39.90.95.</w:t>
            </w: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Återbokade bidrag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E0" w:rsidRPr="003415E0" w:rsidRDefault="003415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475 000</w:t>
            </w:r>
          </w:p>
        </w:tc>
      </w:tr>
      <w:tr w:rsidR="003415E0" w:rsidRPr="003415E0" w:rsidTr="003415E0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E0" w:rsidRPr="003415E0" w:rsidRDefault="003415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15E0" w:rsidRPr="003415E0" w:rsidTr="003415E0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E0" w:rsidRPr="003415E0" w:rsidRDefault="003415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15E0" w:rsidRPr="003415E0" w:rsidTr="003415E0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5E0">
              <w:rPr>
                <w:rFonts w:ascii="Arial" w:hAnsi="Arial" w:cs="Arial"/>
                <w:b/>
                <w:bCs/>
                <w:sz w:val="18"/>
                <w:szCs w:val="18"/>
              </w:rPr>
              <w:t>Inkomsternas totalbelopp</w:t>
            </w: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E0" w:rsidRPr="003415E0" w:rsidRDefault="003415E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5E0">
              <w:rPr>
                <w:rFonts w:ascii="Arial" w:hAnsi="Arial" w:cs="Arial"/>
                <w:b/>
                <w:bCs/>
                <w:sz w:val="18"/>
                <w:szCs w:val="18"/>
              </w:rPr>
              <w:t>6 962 000</w:t>
            </w:r>
          </w:p>
        </w:tc>
      </w:tr>
      <w:tr w:rsidR="00D51A83" w:rsidRPr="003415E0" w:rsidTr="003415E0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51A83" w:rsidRPr="003415E0" w:rsidRDefault="00D51A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51A83" w:rsidRPr="003415E0" w:rsidRDefault="00D51A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1A83" w:rsidRPr="003415E0" w:rsidRDefault="00D51A8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51A83" w:rsidRPr="003415E0" w:rsidTr="003415E0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51A83" w:rsidRPr="003415E0" w:rsidRDefault="00D51A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51A83" w:rsidRPr="003415E0" w:rsidRDefault="00D51A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1A83" w:rsidRPr="003415E0" w:rsidRDefault="00D51A8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51A83" w:rsidRPr="003415E0" w:rsidTr="003415E0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51A83" w:rsidRPr="003415E0" w:rsidRDefault="00D51A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51A83" w:rsidRPr="003415E0" w:rsidRDefault="00D51A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1A83" w:rsidRPr="003415E0" w:rsidRDefault="00D51A8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415E0" w:rsidRPr="003415E0" w:rsidTr="003415E0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E0" w:rsidRPr="003415E0" w:rsidRDefault="003415E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415E0" w:rsidRPr="003415E0" w:rsidTr="003415E0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5E0">
              <w:rPr>
                <w:rFonts w:ascii="Arial" w:hAnsi="Arial" w:cs="Arial"/>
                <w:b/>
                <w:bCs/>
                <w:sz w:val="18"/>
                <w:szCs w:val="18"/>
              </w:rPr>
              <w:t>U T G I F T E R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E0" w:rsidRPr="003415E0" w:rsidRDefault="003415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15E0" w:rsidRPr="003415E0" w:rsidTr="003415E0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E0" w:rsidRPr="003415E0" w:rsidRDefault="003415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15E0" w:rsidRPr="003415E0" w:rsidTr="003415E0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415E0">
              <w:rPr>
                <w:rFonts w:ascii="Arial" w:hAnsi="Arial" w:cs="Arial"/>
                <w:sz w:val="18"/>
                <w:szCs w:val="18"/>
                <w:u w:val="single"/>
              </w:rPr>
              <w:t>Huvudtitel 43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E0" w:rsidRPr="003415E0" w:rsidRDefault="003415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15E0" w:rsidRPr="003415E0" w:rsidTr="003415E0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E0" w:rsidRPr="003415E0" w:rsidRDefault="003415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15E0" w:rsidRPr="003415E0" w:rsidTr="003415E0">
        <w:trPr>
          <w:trHeight w:val="28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5E0">
              <w:rPr>
                <w:rFonts w:ascii="Arial" w:hAnsi="Arial" w:cs="Arial"/>
                <w:b/>
                <w:bCs/>
                <w:sz w:val="18"/>
                <w:szCs w:val="18"/>
              </w:rPr>
              <w:t>43.</w:t>
            </w: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5E0">
              <w:rPr>
                <w:rFonts w:ascii="Arial" w:hAnsi="Arial" w:cs="Arial"/>
                <w:b/>
                <w:bCs/>
                <w:sz w:val="18"/>
                <w:szCs w:val="18"/>
              </w:rPr>
              <w:t>KANSLIAVDELNINGENS FÖRVALTNINGSOMRÅDE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E0" w:rsidRPr="003415E0" w:rsidRDefault="003415E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5E0">
              <w:rPr>
                <w:rFonts w:ascii="Arial" w:hAnsi="Arial" w:cs="Arial"/>
                <w:b/>
                <w:bCs/>
                <w:sz w:val="18"/>
                <w:szCs w:val="18"/>
              </w:rPr>
              <w:t>200 000</w:t>
            </w:r>
          </w:p>
        </w:tc>
      </w:tr>
      <w:tr w:rsidR="003415E0" w:rsidRPr="003415E0" w:rsidTr="003415E0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E0" w:rsidRPr="003415E0" w:rsidRDefault="003415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15E0" w:rsidRPr="003415E0" w:rsidTr="003415E0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43.25.</w:t>
            </w: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FRÄMJANDE AV BOSTADSPRODUKTION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E0" w:rsidRPr="003415E0" w:rsidRDefault="003415E0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415E0">
              <w:rPr>
                <w:rFonts w:ascii="Arial" w:hAnsi="Arial" w:cs="Arial"/>
                <w:sz w:val="18"/>
                <w:szCs w:val="18"/>
                <w:u w:val="single"/>
              </w:rPr>
              <w:t>300 000</w:t>
            </w:r>
          </w:p>
        </w:tc>
      </w:tr>
      <w:tr w:rsidR="003415E0" w:rsidRPr="003415E0" w:rsidTr="003415E0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43.25.67.</w:t>
            </w: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Räntestöd och landskapsborgen för bostadsproduktion (F)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E0" w:rsidRPr="003415E0" w:rsidRDefault="003415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300 000</w:t>
            </w:r>
          </w:p>
        </w:tc>
      </w:tr>
      <w:tr w:rsidR="003415E0" w:rsidRPr="003415E0" w:rsidTr="003415E0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E0" w:rsidRPr="003415E0" w:rsidRDefault="003415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15E0" w:rsidRPr="003415E0" w:rsidTr="003415E0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43.30.</w:t>
            </w: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BRAND- OCH RÄDDNINGSVÄSENDET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E0" w:rsidRPr="003415E0" w:rsidRDefault="003415E0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415E0">
              <w:rPr>
                <w:rFonts w:ascii="Arial" w:hAnsi="Arial" w:cs="Arial"/>
                <w:sz w:val="18"/>
                <w:szCs w:val="18"/>
                <w:u w:val="single"/>
              </w:rPr>
              <w:t>0</w:t>
            </w:r>
          </w:p>
        </w:tc>
      </w:tr>
      <w:tr w:rsidR="003415E0" w:rsidRPr="003415E0" w:rsidTr="003415E0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415E0">
              <w:rPr>
                <w:rFonts w:ascii="Arial" w:hAnsi="Arial" w:cs="Arial"/>
                <w:sz w:val="18"/>
                <w:szCs w:val="18"/>
              </w:rPr>
              <w:t>43.30.01</w:t>
            </w:r>
            <w:proofErr w:type="gramEnd"/>
            <w:r w:rsidRPr="003415E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Brand- och räddningsväsendet - verksamhetsutgifter (VR)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E0" w:rsidRPr="003415E0" w:rsidRDefault="003415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415E0">
              <w:rPr>
                <w:rFonts w:ascii="Arial" w:hAnsi="Arial" w:cs="Arial"/>
                <w:sz w:val="18"/>
                <w:szCs w:val="18"/>
              </w:rPr>
              <w:t>-</w:t>
            </w:r>
            <w:proofErr w:type="gramEnd"/>
            <w:r w:rsidRPr="003415E0">
              <w:rPr>
                <w:rFonts w:ascii="Arial" w:hAnsi="Arial" w:cs="Arial"/>
                <w:sz w:val="18"/>
                <w:szCs w:val="18"/>
              </w:rPr>
              <w:t>8 000</w:t>
            </w:r>
          </w:p>
        </w:tc>
      </w:tr>
      <w:tr w:rsidR="003415E0" w:rsidRPr="003415E0" w:rsidTr="00D51A83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43.30.30.</w:t>
            </w: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Landskapsandelar enligt landskapslag om brand- och räd</w:t>
            </w:r>
            <w:r w:rsidRPr="003415E0">
              <w:rPr>
                <w:rFonts w:ascii="Arial" w:hAnsi="Arial" w:cs="Arial"/>
                <w:sz w:val="18"/>
                <w:szCs w:val="18"/>
              </w:rPr>
              <w:t>d</w:t>
            </w:r>
            <w:r w:rsidRPr="003415E0">
              <w:rPr>
                <w:rFonts w:ascii="Arial" w:hAnsi="Arial" w:cs="Arial"/>
                <w:sz w:val="18"/>
                <w:szCs w:val="18"/>
              </w:rPr>
              <w:t>ningsväsendet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E0" w:rsidRPr="003415E0" w:rsidRDefault="003415E0" w:rsidP="00D51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8 000</w:t>
            </w:r>
          </w:p>
        </w:tc>
      </w:tr>
      <w:tr w:rsidR="003415E0" w:rsidRPr="003415E0" w:rsidTr="003415E0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E0" w:rsidRPr="003415E0" w:rsidRDefault="003415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15E0" w:rsidRPr="003415E0" w:rsidTr="003415E0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43.60.</w:t>
            </w: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ÅLANDS POLISMYNDIGHET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E0" w:rsidRPr="003415E0" w:rsidRDefault="003415E0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415E0">
              <w:rPr>
                <w:rFonts w:ascii="Arial" w:hAnsi="Arial" w:cs="Arial"/>
                <w:sz w:val="18"/>
                <w:szCs w:val="18"/>
                <w:u w:val="single"/>
              </w:rPr>
              <w:t>-100 000</w:t>
            </w:r>
          </w:p>
        </w:tc>
      </w:tr>
      <w:tr w:rsidR="003415E0" w:rsidRPr="003415E0" w:rsidTr="003415E0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43.60.20.</w:t>
            </w: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Ålands polismyndighet - verksamhetsutgifter (VR)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E0" w:rsidRPr="003415E0" w:rsidRDefault="003415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-100 000</w:t>
            </w:r>
          </w:p>
        </w:tc>
      </w:tr>
      <w:tr w:rsidR="00D51A83" w:rsidRPr="003415E0" w:rsidTr="003415E0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51A83" w:rsidRPr="003415E0" w:rsidRDefault="00D51A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A83" w:rsidRPr="003415E0" w:rsidRDefault="00D51A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1A83" w:rsidRPr="003415E0" w:rsidRDefault="00D51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1A83" w:rsidRPr="003415E0" w:rsidTr="003415E0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51A83" w:rsidRPr="003415E0" w:rsidRDefault="00D51A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A83" w:rsidRPr="003415E0" w:rsidRDefault="00D51A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1A83" w:rsidRPr="003415E0" w:rsidRDefault="00D51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15E0" w:rsidRPr="003415E0" w:rsidTr="003415E0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E0" w:rsidRPr="003415E0" w:rsidRDefault="003415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1A83" w:rsidRPr="003415E0" w:rsidTr="003415E0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51A83" w:rsidRPr="003415E0" w:rsidRDefault="00D51A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1A83" w:rsidRPr="003415E0" w:rsidRDefault="00D51A8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1A83" w:rsidRPr="003415E0" w:rsidRDefault="00D51A8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15E0" w:rsidRPr="003415E0" w:rsidTr="003415E0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415E0">
              <w:rPr>
                <w:rFonts w:ascii="Arial" w:hAnsi="Arial" w:cs="Arial"/>
                <w:sz w:val="18"/>
                <w:szCs w:val="18"/>
                <w:u w:val="single"/>
              </w:rPr>
              <w:t>Huvudtitel 44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E0" w:rsidRPr="003415E0" w:rsidRDefault="003415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15E0" w:rsidRPr="003415E0" w:rsidTr="003415E0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E0" w:rsidRPr="003415E0" w:rsidRDefault="003415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15E0" w:rsidRPr="003415E0" w:rsidTr="003415E0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5E0">
              <w:rPr>
                <w:rFonts w:ascii="Arial" w:hAnsi="Arial" w:cs="Arial"/>
                <w:b/>
                <w:bCs/>
                <w:sz w:val="18"/>
                <w:szCs w:val="18"/>
              </w:rPr>
              <w:t>44.</w:t>
            </w: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5E0">
              <w:rPr>
                <w:rFonts w:ascii="Arial" w:hAnsi="Arial" w:cs="Arial"/>
                <w:b/>
                <w:bCs/>
                <w:sz w:val="18"/>
                <w:szCs w:val="18"/>
              </w:rPr>
              <w:t>FINANSAVDELNINGENS FÖRVALTNINGSOMRÅDE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E0" w:rsidRPr="003415E0" w:rsidRDefault="003415E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5E0">
              <w:rPr>
                <w:rFonts w:ascii="Arial" w:hAnsi="Arial" w:cs="Arial"/>
                <w:b/>
                <w:bCs/>
                <w:sz w:val="18"/>
                <w:szCs w:val="18"/>
              </w:rPr>
              <w:t>500 000</w:t>
            </w:r>
          </w:p>
        </w:tc>
      </w:tr>
      <w:tr w:rsidR="003415E0" w:rsidRPr="003415E0" w:rsidTr="003415E0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E0" w:rsidRPr="003415E0" w:rsidRDefault="003415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15E0" w:rsidRPr="003415E0" w:rsidTr="003415E0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44.90.</w:t>
            </w: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PENSIONER OCH PENSIONSAVGIFTER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E0" w:rsidRPr="003415E0" w:rsidRDefault="003415E0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415E0">
              <w:rPr>
                <w:rFonts w:ascii="Arial" w:hAnsi="Arial" w:cs="Arial"/>
                <w:sz w:val="18"/>
                <w:szCs w:val="18"/>
                <w:u w:val="single"/>
              </w:rPr>
              <w:t>500 000</w:t>
            </w:r>
          </w:p>
        </w:tc>
      </w:tr>
      <w:tr w:rsidR="003415E0" w:rsidRPr="003415E0" w:rsidTr="003415E0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44.90.04.</w:t>
            </w: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Pensioner och familjepensioner (F)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E0" w:rsidRPr="003415E0" w:rsidRDefault="003415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500 000</w:t>
            </w:r>
          </w:p>
        </w:tc>
      </w:tr>
      <w:tr w:rsidR="003415E0" w:rsidRPr="003415E0" w:rsidTr="003415E0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E0" w:rsidRPr="003415E0" w:rsidRDefault="003415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15E0" w:rsidRPr="003415E0" w:rsidTr="003415E0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415E0">
              <w:rPr>
                <w:rFonts w:ascii="Arial" w:hAnsi="Arial" w:cs="Arial"/>
                <w:sz w:val="18"/>
                <w:szCs w:val="18"/>
                <w:u w:val="single"/>
              </w:rPr>
              <w:t>Huvudtitel 45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E0" w:rsidRPr="003415E0" w:rsidRDefault="003415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15E0" w:rsidRPr="003415E0" w:rsidTr="003415E0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E0" w:rsidRPr="003415E0" w:rsidRDefault="003415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15E0" w:rsidRPr="003415E0" w:rsidTr="00AC23AE">
        <w:trPr>
          <w:trHeight w:val="57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5E0">
              <w:rPr>
                <w:rFonts w:ascii="Arial" w:hAnsi="Arial" w:cs="Arial"/>
                <w:b/>
                <w:bCs/>
                <w:sz w:val="18"/>
                <w:szCs w:val="18"/>
              </w:rPr>
              <w:t>45.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5E0" w:rsidRPr="003415E0" w:rsidRDefault="003415E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5E0">
              <w:rPr>
                <w:rFonts w:ascii="Arial" w:hAnsi="Arial" w:cs="Arial"/>
                <w:b/>
                <w:bCs/>
                <w:sz w:val="18"/>
                <w:szCs w:val="18"/>
              </w:rPr>
              <w:t>SOCIAL- OCH MILJÖAVDELNINGENS FÖRVAL</w:t>
            </w:r>
            <w:r w:rsidRPr="003415E0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 w:rsidR="003874C6">
              <w:rPr>
                <w:rFonts w:ascii="Arial" w:hAnsi="Arial" w:cs="Arial"/>
                <w:b/>
                <w:bCs/>
                <w:sz w:val="18"/>
                <w:szCs w:val="18"/>
              </w:rPr>
              <w:t>NINGS</w:t>
            </w:r>
            <w:r w:rsidRPr="003415E0">
              <w:rPr>
                <w:rFonts w:ascii="Arial" w:hAnsi="Arial" w:cs="Arial"/>
                <w:b/>
                <w:bCs/>
                <w:sz w:val="18"/>
                <w:szCs w:val="18"/>
              </w:rPr>
              <w:t>OMRÅDE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E0" w:rsidRPr="003415E0" w:rsidRDefault="003415E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5E0">
              <w:rPr>
                <w:rFonts w:ascii="Arial" w:hAnsi="Arial" w:cs="Arial"/>
                <w:b/>
                <w:bCs/>
                <w:sz w:val="18"/>
                <w:szCs w:val="18"/>
              </w:rPr>
              <w:t>-1 200 000</w:t>
            </w:r>
          </w:p>
        </w:tc>
      </w:tr>
      <w:tr w:rsidR="003415E0" w:rsidRPr="003415E0" w:rsidTr="00AC23AE">
        <w:trPr>
          <w:trHeight w:val="28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5E0" w:rsidRPr="003415E0" w:rsidRDefault="003415E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E0" w:rsidRPr="003415E0" w:rsidRDefault="003415E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415E0" w:rsidRPr="003415E0" w:rsidTr="00AC23AE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45.70.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ÅLANDS HÄLSO- OCH SJUKVÅRD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E0" w:rsidRPr="003415E0" w:rsidRDefault="003415E0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415E0">
              <w:rPr>
                <w:rFonts w:ascii="Arial" w:hAnsi="Arial" w:cs="Arial"/>
                <w:sz w:val="18"/>
                <w:szCs w:val="18"/>
                <w:u w:val="single"/>
              </w:rPr>
              <w:t>-1 200 000</w:t>
            </w:r>
          </w:p>
        </w:tc>
      </w:tr>
      <w:tr w:rsidR="003415E0" w:rsidRPr="003415E0" w:rsidTr="00AC23AE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45.70.20.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Ålands hälso- och sjukvård - verksamhetsutgifter (VR)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E0" w:rsidRPr="003415E0" w:rsidRDefault="003415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-1 200 000</w:t>
            </w:r>
          </w:p>
        </w:tc>
      </w:tr>
      <w:tr w:rsidR="003415E0" w:rsidRPr="003415E0" w:rsidTr="003415E0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E0" w:rsidRPr="003415E0" w:rsidRDefault="003415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15E0" w:rsidRPr="003415E0" w:rsidTr="003415E0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415E0">
              <w:rPr>
                <w:rFonts w:ascii="Arial" w:hAnsi="Arial" w:cs="Arial"/>
                <w:sz w:val="18"/>
                <w:szCs w:val="18"/>
                <w:u w:val="single"/>
              </w:rPr>
              <w:t>Huvudtitel 46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E0" w:rsidRPr="003415E0" w:rsidRDefault="003415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15E0" w:rsidRPr="003415E0" w:rsidTr="003415E0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E0" w:rsidRPr="003415E0" w:rsidRDefault="003415E0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3415E0" w:rsidRPr="003415E0" w:rsidTr="003415E0">
        <w:trPr>
          <w:trHeight w:val="57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5E0">
              <w:rPr>
                <w:rFonts w:ascii="Arial" w:hAnsi="Arial" w:cs="Arial"/>
                <w:b/>
                <w:bCs/>
                <w:sz w:val="18"/>
                <w:szCs w:val="18"/>
              </w:rPr>
              <w:t>46.</w:t>
            </w: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5E0" w:rsidRPr="003415E0" w:rsidRDefault="003415E0" w:rsidP="003874C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5E0">
              <w:rPr>
                <w:rFonts w:ascii="Arial" w:hAnsi="Arial" w:cs="Arial"/>
                <w:b/>
                <w:bCs/>
                <w:sz w:val="18"/>
                <w:szCs w:val="18"/>
              </w:rPr>
              <w:t>UTBILDNINGS- OCH KULTURAVDELNINGENS FÖ</w:t>
            </w:r>
            <w:r w:rsidRPr="003415E0"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 w:rsidRPr="003415E0">
              <w:rPr>
                <w:rFonts w:ascii="Arial" w:hAnsi="Arial" w:cs="Arial"/>
                <w:b/>
                <w:bCs/>
                <w:sz w:val="18"/>
                <w:szCs w:val="18"/>
              </w:rPr>
              <w:t>VALTNINGSOMRÅDE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E0" w:rsidRPr="003415E0" w:rsidRDefault="003415E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5E0">
              <w:rPr>
                <w:rFonts w:ascii="Arial" w:hAnsi="Arial" w:cs="Arial"/>
                <w:b/>
                <w:bCs/>
                <w:sz w:val="18"/>
                <w:szCs w:val="18"/>
              </w:rPr>
              <w:t>160 000</w:t>
            </w:r>
          </w:p>
        </w:tc>
      </w:tr>
      <w:tr w:rsidR="003415E0" w:rsidRPr="003415E0" w:rsidTr="003415E0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5E0" w:rsidRPr="003415E0" w:rsidRDefault="003415E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E0" w:rsidRPr="003415E0" w:rsidRDefault="003415E0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3415E0" w:rsidRPr="003415E0" w:rsidTr="003415E0">
        <w:trPr>
          <w:trHeight w:val="6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46.13.</w:t>
            </w: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PENNINGAUTOMATMEDEL FÖR KULTURELL VER</w:t>
            </w:r>
            <w:r w:rsidRPr="003415E0">
              <w:rPr>
                <w:rFonts w:ascii="Arial" w:hAnsi="Arial" w:cs="Arial"/>
                <w:sz w:val="18"/>
                <w:szCs w:val="18"/>
              </w:rPr>
              <w:t>K</w:t>
            </w:r>
            <w:r w:rsidRPr="003415E0">
              <w:rPr>
                <w:rFonts w:ascii="Arial" w:hAnsi="Arial" w:cs="Arial"/>
                <w:sz w:val="18"/>
                <w:szCs w:val="18"/>
              </w:rPr>
              <w:t>SAMHET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E0" w:rsidRPr="003415E0" w:rsidRDefault="003415E0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415E0">
              <w:rPr>
                <w:rFonts w:ascii="Arial" w:hAnsi="Arial" w:cs="Arial"/>
                <w:sz w:val="18"/>
                <w:szCs w:val="18"/>
                <w:u w:val="single"/>
              </w:rPr>
              <w:t>0</w:t>
            </w:r>
          </w:p>
        </w:tc>
      </w:tr>
      <w:tr w:rsidR="003415E0" w:rsidRPr="003415E0" w:rsidTr="003415E0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46.13.25.</w:t>
            </w: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Kulturell verksamhet vid Eckerö post- och tullhus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E0" w:rsidRPr="003415E0" w:rsidRDefault="003415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415E0">
              <w:rPr>
                <w:rFonts w:ascii="Arial" w:hAnsi="Arial" w:cs="Arial"/>
                <w:sz w:val="18"/>
                <w:szCs w:val="18"/>
              </w:rPr>
              <w:t>-</w:t>
            </w:r>
            <w:proofErr w:type="gramEnd"/>
            <w:r w:rsidRPr="003415E0">
              <w:rPr>
                <w:rFonts w:ascii="Arial" w:hAnsi="Arial" w:cs="Arial"/>
                <w:sz w:val="18"/>
                <w:szCs w:val="18"/>
              </w:rPr>
              <w:t>10 000</w:t>
            </w:r>
          </w:p>
        </w:tc>
      </w:tr>
      <w:tr w:rsidR="003415E0" w:rsidRPr="003415E0" w:rsidTr="003415E0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46.13.51.</w:t>
            </w: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 xml:space="preserve">Understöd för Ålands sjöfartsmuseum </w:t>
            </w:r>
            <w:proofErr w:type="spellStart"/>
            <w:r w:rsidRPr="003415E0">
              <w:rPr>
                <w:rFonts w:ascii="Arial" w:hAnsi="Arial" w:cs="Arial"/>
                <w:sz w:val="18"/>
                <w:szCs w:val="18"/>
              </w:rPr>
              <w:t>r.s</w:t>
            </w:r>
            <w:proofErr w:type="spellEnd"/>
            <w:r w:rsidRPr="003415E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E0" w:rsidRPr="003415E0" w:rsidRDefault="003415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15 000</w:t>
            </w:r>
          </w:p>
        </w:tc>
      </w:tr>
      <w:tr w:rsidR="003415E0" w:rsidRPr="003415E0" w:rsidTr="003415E0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46.13.52.</w:t>
            </w: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Understöd för särskilda projekt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E0" w:rsidRPr="003415E0" w:rsidRDefault="003415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415E0">
              <w:rPr>
                <w:rFonts w:ascii="Arial" w:hAnsi="Arial" w:cs="Arial"/>
                <w:sz w:val="18"/>
                <w:szCs w:val="18"/>
              </w:rPr>
              <w:t>-</w:t>
            </w:r>
            <w:proofErr w:type="gramEnd"/>
            <w:r w:rsidRPr="003415E0">
              <w:rPr>
                <w:rFonts w:ascii="Arial" w:hAnsi="Arial" w:cs="Arial"/>
                <w:sz w:val="18"/>
                <w:szCs w:val="18"/>
              </w:rPr>
              <w:t>5 000</w:t>
            </w:r>
          </w:p>
        </w:tc>
      </w:tr>
      <w:tr w:rsidR="003415E0" w:rsidRPr="003415E0" w:rsidTr="003415E0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E0" w:rsidRPr="003415E0" w:rsidRDefault="003415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15E0" w:rsidRPr="003415E0" w:rsidTr="003415E0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46.34.</w:t>
            </w: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ÅLANDS MUSIKINSTITUT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E0" w:rsidRPr="003415E0" w:rsidRDefault="003415E0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415E0">
              <w:rPr>
                <w:rFonts w:ascii="Arial" w:hAnsi="Arial" w:cs="Arial"/>
                <w:sz w:val="18"/>
                <w:szCs w:val="18"/>
                <w:u w:val="single"/>
              </w:rPr>
              <w:t>0</w:t>
            </w:r>
          </w:p>
        </w:tc>
      </w:tr>
      <w:tr w:rsidR="003415E0" w:rsidRPr="003415E0" w:rsidTr="003415E0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46.34.20.</w:t>
            </w: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Ålands musikinstitut - verksamhetsutgifter (VR)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E0" w:rsidRPr="003415E0" w:rsidRDefault="003415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415E0" w:rsidRPr="003415E0" w:rsidTr="003415E0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E0" w:rsidRPr="003415E0" w:rsidRDefault="003415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15E0" w:rsidRPr="003415E0" w:rsidTr="003415E0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46.44.</w:t>
            </w: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JOMALA GÅRD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E0" w:rsidRPr="003415E0" w:rsidRDefault="003415E0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415E0">
              <w:rPr>
                <w:rFonts w:ascii="Arial" w:hAnsi="Arial" w:cs="Arial"/>
                <w:sz w:val="18"/>
                <w:szCs w:val="18"/>
                <w:u w:val="single"/>
              </w:rPr>
              <w:t>160 000</w:t>
            </w:r>
          </w:p>
        </w:tc>
      </w:tr>
      <w:tr w:rsidR="003415E0" w:rsidRPr="003415E0" w:rsidTr="003415E0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46.44.21.</w:t>
            </w: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Skoljordbruket Jomala gård - verksamhetsutgifter (VR)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E0" w:rsidRPr="003415E0" w:rsidRDefault="003415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160 000</w:t>
            </w:r>
          </w:p>
        </w:tc>
      </w:tr>
      <w:tr w:rsidR="003415E0" w:rsidRPr="003415E0" w:rsidTr="003415E0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E0" w:rsidRPr="003415E0" w:rsidRDefault="003415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15E0" w:rsidRPr="003415E0" w:rsidTr="003415E0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415E0">
              <w:rPr>
                <w:rFonts w:ascii="Arial" w:hAnsi="Arial" w:cs="Arial"/>
                <w:sz w:val="18"/>
                <w:szCs w:val="18"/>
                <w:u w:val="single"/>
              </w:rPr>
              <w:t>Huvudtitel 47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E0" w:rsidRPr="003415E0" w:rsidRDefault="003415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15E0" w:rsidRPr="003415E0" w:rsidTr="003415E0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E0" w:rsidRPr="003415E0" w:rsidRDefault="003415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15E0" w:rsidRPr="003415E0" w:rsidTr="00AC23AE">
        <w:trPr>
          <w:trHeight w:val="28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5E0">
              <w:rPr>
                <w:rFonts w:ascii="Arial" w:hAnsi="Arial" w:cs="Arial"/>
                <w:b/>
                <w:bCs/>
                <w:sz w:val="18"/>
                <w:szCs w:val="18"/>
              </w:rPr>
              <w:t>47.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5E0">
              <w:rPr>
                <w:rFonts w:ascii="Arial" w:hAnsi="Arial" w:cs="Arial"/>
                <w:b/>
                <w:bCs/>
                <w:sz w:val="18"/>
                <w:szCs w:val="18"/>
              </w:rPr>
              <w:t>NÄRINGSAVDELNINGENS FÖRVALTNINGSOMRÅDE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E0" w:rsidRPr="003415E0" w:rsidRDefault="003415E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5E0">
              <w:rPr>
                <w:rFonts w:ascii="Arial" w:hAnsi="Arial" w:cs="Arial"/>
                <w:b/>
                <w:bCs/>
                <w:sz w:val="18"/>
                <w:szCs w:val="18"/>
              </w:rPr>
              <w:t>-6 279 000</w:t>
            </w:r>
          </w:p>
        </w:tc>
      </w:tr>
      <w:tr w:rsidR="003415E0" w:rsidRPr="003415E0" w:rsidTr="00AC23AE">
        <w:trPr>
          <w:trHeight w:val="28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5E0" w:rsidRPr="003415E0" w:rsidRDefault="003415E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E0" w:rsidRPr="003415E0" w:rsidRDefault="003415E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415E0" w:rsidRPr="003415E0" w:rsidTr="00AC23AE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47.03.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NÄRINGSLIVETS FRÄMJANDE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E0" w:rsidRPr="003415E0" w:rsidRDefault="003415E0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415E0">
              <w:rPr>
                <w:rFonts w:ascii="Arial" w:hAnsi="Arial" w:cs="Arial"/>
                <w:sz w:val="18"/>
                <w:szCs w:val="18"/>
                <w:u w:val="single"/>
              </w:rPr>
              <w:t>-6 085 000</w:t>
            </w:r>
          </w:p>
        </w:tc>
      </w:tr>
      <w:tr w:rsidR="003415E0" w:rsidRPr="003415E0" w:rsidTr="003415E0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415E0">
              <w:rPr>
                <w:rFonts w:ascii="Arial" w:hAnsi="Arial" w:cs="Arial"/>
                <w:sz w:val="18"/>
                <w:szCs w:val="18"/>
              </w:rPr>
              <w:t>47.03.23</w:t>
            </w:r>
            <w:proofErr w:type="gramEnd"/>
            <w:r w:rsidRPr="003415E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Ålands landsbygdscentrum - verksamhetsutgifter (VR)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E0" w:rsidRPr="003415E0" w:rsidRDefault="003415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40 000</w:t>
            </w:r>
          </w:p>
        </w:tc>
      </w:tr>
      <w:tr w:rsidR="003415E0" w:rsidRPr="003415E0" w:rsidTr="003415E0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47.03.60.</w:t>
            </w: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Ersättande av kreditförluster (R)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E0" w:rsidRPr="003415E0" w:rsidRDefault="003415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-732 000</w:t>
            </w:r>
          </w:p>
        </w:tc>
      </w:tr>
      <w:tr w:rsidR="003415E0" w:rsidRPr="003415E0" w:rsidTr="00AC23AE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47.03.61.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Avskrivning av återkravsfordringar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E0" w:rsidRPr="003415E0" w:rsidRDefault="003415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-5 393 000</w:t>
            </w:r>
          </w:p>
        </w:tc>
      </w:tr>
      <w:tr w:rsidR="003415E0" w:rsidRPr="003415E0" w:rsidTr="003415E0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E0" w:rsidRPr="003415E0" w:rsidRDefault="003415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15E0" w:rsidRPr="003415E0" w:rsidTr="00B05993">
        <w:trPr>
          <w:trHeight w:val="6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47.05.</w:t>
            </w: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EUROPEISKA UNIONEN - REGIONALA UTVECKLING</w:t>
            </w:r>
            <w:r w:rsidRPr="003415E0">
              <w:rPr>
                <w:rFonts w:ascii="Arial" w:hAnsi="Arial" w:cs="Arial"/>
                <w:sz w:val="18"/>
                <w:szCs w:val="18"/>
              </w:rPr>
              <w:t>S</w:t>
            </w:r>
            <w:r w:rsidRPr="003415E0">
              <w:rPr>
                <w:rFonts w:ascii="Arial" w:hAnsi="Arial" w:cs="Arial"/>
                <w:sz w:val="18"/>
                <w:szCs w:val="18"/>
              </w:rPr>
              <w:t>FONDEN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E0" w:rsidRPr="003415E0" w:rsidRDefault="003415E0" w:rsidP="00B05993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proofErr w:type="gramStart"/>
            <w:r w:rsidRPr="003415E0">
              <w:rPr>
                <w:rFonts w:ascii="Arial" w:hAnsi="Arial" w:cs="Arial"/>
                <w:sz w:val="18"/>
                <w:szCs w:val="18"/>
                <w:u w:val="single"/>
              </w:rPr>
              <w:t>-</w:t>
            </w:r>
            <w:proofErr w:type="gramEnd"/>
            <w:r w:rsidRPr="003415E0">
              <w:rPr>
                <w:rFonts w:ascii="Arial" w:hAnsi="Arial" w:cs="Arial"/>
                <w:sz w:val="18"/>
                <w:szCs w:val="18"/>
                <w:u w:val="single"/>
              </w:rPr>
              <w:t>35 000</w:t>
            </w:r>
          </w:p>
        </w:tc>
      </w:tr>
      <w:tr w:rsidR="003415E0" w:rsidRPr="003415E0" w:rsidTr="003415E0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47.05.69.</w:t>
            </w: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Återbetalning av medel för målprogram 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E0" w:rsidRPr="003415E0" w:rsidRDefault="003415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415E0">
              <w:rPr>
                <w:rFonts w:ascii="Arial" w:hAnsi="Arial" w:cs="Arial"/>
                <w:sz w:val="18"/>
                <w:szCs w:val="18"/>
              </w:rPr>
              <w:t>-</w:t>
            </w:r>
            <w:proofErr w:type="gramEnd"/>
            <w:r w:rsidRPr="003415E0">
              <w:rPr>
                <w:rFonts w:ascii="Arial" w:hAnsi="Arial" w:cs="Arial"/>
                <w:sz w:val="18"/>
                <w:szCs w:val="18"/>
              </w:rPr>
              <w:t>35 000</w:t>
            </w:r>
          </w:p>
        </w:tc>
      </w:tr>
      <w:tr w:rsidR="003415E0" w:rsidRPr="003415E0" w:rsidTr="003415E0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E0" w:rsidRPr="003415E0" w:rsidRDefault="003415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5993" w:rsidRPr="003415E0" w:rsidTr="003415E0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5993" w:rsidRPr="003415E0" w:rsidRDefault="00B05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5993" w:rsidRPr="003415E0" w:rsidRDefault="00B05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993" w:rsidRPr="003415E0" w:rsidRDefault="00B059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5993" w:rsidRPr="003415E0" w:rsidTr="003415E0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05993" w:rsidRPr="003415E0" w:rsidRDefault="00B05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5993" w:rsidRPr="003415E0" w:rsidRDefault="00B0599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5993" w:rsidRPr="003415E0" w:rsidRDefault="00B0599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15E0" w:rsidRPr="003415E0" w:rsidTr="00545B10">
        <w:trPr>
          <w:trHeight w:val="6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lastRenderedPageBreak/>
              <w:t>47.17.</w:t>
            </w: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EUROPEISKA UNIONEN - PROGRAM FÖR LANDSBY</w:t>
            </w:r>
            <w:r w:rsidRPr="003415E0">
              <w:rPr>
                <w:rFonts w:ascii="Arial" w:hAnsi="Arial" w:cs="Arial"/>
                <w:sz w:val="18"/>
                <w:szCs w:val="18"/>
              </w:rPr>
              <w:t>G</w:t>
            </w:r>
            <w:r w:rsidRPr="003415E0">
              <w:rPr>
                <w:rFonts w:ascii="Arial" w:hAnsi="Arial" w:cs="Arial"/>
                <w:sz w:val="18"/>
                <w:szCs w:val="18"/>
              </w:rPr>
              <w:t>DENS UTVECKLING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E0" w:rsidRPr="003415E0" w:rsidRDefault="003415E0" w:rsidP="00545B10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415E0">
              <w:rPr>
                <w:rFonts w:ascii="Arial" w:hAnsi="Arial" w:cs="Arial"/>
                <w:sz w:val="18"/>
                <w:szCs w:val="18"/>
                <w:u w:val="single"/>
              </w:rPr>
              <w:t>351 000</w:t>
            </w:r>
          </w:p>
        </w:tc>
      </w:tr>
      <w:tr w:rsidR="003415E0" w:rsidRPr="003415E0" w:rsidTr="00545B10">
        <w:trPr>
          <w:trHeight w:val="6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47.17.42.</w:t>
            </w: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Landskapets finansieringsandel - program för landsbygdens utveckling 2007 - 2013, axel 1 (RF)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E0" w:rsidRPr="003415E0" w:rsidRDefault="003415E0" w:rsidP="00545B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211 000</w:t>
            </w:r>
          </w:p>
        </w:tc>
      </w:tr>
      <w:tr w:rsidR="003415E0" w:rsidRPr="003415E0" w:rsidTr="00545B10">
        <w:trPr>
          <w:trHeight w:val="6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47.17.46.</w:t>
            </w: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Förskottering av EU:s finansieringsandel - program för landsbygdens utveckling 2007 - 2013, axel 1 (RF)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E0" w:rsidRPr="003415E0" w:rsidRDefault="003415E0" w:rsidP="00545B1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140 000</w:t>
            </w:r>
          </w:p>
        </w:tc>
      </w:tr>
      <w:tr w:rsidR="003415E0" w:rsidRPr="003415E0" w:rsidTr="003415E0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E0" w:rsidRPr="003415E0" w:rsidRDefault="003415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15E0" w:rsidRPr="003415E0" w:rsidTr="003415E0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47.21.</w:t>
            </w: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FRÄMJANDE AV SKOGSBRUKET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E0" w:rsidRPr="003415E0" w:rsidRDefault="003415E0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415E0">
              <w:rPr>
                <w:rFonts w:ascii="Arial" w:hAnsi="Arial" w:cs="Arial"/>
                <w:sz w:val="18"/>
                <w:szCs w:val="18"/>
                <w:u w:val="single"/>
              </w:rPr>
              <w:t>-110 000</w:t>
            </w:r>
          </w:p>
        </w:tc>
      </w:tr>
      <w:tr w:rsidR="003415E0" w:rsidRPr="003415E0" w:rsidTr="003415E0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415E0">
              <w:rPr>
                <w:rFonts w:ascii="Arial" w:hAnsi="Arial" w:cs="Arial"/>
                <w:sz w:val="18"/>
                <w:szCs w:val="18"/>
              </w:rPr>
              <w:t>47.21.01</w:t>
            </w:r>
            <w:proofErr w:type="gramEnd"/>
            <w:r w:rsidRPr="003415E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Främjande av skogsbruket - verksamhetsutgifter (VR)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E0" w:rsidRPr="003415E0" w:rsidRDefault="003415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-110 000</w:t>
            </w:r>
          </w:p>
        </w:tc>
      </w:tr>
      <w:tr w:rsidR="003415E0" w:rsidRPr="003415E0" w:rsidTr="003415E0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E0" w:rsidRPr="003415E0" w:rsidRDefault="003415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15E0" w:rsidRPr="003415E0" w:rsidTr="00545B10">
        <w:trPr>
          <w:trHeight w:val="6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47.30.</w:t>
            </w: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ÅLANDS ARBETSMARKNADS- OCH STUDIESTÖD</w:t>
            </w:r>
            <w:r w:rsidRPr="003415E0">
              <w:rPr>
                <w:rFonts w:ascii="Arial" w:hAnsi="Arial" w:cs="Arial"/>
                <w:sz w:val="18"/>
                <w:szCs w:val="18"/>
              </w:rPr>
              <w:t>S</w:t>
            </w:r>
            <w:r w:rsidRPr="003415E0">
              <w:rPr>
                <w:rFonts w:ascii="Arial" w:hAnsi="Arial" w:cs="Arial"/>
                <w:sz w:val="18"/>
                <w:szCs w:val="18"/>
              </w:rPr>
              <w:t>MYNDIGHET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15E0" w:rsidRPr="003415E0" w:rsidRDefault="003415E0" w:rsidP="00545B10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415E0">
              <w:rPr>
                <w:rFonts w:ascii="Arial" w:hAnsi="Arial" w:cs="Arial"/>
                <w:sz w:val="18"/>
                <w:szCs w:val="18"/>
                <w:u w:val="single"/>
              </w:rPr>
              <w:t>-400 000</w:t>
            </w:r>
          </w:p>
        </w:tc>
      </w:tr>
      <w:tr w:rsidR="003415E0" w:rsidRPr="003415E0" w:rsidTr="003415E0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47.30.50.</w:t>
            </w: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Arbetslöshetsersättningar (F)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E0" w:rsidRPr="003415E0" w:rsidRDefault="003415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-400 000</w:t>
            </w:r>
          </w:p>
        </w:tc>
      </w:tr>
      <w:tr w:rsidR="003415E0" w:rsidRPr="003415E0" w:rsidTr="003415E0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E0" w:rsidRPr="003415E0" w:rsidRDefault="003415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15E0" w:rsidRPr="003415E0" w:rsidTr="003415E0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415E0">
              <w:rPr>
                <w:rFonts w:ascii="Arial" w:hAnsi="Arial" w:cs="Arial"/>
                <w:sz w:val="18"/>
                <w:szCs w:val="18"/>
                <w:u w:val="single"/>
              </w:rPr>
              <w:t>Huvudtitel 48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E0" w:rsidRPr="003415E0" w:rsidRDefault="003415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15E0" w:rsidRPr="003415E0" w:rsidTr="003415E0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E0" w:rsidRPr="003415E0" w:rsidRDefault="003415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15E0" w:rsidRPr="003415E0" w:rsidTr="003415E0">
        <w:trPr>
          <w:trHeight w:val="28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5E0">
              <w:rPr>
                <w:rFonts w:ascii="Arial" w:hAnsi="Arial" w:cs="Arial"/>
                <w:b/>
                <w:bCs/>
                <w:sz w:val="18"/>
                <w:szCs w:val="18"/>
              </w:rPr>
              <w:t>48.</w:t>
            </w: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5E0">
              <w:rPr>
                <w:rFonts w:ascii="Arial" w:hAnsi="Arial" w:cs="Arial"/>
                <w:b/>
                <w:bCs/>
                <w:sz w:val="18"/>
                <w:szCs w:val="18"/>
              </w:rPr>
              <w:t>TRAFIKAVDELNINGENS FÖRVALTNINGSOMRÅDE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E0" w:rsidRPr="003415E0" w:rsidRDefault="003415E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5E0">
              <w:rPr>
                <w:rFonts w:ascii="Arial" w:hAnsi="Arial" w:cs="Arial"/>
                <w:b/>
                <w:bCs/>
                <w:sz w:val="18"/>
                <w:szCs w:val="18"/>
              </w:rPr>
              <w:t>-343 000</w:t>
            </w:r>
          </w:p>
        </w:tc>
      </w:tr>
      <w:tr w:rsidR="003415E0" w:rsidRPr="003415E0" w:rsidTr="003415E0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E0" w:rsidRPr="003415E0" w:rsidRDefault="003415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15E0" w:rsidRPr="003415E0" w:rsidTr="003415E0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48.10.</w:t>
            </w: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ÖVRIG TRAFIK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E0" w:rsidRPr="003415E0" w:rsidRDefault="003415E0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415E0">
              <w:rPr>
                <w:rFonts w:ascii="Arial" w:hAnsi="Arial" w:cs="Arial"/>
                <w:sz w:val="18"/>
                <w:szCs w:val="18"/>
                <w:u w:val="single"/>
              </w:rPr>
              <w:t>10 000</w:t>
            </w:r>
          </w:p>
        </w:tc>
      </w:tr>
      <w:tr w:rsidR="003415E0" w:rsidRPr="003415E0" w:rsidTr="003415E0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48.10.45.</w:t>
            </w: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Understöd för kollektiv trafik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E0" w:rsidRPr="003415E0" w:rsidRDefault="003415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10 000</w:t>
            </w:r>
          </w:p>
        </w:tc>
      </w:tr>
      <w:tr w:rsidR="003415E0" w:rsidRPr="003415E0" w:rsidTr="003415E0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E0" w:rsidRPr="003415E0" w:rsidRDefault="003415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15E0" w:rsidRPr="003415E0" w:rsidTr="003415E0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48.21.</w:t>
            </w: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REDERIENHETEN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E0" w:rsidRPr="003415E0" w:rsidRDefault="003415E0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415E0">
              <w:rPr>
                <w:rFonts w:ascii="Arial" w:hAnsi="Arial" w:cs="Arial"/>
                <w:sz w:val="18"/>
                <w:szCs w:val="18"/>
                <w:u w:val="single"/>
              </w:rPr>
              <w:t>0</w:t>
            </w:r>
          </w:p>
        </w:tc>
      </w:tr>
      <w:tr w:rsidR="003415E0" w:rsidRPr="003415E0" w:rsidTr="003415E0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48.21.20.</w:t>
            </w: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Rederienheten - verksamhetsutgifter (VR)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E0" w:rsidRPr="003415E0" w:rsidRDefault="003415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3415E0" w:rsidRPr="003415E0" w:rsidTr="003415E0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E0" w:rsidRPr="003415E0" w:rsidRDefault="003415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15E0" w:rsidRPr="003415E0" w:rsidTr="003415E0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48.30.</w:t>
            </w: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KOSTNADER FÖR VÄGHÅLLNING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E0" w:rsidRPr="003415E0" w:rsidRDefault="003415E0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415E0">
              <w:rPr>
                <w:rFonts w:ascii="Arial" w:hAnsi="Arial" w:cs="Arial"/>
                <w:sz w:val="18"/>
                <w:szCs w:val="18"/>
                <w:u w:val="single"/>
              </w:rPr>
              <w:t>-280 000</w:t>
            </w:r>
          </w:p>
        </w:tc>
      </w:tr>
      <w:tr w:rsidR="003415E0" w:rsidRPr="003415E0" w:rsidTr="003415E0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48.30.79.</w:t>
            </w: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Bro- och hamninvesteringar (R)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E0" w:rsidRPr="003415E0" w:rsidRDefault="003415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-280 000</w:t>
            </w:r>
          </w:p>
        </w:tc>
      </w:tr>
      <w:tr w:rsidR="003415E0" w:rsidRPr="003415E0" w:rsidTr="003415E0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E0" w:rsidRPr="003415E0" w:rsidRDefault="003415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15E0" w:rsidRPr="003415E0" w:rsidTr="003415E0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48.70.</w:t>
            </w: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MOTORFORDONSBYRÅN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E0" w:rsidRPr="003415E0" w:rsidRDefault="003415E0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proofErr w:type="gramStart"/>
            <w:r w:rsidRPr="003415E0">
              <w:rPr>
                <w:rFonts w:ascii="Arial" w:hAnsi="Arial" w:cs="Arial"/>
                <w:sz w:val="18"/>
                <w:szCs w:val="18"/>
                <w:u w:val="single"/>
              </w:rPr>
              <w:t>-</w:t>
            </w:r>
            <w:proofErr w:type="gramEnd"/>
            <w:r w:rsidRPr="003415E0">
              <w:rPr>
                <w:rFonts w:ascii="Arial" w:hAnsi="Arial" w:cs="Arial"/>
                <w:sz w:val="18"/>
                <w:szCs w:val="18"/>
                <w:u w:val="single"/>
              </w:rPr>
              <w:t>73 000</w:t>
            </w:r>
          </w:p>
        </w:tc>
      </w:tr>
      <w:tr w:rsidR="003415E0" w:rsidRPr="003415E0" w:rsidTr="003415E0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48.70.20.</w:t>
            </w: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  <w:r w:rsidRPr="003415E0">
              <w:rPr>
                <w:rFonts w:ascii="Arial" w:hAnsi="Arial" w:cs="Arial"/>
                <w:sz w:val="18"/>
                <w:szCs w:val="18"/>
              </w:rPr>
              <w:t>Motorfordonsbyrån - verksamhetsutgifter (VR)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E0" w:rsidRPr="003415E0" w:rsidRDefault="003415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415E0">
              <w:rPr>
                <w:rFonts w:ascii="Arial" w:hAnsi="Arial" w:cs="Arial"/>
                <w:sz w:val="18"/>
                <w:szCs w:val="18"/>
              </w:rPr>
              <w:t>-</w:t>
            </w:r>
            <w:proofErr w:type="gramEnd"/>
            <w:r w:rsidRPr="003415E0">
              <w:rPr>
                <w:rFonts w:ascii="Arial" w:hAnsi="Arial" w:cs="Arial"/>
                <w:sz w:val="18"/>
                <w:szCs w:val="18"/>
              </w:rPr>
              <w:t>73 000</w:t>
            </w:r>
          </w:p>
        </w:tc>
      </w:tr>
      <w:tr w:rsidR="003415E0" w:rsidRPr="003415E0" w:rsidTr="003415E0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E0" w:rsidRPr="003415E0" w:rsidRDefault="003415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15E0" w:rsidRPr="003415E0" w:rsidTr="003415E0">
        <w:trPr>
          <w:trHeight w:val="300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5E0" w:rsidRPr="003415E0" w:rsidRDefault="003415E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E0" w:rsidRPr="003415E0" w:rsidRDefault="003415E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15E0" w:rsidRPr="003415E0" w:rsidTr="00AC23AE">
        <w:trPr>
          <w:trHeight w:val="28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15E0" w:rsidRPr="003415E0" w:rsidRDefault="003415E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15E0" w:rsidRPr="003415E0" w:rsidRDefault="003415E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5E0">
              <w:rPr>
                <w:rFonts w:ascii="Arial" w:hAnsi="Arial" w:cs="Arial"/>
                <w:b/>
                <w:bCs/>
                <w:sz w:val="18"/>
                <w:szCs w:val="18"/>
              </w:rPr>
              <w:t>Utgifternas totalbelopp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5E0" w:rsidRPr="003415E0" w:rsidRDefault="003415E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415E0">
              <w:rPr>
                <w:rFonts w:ascii="Arial" w:hAnsi="Arial" w:cs="Arial"/>
                <w:b/>
                <w:bCs/>
                <w:sz w:val="18"/>
                <w:szCs w:val="18"/>
              </w:rPr>
              <w:t>-6 962 000</w:t>
            </w:r>
          </w:p>
        </w:tc>
      </w:tr>
    </w:tbl>
    <w:p w:rsidR="00337A19" w:rsidRDefault="00337A19">
      <w:pPr>
        <w:pStyle w:val="ANormal"/>
      </w:pPr>
    </w:p>
    <w:p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>
        <w:trPr>
          <w:cantSplit/>
        </w:trPr>
        <w:tc>
          <w:tcPr>
            <w:tcW w:w="6706" w:type="dxa"/>
            <w:gridSpan w:val="2"/>
          </w:tcPr>
          <w:p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806CC3">
              <w:t>21 januari 2013</w:t>
            </w:r>
          </w:p>
        </w:tc>
      </w:tr>
      <w:tr w:rsidR="00337A19">
        <w:trPr>
          <w:cantSplit/>
        </w:trPr>
        <w:tc>
          <w:tcPr>
            <w:tcW w:w="6706" w:type="dxa"/>
            <w:gridSpan w:val="2"/>
            <w:vAlign w:val="bottom"/>
          </w:tcPr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D636DC">
            <w:pPr>
              <w:pStyle w:val="ANormal"/>
              <w:keepNext/>
              <w:jc w:val="center"/>
            </w:pPr>
            <w:r>
              <w:t xml:space="preserve">Britt Lundberg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D636DC">
            <w:pPr>
              <w:pStyle w:val="ANormal"/>
              <w:keepNext/>
              <w:jc w:val="center"/>
            </w:pPr>
            <w:r>
              <w:t xml:space="preserve">Viveka Eriksson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DD3988">
            <w:pPr>
              <w:pStyle w:val="ANormal"/>
              <w:keepNext/>
              <w:jc w:val="center"/>
            </w:pPr>
            <w:r>
              <w:t>Roger Jansson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337A19" w:rsidRDefault="00337A19">
      <w:pPr>
        <w:pStyle w:val="ANormal"/>
      </w:pPr>
    </w:p>
    <w:sectPr w:rsidR="00337A19" w:rsidSect="005C5E44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EF0" w:rsidRDefault="00197EF0">
      <w:r>
        <w:separator/>
      </w:r>
    </w:p>
  </w:endnote>
  <w:endnote w:type="continuationSeparator" w:id="0">
    <w:p w:rsidR="00197EF0" w:rsidRDefault="00197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E04699">
      <w:rPr>
        <w:noProof/>
        <w:lang w:val="fi-FI"/>
      </w:rPr>
      <w:t>LTB052013.docx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EF0" w:rsidRDefault="00197EF0">
      <w:r>
        <w:separator/>
      </w:r>
    </w:p>
  </w:footnote>
  <w:footnote w:type="continuationSeparator" w:id="0">
    <w:p w:rsidR="00197EF0" w:rsidRDefault="00197E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76A4E">
      <w:rPr>
        <w:rStyle w:val="Sidnummer"/>
        <w:noProof/>
      </w:rPr>
      <w:t>4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7EF0"/>
    <w:rsid w:val="00004B5B"/>
    <w:rsid w:val="00197EF0"/>
    <w:rsid w:val="00284C7A"/>
    <w:rsid w:val="00337A19"/>
    <w:rsid w:val="003415E0"/>
    <w:rsid w:val="003874C6"/>
    <w:rsid w:val="0042174E"/>
    <w:rsid w:val="004D7ED5"/>
    <w:rsid w:val="004E7D01"/>
    <w:rsid w:val="004F64FE"/>
    <w:rsid w:val="00545B10"/>
    <w:rsid w:val="00557DEF"/>
    <w:rsid w:val="005C5E44"/>
    <w:rsid w:val="005E1BD9"/>
    <w:rsid w:val="00604C55"/>
    <w:rsid w:val="006538ED"/>
    <w:rsid w:val="00806CC3"/>
    <w:rsid w:val="0083494D"/>
    <w:rsid w:val="008414E5"/>
    <w:rsid w:val="00867707"/>
    <w:rsid w:val="008B5FA2"/>
    <w:rsid w:val="00927A13"/>
    <w:rsid w:val="00AC23AE"/>
    <w:rsid w:val="00B05993"/>
    <w:rsid w:val="00B5110A"/>
    <w:rsid w:val="00B76A4E"/>
    <w:rsid w:val="00BD48EF"/>
    <w:rsid w:val="00BE2983"/>
    <w:rsid w:val="00C23FC8"/>
    <w:rsid w:val="00D51A83"/>
    <w:rsid w:val="00D636DC"/>
    <w:rsid w:val="00D949DE"/>
    <w:rsid w:val="00DD3988"/>
    <w:rsid w:val="00E04699"/>
    <w:rsid w:val="00E6237B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gtext">
    <w:name w:val="Balloon Text"/>
    <w:basedOn w:val="Normal"/>
    <w:link w:val="BallongtextChar"/>
    <w:rsid w:val="00604C5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604C55"/>
    <w:rPr>
      <w:rFonts w:ascii="Tahoma" w:hAnsi="Tahoma" w:cs="Tahoma"/>
      <w:sz w:val="16"/>
      <w:szCs w:val="16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5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TINGET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0</TotalTime>
  <Pages>4</Pages>
  <Words>812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LTB 5/2013</vt:lpstr>
    </vt:vector>
  </TitlesOfParts>
  <Company>Ålands lagting</Company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LTB 5/2013</dc:title>
  <dc:creator>LR</dc:creator>
  <cp:lastModifiedBy>Annette Gammals</cp:lastModifiedBy>
  <cp:revision>2</cp:revision>
  <cp:lastPrinted>2013-01-21T08:42:00Z</cp:lastPrinted>
  <dcterms:created xsi:type="dcterms:W3CDTF">2013-01-22T08:08:00Z</dcterms:created>
  <dcterms:modified xsi:type="dcterms:W3CDTF">2013-01-22T08:08:00Z</dcterms:modified>
</cp:coreProperties>
</file>