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2F2136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CAC6B2C" w14:textId="2D987595" w:rsidR="00E023D9" w:rsidRDefault="00582006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 wp14:anchorId="0F7EC62A" wp14:editId="54932FA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D983339" w14:textId="33DE8C53" w:rsidR="00E023D9" w:rsidRDefault="0058200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D85022B" wp14:editId="56AFDDD8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21948CE" w14:textId="77777777">
        <w:trPr>
          <w:cantSplit/>
          <w:trHeight w:val="299"/>
        </w:trPr>
        <w:tc>
          <w:tcPr>
            <w:tcW w:w="861" w:type="dxa"/>
            <w:vMerge/>
          </w:tcPr>
          <w:p w14:paraId="1BDF66C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77C780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22D6219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2B95967A" w14:textId="77777777">
        <w:trPr>
          <w:cantSplit/>
          <w:trHeight w:val="238"/>
        </w:trPr>
        <w:tc>
          <w:tcPr>
            <w:tcW w:w="861" w:type="dxa"/>
            <w:vMerge/>
          </w:tcPr>
          <w:p w14:paraId="1F0AB3A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89A8C3E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C032C6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0CBF57E" w14:textId="77777777" w:rsidR="00E023D9" w:rsidRDefault="00E023D9">
            <w:pPr>
              <w:pStyle w:val="xLedtext"/>
            </w:pPr>
          </w:p>
        </w:tc>
      </w:tr>
      <w:tr w:rsidR="00E023D9" w14:paraId="0423EE24" w14:textId="77777777">
        <w:trPr>
          <w:cantSplit/>
          <w:trHeight w:val="238"/>
        </w:trPr>
        <w:tc>
          <w:tcPr>
            <w:tcW w:w="861" w:type="dxa"/>
            <w:vMerge/>
          </w:tcPr>
          <w:p w14:paraId="24BA8689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2C80E4D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D9579B" w14:textId="56999FFE" w:rsidR="00E023D9" w:rsidRDefault="00E023D9">
            <w:pPr>
              <w:pStyle w:val="xDatum1"/>
            </w:pPr>
            <w:r>
              <w:t>20</w:t>
            </w:r>
            <w:r w:rsidR="00F45C2C">
              <w:t>19</w:t>
            </w:r>
            <w:r>
              <w:t>-</w:t>
            </w:r>
            <w:r w:rsidR="00D95D38">
              <w:t>10</w:t>
            </w:r>
            <w:r>
              <w:t>-</w:t>
            </w:r>
            <w:r w:rsidR="00D95D38">
              <w:t>24</w:t>
            </w:r>
          </w:p>
        </w:tc>
        <w:tc>
          <w:tcPr>
            <w:tcW w:w="2563" w:type="dxa"/>
            <w:vAlign w:val="center"/>
          </w:tcPr>
          <w:p w14:paraId="0002BD47" w14:textId="77777777" w:rsidR="00E023D9" w:rsidRDefault="00E023D9">
            <w:pPr>
              <w:pStyle w:val="xBeteckning1"/>
            </w:pPr>
          </w:p>
        </w:tc>
      </w:tr>
      <w:tr w:rsidR="00E023D9" w14:paraId="3787757D" w14:textId="77777777">
        <w:trPr>
          <w:cantSplit/>
          <w:trHeight w:val="238"/>
        </w:trPr>
        <w:tc>
          <w:tcPr>
            <w:tcW w:w="861" w:type="dxa"/>
            <w:vMerge/>
          </w:tcPr>
          <w:p w14:paraId="7173880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836A85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3E50811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47354C2" w14:textId="77777777" w:rsidR="00E023D9" w:rsidRDefault="00E023D9">
            <w:pPr>
              <w:pStyle w:val="xLedtext"/>
            </w:pPr>
          </w:p>
        </w:tc>
      </w:tr>
      <w:tr w:rsidR="00E023D9" w14:paraId="27D8748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2B2FC2C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78113E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E6532B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811A44B" w14:textId="77777777" w:rsidR="00E023D9" w:rsidRDefault="00E023D9">
            <w:pPr>
              <w:pStyle w:val="xBeteckning2"/>
            </w:pPr>
          </w:p>
        </w:tc>
      </w:tr>
      <w:tr w:rsidR="00E023D9" w14:paraId="7969610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FB9AD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06EFEBF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2FAF6B" w14:textId="77777777" w:rsidR="00E023D9" w:rsidRDefault="00E023D9">
            <w:pPr>
              <w:pStyle w:val="xLedtext"/>
            </w:pPr>
          </w:p>
        </w:tc>
      </w:tr>
    </w:tbl>
    <w:p w14:paraId="5ABC3C7B" w14:textId="77777777"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02692D1A" w14:textId="0167E286" w:rsidR="00E023D9" w:rsidRPr="00F4000C" w:rsidRDefault="00E023D9">
      <w:pPr>
        <w:pStyle w:val="ArendeOverRubrik"/>
      </w:pPr>
      <w:r w:rsidRPr="00F4000C">
        <w:lastRenderedPageBreak/>
        <w:t xml:space="preserve">Parallelltexter till landskapsregeringens </w:t>
      </w:r>
      <w:r w:rsidR="00337666" w:rsidRPr="00F4000C">
        <w:t>lagförslag</w:t>
      </w:r>
    </w:p>
    <w:p w14:paraId="17F3FFEF" w14:textId="190ECCAE" w:rsidR="00E023D9" w:rsidRPr="00F4000C" w:rsidRDefault="00F4000C">
      <w:pPr>
        <w:pStyle w:val="ArendeRubrik"/>
      </w:pPr>
      <w:r w:rsidRPr="00F4000C">
        <w:t>Ä</w:t>
      </w:r>
      <w:r w:rsidR="009C24E9" w:rsidRPr="00F4000C">
        <w:t xml:space="preserve">ndring av </w:t>
      </w:r>
      <w:r w:rsidR="00EF6B4F">
        <w:t>8a</w:t>
      </w:r>
      <w:r w:rsidR="00D95D38">
        <w:t> </w:t>
      </w:r>
      <w:r w:rsidR="00EF6B4F">
        <w:t xml:space="preserve">§ </w:t>
      </w:r>
      <w:r w:rsidR="009C24E9" w:rsidRPr="00F4000C">
        <w:t>landskapslagen om medborgarinstitut</w:t>
      </w:r>
    </w:p>
    <w:p w14:paraId="06AE443A" w14:textId="09B84AA3" w:rsidR="00E023D9" w:rsidRPr="00F4000C" w:rsidRDefault="00E023D9">
      <w:pPr>
        <w:pStyle w:val="ArendeUnderRubrik"/>
      </w:pPr>
      <w:r w:rsidRPr="00F4000C">
        <w:t xml:space="preserve">Landskapsregeringens </w:t>
      </w:r>
      <w:r w:rsidR="00337666" w:rsidRPr="00F4000C">
        <w:t>lagförslag</w:t>
      </w:r>
      <w:r w:rsidRPr="00F4000C">
        <w:t xml:space="preserve"> nr </w:t>
      </w:r>
      <w:r w:rsidR="00D95D38">
        <w:t>3</w:t>
      </w:r>
      <w:r w:rsidRPr="00F4000C">
        <w:t>/20</w:t>
      </w:r>
      <w:r w:rsidR="00337666" w:rsidRPr="00F4000C">
        <w:t>19</w:t>
      </w:r>
      <w:r w:rsidRPr="00F4000C">
        <w:t>-20</w:t>
      </w:r>
      <w:r w:rsidR="00337666" w:rsidRPr="00F4000C">
        <w:t>20</w:t>
      </w:r>
    </w:p>
    <w:p w14:paraId="667C2BBA" w14:textId="77777777" w:rsidR="00E023D9" w:rsidRPr="00F4000C" w:rsidRDefault="00E023D9">
      <w:pPr>
        <w:pStyle w:val="ANormal"/>
      </w:pPr>
    </w:p>
    <w:p w14:paraId="44A6636D" w14:textId="77777777" w:rsidR="00E023D9" w:rsidRPr="00F4000C" w:rsidRDefault="00E023D9">
      <w:pPr>
        <w:pStyle w:val="ANormal"/>
        <w:rPr>
          <w:noProof/>
        </w:rPr>
      </w:pPr>
    </w:p>
    <w:p w14:paraId="617B4A3E" w14:textId="65A6B78D" w:rsidR="007F1B8A" w:rsidRPr="00F4000C" w:rsidRDefault="00E023D9" w:rsidP="007F1B8A">
      <w:pPr>
        <w:pStyle w:val="LagHuvRubr"/>
      </w:pPr>
      <w:bookmarkStart w:id="1" w:name="_Toc500921111"/>
      <w:bookmarkStart w:id="2" w:name="_Toc528640435"/>
      <w:bookmarkStart w:id="3" w:name="_Toc22715962"/>
      <w:r w:rsidRPr="00F4000C">
        <w:rPr>
          <w:lang w:val="en-GB"/>
        </w:rPr>
        <w:t>L A N D S K A P S L A G</w:t>
      </w:r>
      <w:r w:rsidRPr="00F4000C">
        <w:rPr>
          <w:lang w:val="en-GB"/>
        </w:rPr>
        <w:br/>
        <w:t>om</w:t>
      </w:r>
      <w:bookmarkStart w:id="4" w:name="_Toc22714900"/>
      <w:bookmarkStart w:id="5" w:name="_Toc22715963"/>
      <w:bookmarkEnd w:id="1"/>
      <w:bookmarkEnd w:id="2"/>
      <w:bookmarkEnd w:id="3"/>
      <w:r w:rsidR="00337666" w:rsidRPr="00F4000C">
        <w:rPr>
          <w:lang w:val="en-GB"/>
        </w:rPr>
        <w:t xml:space="preserve"> </w:t>
      </w:r>
      <w:r w:rsidR="007F1B8A" w:rsidRPr="00F4000C">
        <w:t xml:space="preserve">ändring av </w:t>
      </w:r>
      <w:r w:rsidR="005657CD">
        <w:t>8a</w:t>
      </w:r>
      <w:r w:rsidR="00D95D38">
        <w:t> </w:t>
      </w:r>
      <w:r w:rsidR="005657CD">
        <w:t xml:space="preserve">§ </w:t>
      </w:r>
      <w:r w:rsidR="007F1B8A" w:rsidRPr="00F4000C">
        <w:t>landskapslagen om medborgarinstitut</w:t>
      </w:r>
      <w:bookmarkEnd w:id="4"/>
      <w:bookmarkEnd w:id="5"/>
    </w:p>
    <w:p w14:paraId="51DC0B75" w14:textId="77777777" w:rsidR="007F1B8A" w:rsidRPr="00F4000C" w:rsidRDefault="007F1B8A" w:rsidP="00337666">
      <w:pPr>
        <w:pStyle w:val="ANormal"/>
        <w:rPr>
          <w:lang w:val="en-GB"/>
        </w:rPr>
      </w:pPr>
    </w:p>
    <w:p w14:paraId="01B066AB" w14:textId="06F7C4B6" w:rsidR="007F1B8A" w:rsidRDefault="007F1B8A" w:rsidP="007F1B8A">
      <w:pPr>
        <w:pStyle w:val="ANormal"/>
      </w:pPr>
      <w:r w:rsidRPr="00F4000C">
        <w:tab/>
        <w:t xml:space="preserve">I enlighet med lagtingets beslut </w:t>
      </w:r>
      <w:r w:rsidRPr="00F4000C">
        <w:rPr>
          <w:b/>
          <w:bCs/>
        </w:rPr>
        <w:t>ändras</w:t>
      </w:r>
      <w:r w:rsidRPr="00F4000C">
        <w:t xml:space="preserve"> 8a</w:t>
      </w:r>
      <w:r w:rsidR="00337666" w:rsidRPr="00F4000C">
        <w:t> </w:t>
      </w:r>
      <w:r w:rsidRPr="00F4000C">
        <w:t>§ landskapslagen (1993:75) om medbo</w:t>
      </w:r>
      <w:r w:rsidRPr="00F4000C">
        <w:t>r</w:t>
      </w:r>
      <w:r w:rsidRPr="00F4000C">
        <w:t>garinstitut sådan den lyder i landskapslagen 2018/24 som följer:</w:t>
      </w:r>
    </w:p>
    <w:p w14:paraId="675F5575" w14:textId="77777777" w:rsidR="007F1B8A" w:rsidRDefault="007F1B8A" w:rsidP="007F1B8A">
      <w:pPr>
        <w:pStyle w:val="ANormal"/>
      </w:pPr>
    </w:p>
    <w:p w14:paraId="4F5E5135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6F2462EC" w14:textId="77777777" w:rsidTr="00337666">
        <w:tc>
          <w:tcPr>
            <w:tcW w:w="2426" w:type="pct"/>
          </w:tcPr>
          <w:p w14:paraId="705E37B7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98C6309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49C03E57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6164A5A4" w14:textId="77777777" w:rsidTr="00337666">
        <w:tc>
          <w:tcPr>
            <w:tcW w:w="2426" w:type="pct"/>
          </w:tcPr>
          <w:p w14:paraId="61F3F756" w14:textId="77777777" w:rsidR="00E023D9" w:rsidRDefault="00E023D9">
            <w:pPr>
              <w:pStyle w:val="ANormal"/>
            </w:pPr>
          </w:p>
          <w:p w14:paraId="676484F7" w14:textId="093D81FD" w:rsidR="00E023D9" w:rsidRDefault="00F96188">
            <w:pPr>
              <w:pStyle w:val="LagParagraf"/>
            </w:pPr>
            <w:r>
              <w:t>8a</w:t>
            </w:r>
            <w:r w:rsidR="00337666">
              <w:t> </w:t>
            </w:r>
            <w:r w:rsidR="00E023D9">
              <w:t>§</w:t>
            </w:r>
          </w:p>
          <w:p w14:paraId="164DF90F" w14:textId="1909C66C" w:rsidR="00F96188" w:rsidRPr="008166FA" w:rsidRDefault="00F96188" w:rsidP="00337666">
            <w:pPr>
              <w:pStyle w:val="ANormal"/>
              <w:rPr>
                <w:i/>
                <w:iCs/>
              </w:rPr>
            </w:pPr>
            <w:r>
              <w:tab/>
              <w:t>Utöver landskapsandel för medborga</w:t>
            </w:r>
            <w:r>
              <w:t>r</w:t>
            </w:r>
            <w:r>
              <w:t>institut tilldelas kommunerna år 2018</w:t>
            </w:r>
            <w:r w:rsidR="00192E2D">
              <w:t xml:space="preserve"> och år</w:t>
            </w:r>
            <w:r>
              <w:t xml:space="preserve"> 2019</w:t>
            </w:r>
            <w:r w:rsidR="00277B98">
              <w:t>,</w:t>
            </w:r>
            <w:r>
              <w:t xml:space="preserve"> i enlighet med vad som fastställs i landskapet Ålands budget</w:t>
            </w:r>
            <w:r w:rsidR="00277B98">
              <w:t>,</w:t>
            </w:r>
            <w:r>
              <w:t xml:space="preserve"> ett temporärt stöd för driftskostnader för medborgari</w:t>
            </w:r>
            <w:r>
              <w:t>n</w:t>
            </w:r>
            <w:r>
              <w:t>stitut. Det temporära stödet betalas ut till kommunerna i procentuell andel i förhå</w:t>
            </w:r>
            <w:r>
              <w:t>l</w:t>
            </w:r>
            <w:r>
              <w:t>lande till kommunernas invånarantal.</w:t>
            </w:r>
          </w:p>
          <w:p w14:paraId="0588DEE4" w14:textId="77777777" w:rsidR="00F96188" w:rsidRPr="00F96188" w:rsidRDefault="00F96188" w:rsidP="00337666">
            <w:pPr>
              <w:pStyle w:val="ANormal"/>
            </w:pPr>
          </w:p>
        </w:tc>
        <w:tc>
          <w:tcPr>
            <w:tcW w:w="146" w:type="pct"/>
          </w:tcPr>
          <w:p w14:paraId="6EDB7E4F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589805A" w14:textId="77777777" w:rsidR="00E023D9" w:rsidRDefault="00E023D9">
            <w:pPr>
              <w:pStyle w:val="ANormal"/>
            </w:pPr>
          </w:p>
          <w:p w14:paraId="370DED04" w14:textId="26E14E00" w:rsidR="007F1B8A" w:rsidRDefault="007F1B8A" w:rsidP="007F1B8A">
            <w:pPr>
              <w:pStyle w:val="LagParagraf"/>
            </w:pPr>
            <w:r>
              <w:t>8a</w:t>
            </w:r>
            <w:r w:rsidR="00337666">
              <w:t> </w:t>
            </w:r>
            <w:r>
              <w:t>§</w:t>
            </w:r>
          </w:p>
          <w:p w14:paraId="2C4A70B8" w14:textId="60FB3CCB" w:rsidR="007F1B8A" w:rsidRPr="008166FA" w:rsidRDefault="007F1B8A" w:rsidP="00337666">
            <w:pPr>
              <w:pStyle w:val="ANormal"/>
              <w:rPr>
                <w:i/>
                <w:iCs/>
              </w:rPr>
            </w:pPr>
            <w:r>
              <w:tab/>
              <w:t>Utöver landskapsandel för medborga</w:t>
            </w:r>
            <w:r>
              <w:t>r</w:t>
            </w:r>
            <w:r>
              <w:t xml:space="preserve">institut tilldelas kommunerna </w:t>
            </w:r>
            <w:r w:rsidRPr="00277B98">
              <w:rPr>
                <w:b/>
                <w:bCs/>
              </w:rPr>
              <w:t>år 2018, 2019 och 2020</w:t>
            </w:r>
            <w:r w:rsidR="00277B98">
              <w:rPr>
                <w:b/>
                <w:bCs/>
              </w:rPr>
              <w:t>,</w:t>
            </w:r>
            <w:r>
              <w:t xml:space="preserve"> i enlighet med vad som fastställs i landskapet Ålands</w:t>
            </w:r>
            <w:r w:rsidR="00277B98">
              <w:t xml:space="preserve"> budget,</w:t>
            </w:r>
            <w:r>
              <w:t xml:space="preserve"> ett temporärt stöd för driftskostnader för medborgarinstitut. Det temporära stödet betalas ut till kommunerna i procentuell andel i förhållande till kommunernas inv</w:t>
            </w:r>
            <w:r>
              <w:t>å</w:t>
            </w:r>
            <w:r>
              <w:t>narantal.</w:t>
            </w:r>
          </w:p>
          <w:p w14:paraId="3ED31A83" w14:textId="77777777" w:rsidR="007F1B8A" w:rsidRDefault="007F1B8A" w:rsidP="00337666">
            <w:pPr>
              <w:pStyle w:val="ANormal"/>
              <w:rPr>
                <w:lang w:val="en-GB"/>
              </w:rPr>
            </w:pPr>
          </w:p>
          <w:p w14:paraId="3F5600AC" w14:textId="77777777" w:rsidR="00E023D9" w:rsidRDefault="00E023D9" w:rsidP="00337666">
            <w:pPr>
              <w:pStyle w:val="ANormal"/>
            </w:pPr>
          </w:p>
        </w:tc>
      </w:tr>
      <w:tr w:rsidR="00E023D9" w14:paraId="02CA6B65" w14:textId="77777777" w:rsidTr="00337666">
        <w:tc>
          <w:tcPr>
            <w:tcW w:w="2426" w:type="pct"/>
          </w:tcPr>
          <w:p w14:paraId="6D3378A4" w14:textId="77777777" w:rsidR="00E023D9" w:rsidRDefault="00E023D9">
            <w:pPr>
              <w:pStyle w:val="ANormal"/>
            </w:pPr>
          </w:p>
          <w:p w14:paraId="6AA81347" w14:textId="77777777" w:rsidR="00E023D9" w:rsidRDefault="00E023D9">
            <w:pPr>
              <w:pStyle w:val="LagParagraf"/>
            </w:pPr>
          </w:p>
        </w:tc>
        <w:tc>
          <w:tcPr>
            <w:tcW w:w="146" w:type="pct"/>
          </w:tcPr>
          <w:p w14:paraId="4CF8739E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27852A8" w14:textId="69693728" w:rsidR="00E023D9" w:rsidRDefault="00E023D9">
            <w:pPr>
              <w:pStyle w:val="ANormal"/>
            </w:pPr>
          </w:p>
          <w:p w14:paraId="3CB58D13" w14:textId="77777777" w:rsidR="00337666" w:rsidRDefault="00606AC6" w:rsidP="00337666">
            <w:pPr>
              <w:pStyle w:val="ANormal"/>
              <w:jc w:val="center"/>
            </w:pPr>
            <w:hyperlink w:anchor="_top" w:tooltip="Klicka för att gå till toppen av dokumentet" w:history="1">
              <w:r w:rsidR="00337666">
                <w:rPr>
                  <w:rStyle w:val="Hyperlnk"/>
                </w:rPr>
                <w:t>__________________</w:t>
              </w:r>
            </w:hyperlink>
          </w:p>
          <w:p w14:paraId="1BF1F868" w14:textId="77777777" w:rsidR="00337666" w:rsidRDefault="00337666" w:rsidP="00337666">
            <w:pPr>
              <w:pStyle w:val="ANormal"/>
              <w:rPr>
                <w:lang w:val="en-GB"/>
              </w:rPr>
            </w:pPr>
          </w:p>
          <w:p w14:paraId="2CD373D7" w14:textId="4B960E6E" w:rsidR="00337666" w:rsidRDefault="00337666" w:rsidP="00337666">
            <w:pPr>
              <w:pStyle w:val="ANormal"/>
              <w:rPr>
                <w:b/>
              </w:rPr>
            </w:pPr>
            <w:r>
              <w:rPr>
                <w:b/>
              </w:rPr>
              <w:tab/>
            </w:r>
            <w:r w:rsidRPr="007F72F9">
              <w:rPr>
                <w:b/>
              </w:rPr>
              <w:t>Denna lag träder i kraft den</w:t>
            </w:r>
          </w:p>
          <w:p w14:paraId="56B46E92" w14:textId="77777777" w:rsidR="00337666" w:rsidRPr="00337666" w:rsidRDefault="00337666" w:rsidP="00337666">
            <w:pPr>
              <w:pStyle w:val="ANormal"/>
            </w:pPr>
          </w:p>
          <w:p w14:paraId="470FD293" w14:textId="77777777" w:rsidR="00337666" w:rsidRDefault="00606AC6" w:rsidP="00337666">
            <w:pPr>
              <w:pStyle w:val="ANormal"/>
              <w:jc w:val="center"/>
            </w:pPr>
            <w:hyperlink w:anchor="_top" w:tooltip="Klicka för att gå till toppen av dokumentet" w:history="1">
              <w:r w:rsidR="00337666">
                <w:rPr>
                  <w:rStyle w:val="Hyperlnk"/>
                </w:rPr>
                <w:t>__________________</w:t>
              </w:r>
            </w:hyperlink>
          </w:p>
          <w:p w14:paraId="0D07E435" w14:textId="77777777" w:rsidR="00E023D9" w:rsidRDefault="00E023D9" w:rsidP="00337666">
            <w:pPr>
              <w:pStyle w:val="ANormal"/>
            </w:pPr>
          </w:p>
        </w:tc>
      </w:tr>
    </w:tbl>
    <w:p w14:paraId="2A86C6A1" w14:textId="77777777" w:rsidR="00E023D9" w:rsidRDefault="00E023D9">
      <w:pPr>
        <w:pStyle w:val="ANormal"/>
      </w:pPr>
    </w:p>
    <w:sectPr w:rsidR="00E023D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EE4C" w14:textId="77777777" w:rsidR="000A11D4" w:rsidRDefault="000A11D4">
      <w:r>
        <w:separator/>
      </w:r>
    </w:p>
  </w:endnote>
  <w:endnote w:type="continuationSeparator" w:id="0">
    <w:p w14:paraId="5068CCD6" w14:textId="77777777" w:rsidR="000A11D4" w:rsidRDefault="000A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FC70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9743" w14:textId="7574E760" w:rsidR="00E023D9" w:rsidRDefault="00337666">
    <w:pPr>
      <w:pStyle w:val="Sidfot"/>
      <w:rPr>
        <w:lang w:val="fi-FI"/>
      </w:rPr>
    </w:pPr>
    <w:r>
      <w:t>LF</w:t>
    </w:r>
    <w:r w:rsidR="00D95D38">
      <w:t>03</w:t>
    </w:r>
    <w:r>
      <w:t>20192020-P.docx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DB99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0D4FB" w14:textId="77777777" w:rsidR="000A11D4" w:rsidRDefault="000A11D4">
      <w:r>
        <w:separator/>
      </w:r>
    </w:p>
  </w:footnote>
  <w:footnote w:type="continuationSeparator" w:id="0">
    <w:p w14:paraId="10EE5544" w14:textId="77777777" w:rsidR="000A11D4" w:rsidRDefault="000A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E05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D4947E6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5733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D4"/>
    <w:rsid w:val="000A11D4"/>
    <w:rsid w:val="001610EB"/>
    <w:rsid w:val="00192E2D"/>
    <w:rsid w:val="001B7C72"/>
    <w:rsid w:val="00262245"/>
    <w:rsid w:val="00277B98"/>
    <w:rsid w:val="00285A07"/>
    <w:rsid w:val="002D4581"/>
    <w:rsid w:val="00337666"/>
    <w:rsid w:val="00407EFE"/>
    <w:rsid w:val="00411F65"/>
    <w:rsid w:val="00505C57"/>
    <w:rsid w:val="005657CD"/>
    <w:rsid w:val="00582006"/>
    <w:rsid w:val="00606AC6"/>
    <w:rsid w:val="006876BF"/>
    <w:rsid w:val="00700BAE"/>
    <w:rsid w:val="00724928"/>
    <w:rsid w:val="007F1B8A"/>
    <w:rsid w:val="009C24E9"/>
    <w:rsid w:val="00D13B66"/>
    <w:rsid w:val="00D95D38"/>
    <w:rsid w:val="00E023D9"/>
    <w:rsid w:val="00EF6B4F"/>
    <w:rsid w:val="00F4000C"/>
    <w:rsid w:val="00F45C2C"/>
    <w:rsid w:val="00F46CDF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4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06A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6AC6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06A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6AC6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160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1372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Alexandra Favorin</dc:creator>
  <cp:lastModifiedBy>Jessica Laaksonen</cp:lastModifiedBy>
  <cp:revision>2</cp:revision>
  <cp:lastPrinted>2019-11-01T07:02:00Z</cp:lastPrinted>
  <dcterms:created xsi:type="dcterms:W3CDTF">2019-11-01T07:02:00Z</dcterms:created>
  <dcterms:modified xsi:type="dcterms:W3CDTF">2019-11-01T07:02:00Z</dcterms:modified>
</cp:coreProperties>
</file>