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2210" w14:textId="77777777" w:rsidR="0021192A" w:rsidRPr="0021192A" w:rsidRDefault="0021192A" w:rsidP="0021192A">
      <w:pPr>
        <w:pStyle w:val="LLValtioneuvostonAsetus"/>
      </w:pPr>
      <w:bookmarkStart w:id="0" w:name="_GoBack"/>
      <w:bookmarkEnd w:id="0"/>
      <w:r w:rsidRPr="00D64451">
        <w:t>Statsrådets förordning</w:t>
      </w:r>
    </w:p>
    <w:p w14:paraId="2509A498" w14:textId="77777777" w:rsidR="0021192A" w:rsidRPr="0021192A" w:rsidRDefault="0021192A" w:rsidP="0021192A">
      <w:pPr>
        <w:pStyle w:val="LLSaadoksenNimi"/>
      </w:pPr>
      <w:r w:rsidRPr="00D64451">
        <w:t>om sättande i kraft av det enligt avsnitt 1.5.1 i bilaga A</w:t>
      </w:r>
      <w:r>
        <w:t xml:space="preserve"> </w:t>
      </w:r>
      <w:r w:rsidRPr="00D64451">
        <w:t>till den europeiska överenskomme</w:t>
      </w:r>
      <w:r w:rsidRPr="00D64451">
        <w:t>l</w:t>
      </w:r>
      <w:r w:rsidRPr="00D64451">
        <w:t>sen om internationell transport av farligt gods på</w:t>
      </w:r>
      <w:r>
        <w:t xml:space="preserve"> </w:t>
      </w:r>
      <w:r w:rsidRPr="00D64451">
        <w:t>väg (ADR)</w:t>
      </w:r>
    </w:p>
    <w:p w14:paraId="7DFC1A74" w14:textId="77777777" w:rsidR="0021192A" w:rsidRPr="0021192A" w:rsidRDefault="0021192A" w:rsidP="0021192A">
      <w:pPr>
        <w:pStyle w:val="LLNormaali"/>
      </w:pPr>
    </w:p>
    <w:p w14:paraId="4B8FE008" w14:textId="77777777" w:rsidR="0021192A" w:rsidRPr="00D64451" w:rsidRDefault="0021192A" w:rsidP="0021192A">
      <w:pPr>
        <w:pStyle w:val="LLJohtolauseKappaleet"/>
      </w:pPr>
      <w:r w:rsidRPr="00D64451">
        <w:t>I enlighet med statsrådets beslut föreskrivs:</w:t>
      </w:r>
    </w:p>
    <w:p w14:paraId="6992718A" w14:textId="77777777" w:rsidR="0021192A" w:rsidRPr="00D64451" w:rsidRDefault="0021192A" w:rsidP="0021192A">
      <w:pPr>
        <w:pStyle w:val="LLNormaali"/>
      </w:pPr>
    </w:p>
    <w:p w14:paraId="321AA4C8" w14:textId="77777777" w:rsidR="0021192A" w:rsidRPr="007E097B" w:rsidRDefault="0021192A" w:rsidP="0021192A">
      <w:pPr>
        <w:pStyle w:val="LLPykala"/>
      </w:pPr>
      <w:r w:rsidRPr="007E097B">
        <w:t>1 §</w:t>
      </w:r>
    </w:p>
    <w:p w14:paraId="43306AD7" w14:textId="77777777" w:rsidR="0021192A" w:rsidRPr="007E097B" w:rsidRDefault="0021192A" w:rsidP="0021192A">
      <w:pPr>
        <w:pStyle w:val="LLNormaali"/>
      </w:pPr>
    </w:p>
    <w:p w14:paraId="337FA04F" w14:textId="77777777" w:rsidR="0021192A" w:rsidRPr="00D64451" w:rsidRDefault="0021192A" w:rsidP="0021192A">
      <w:pPr>
        <w:pStyle w:val="LLKappalejako"/>
      </w:pPr>
      <w:r w:rsidRPr="00D64451">
        <w:t xml:space="preserve">Det i Helsingfors </w:t>
      </w:r>
      <w:proofErr w:type="gramStart"/>
      <w:r w:rsidRPr="00D64451">
        <w:t>den</w:t>
      </w:r>
      <w:proofErr w:type="gramEnd"/>
      <w:r w:rsidRPr="00D64451">
        <w:t xml:space="preserve"> z maj 2019 undertecknade multilaterala avtalet M313 enligt avsnitt 1.5.1 i bilaga A till den europeiska överenskommelsen om internationell transport av farligt gods på väg (ADR) (</w:t>
      </w:r>
      <w:proofErr w:type="spellStart"/>
      <w:r w:rsidRPr="00D64451">
        <w:t>FördrS</w:t>
      </w:r>
      <w:proofErr w:type="spellEnd"/>
      <w:r w:rsidRPr="00D64451">
        <w:t xml:space="preserve"> 23/1979), vilket Transport- och kommunikationsverket har ingått med stöd av 6 § 4 mom. i lagen om transport av farliga ämnen (719/1994), är i kraft från och med den </w:t>
      </w:r>
      <w:r>
        <w:t xml:space="preserve">x </w:t>
      </w:r>
      <w:r w:rsidRPr="00D64451">
        <w:t xml:space="preserve"> maj 2019 så som därom har överenskommits.</w:t>
      </w:r>
    </w:p>
    <w:p w14:paraId="4235C73F" w14:textId="77777777" w:rsidR="0021192A" w:rsidRPr="00D64451" w:rsidRDefault="0021192A" w:rsidP="0021192A">
      <w:pPr>
        <w:pStyle w:val="LLNormaali"/>
      </w:pPr>
    </w:p>
    <w:p w14:paraId="24299FD8" w14:textId="77777777" w:rsidR="0021192A" w:rsidRPr="00D64451" w:rsidRDefault="0021192A" w:rsidP="0021192A">
      <w:pPr>
        <w:pStyle w:val="LLPykala"/>
      </w:pPr>
      <w:r w:rsidRPr="00D64451">
        <w:t>2 §</w:t>
      </w:r>
    </w:p>
    <w:p w14:paraId="6BE5E0C8" w14:textId="77777777" w:rsidR="0021192A" w:rsidRDefault="0021192A" w:rsidP="0021192A">
      <w:pPr>
        <w:pStyle w:val="LLNormaali"/>
      </w:pPr>
    </w:p>
    <w:p w14:paraId="6CED4526" w14:textId="77777777" w:rsidR="0021192A" w:rsidRPr="00D64451" w:rsidRDefault="0021192A" w:rsidP="0021192A">
      <w:pPr>
        <w:pStyle w:val="LLKappalejako"/>
      </w:pPr>
      <w:r w:rsidRPr="00D64451">
        <w:t>Bestämmelserna i avtalet är i kraft som förordning.</w:t>
      </w:r>
    </w:p>
    <w:p w14:paraId="6582C39B" w14:textId="77777777" w:rsidR="0021192A" w:rsidRPr="00D64451" w:rsidRDefault="0021192A" w:rsidP="0021192A">
      <w:pPr>
        <w:pStyle w:val="LLNormaali"/>
      </w:pPr>
    </w:p>
    <w:p w14:paraId="6496F470" w14:textId="77777777" w:rsidR="0021192A" w:rsidRPr="00D64451" w:rsidRDefault="0021192A" w:rsidP="0021192A">
      <w:pPr>
        <w:pStyle w:val="LLVoimaantuloPykala"/>
      </w:pPr>
      <w:r w:rsidRPr="00D64451">
        <w:t>3 §</w:t>
      </w:r>
    </w:p>
    <w:p w14:paraId="0E2C5272" w14:textId="77777777" w:rsidR="0021192A" w:rsidRPr="00D64451" w:rsidRDefault="0021192A" w:rsidP="0021192A">
      <w:pPr>
        <w:pStyle w:val="LLNormaali"/>
      </w:pPr>
    </w:p>
    <w:p w14:paraId="55638627" w14:textId="77777777" w:rsidR="0021192A" w:rsidRPr="0021192A" w:rsidRDefault="0021192A" w:rsidP="0021192A">
      <w:pPr>
        <w:pStyle w:val="LLKappalejako"/>
      </w:pPr>
      <w:r w:rsidRPr="00D64451">
        <w:t xml:space="preserve">Denna förordning träder i kraft </w:t>
      </w:r>
      <w:proofErr w:type="gramStart"/>
      <w:r w:rsidRPr="00D64451">
        <w:t>den</w:t>
      </w:r>
      <w:proofErr w:type="gramEnd"/>
      <w:r w:rsidRPr="00D64451">
        <w:t xml:space="preserve"> y maj 2019</w:t>
      </w:r>
      <w:r>
        <w:t xml:space="preserve"> </w:t>
      </w:r>
      <w:r w:rsidRPr="00B83229">
        <w:t xml:space="preserve">och gäller till och med den </w:t>
      </w:r>
      <w:r>
        <w:t>15</w:t>
      </w:r>
      <w:r w:rsidRPr="00B83229">
        <w:t xml:space="preserve"> juni </w:t>
      </w:r>
      <w:r>
        <w:t>2023.</w:t>
      </w:r>
    </w:p>
    <w:p w14:paraId="661E5C7C" w14:textId="77777777" w:rsidR="0021192A" w:rsidRPr="00E3745D" w:rsidRDefault="0021192A" w:rsidP="0021192A">
      <w:pPr>
        <w:pStyle w:val="LLKappalejako"/>
      </w:pPr>
      <w:r w:rsidRPr="00E3745D">
        <w:t>Ålands lagting har gett sitt bifall till att förordningen träder i kraft i landskapet.</w:t>
      </w:r>
    </w:p>
    <w:p w14:paraId="35CEE47A" w14:textId="77777777" w:rsidR="0021192A" w:rsidRPr="00E3745D" w:rsidRDefault="0021192A" w:rsidP="0021192A">
      <w:pPr>
        <w:pStyle w:val="LLNormaali"/>
      </w:pPr>
    </w:p>
    <w:p w14:paraId="5D1FF795" w14:textId="77777777" w:rsidR="0021192A" w:rsidRPr="00D64451" w:rsidRDefault="0021192A" w:rsidP="0021192A">
      <w:pPr>
        <w:pStyle w:val="LLNormaali"/>
      </w:pPr>
    </w:p>
    <w:p w14:paraId="2E69F21C" w14:textId="77777777" w:rsidR="0021192A" w:rsidRPr="0021192A" w:rsidRDefault="0021192A" w:rsidP="0021192A">
      <w:pPr>
        <w:pStyle w:val="LLPaivays"/>
      </w:pPr>
      <w:r w:rsidRPr="00D64451">
        <w:t xml:space="preserve">Helsingfors </w:t>
      </w:r>
      <w:proofErr w:type="gramStart"/>
      <w:r w:rsidRPr="00D64451">
        <w:t>den</w:t>
      </w:r>
      <w:proofErr w:type="gramEnd"/>
      <w:r w:rsidRPr="00D64451">
        <w:t xml:space="preserve"> x maj 2019</w:t>
      </w:r>
    </w:p>
    <w:p w14:paraId="3179F3FD" w14:textId="77777777" w:rsidR="0021192A" w:rsidRPr="00D64451" w:rsidRDefault="0021192A" w:rsidP="0021192A">
      <w:pPr>
        <w:pStyle w:val="LLNormaali"/>
      </w:pPr>
    </w:p>
    <w:p w14:paraId="2E920641" w14:textId="77777777" w:rsidR="0021192A" w:rsidRPr="00D64451" w:rsidRDefault="0021192A" w:rsidP="0021192A">
      <w:pPr>
        <w:pStyle w:val="LLNormaali"/>
      </w:pPr>
    </w:p>
    <w:p w14:paraId="3306C12F" w14:textId="77777777" w:rsidR="0021192A" w:rsidRPr="00E3745D" w:rsidRDefault="0021192A" w:rsidP="0021192A">
      <w:pPr>
        <w:pStyle w:val="LLAllekirjoitus"/>
      </w:pPr>
      <w:r w:rsidRPr="00E3745D">
        <w:t xml:space="preserve">Kommunikationsminister </w:t>
      </w:r>
      <w:r>
        <w:t xml:space="preserve"> XXX</w:t>
      </w:r>
    </w:p>
    <w:p w14:paraId="252DEC30" w14:textId="77777777" w:rsidR="0021192A" w:rsidRDefault="0021192A" w:rsidP="0021192A">
      <w:pPr>
        <w:pStyle w:val="LLNormaali"/>
      </w:pPr>
    </w:p>
    <w:p w14:paraId="6DCAA52F" w14:textId="77777777" w:rsidR="0021192A" w:rsidRDefault="0021192A" w:rsidP="0021192A">
      <w:pPr>
        <w:pStyle w:val="LLNormaali"/>
      </w:pPr>
    </w:p>
    <w:p w14:paraId="122FDB50" w14:textId="77777777" w:rsidR="0021192A" w:rsidRPr="00D64451" w:rsidRDefault="0021192A" w:rsidP="0021192A">
      <w:pPr>
        <w:pStyle w:val="LLNormaali"/>
      </w:pPr>
    </w:p>
    <w:p w14:paraId="50FD3A71" w14:textId="77777777" w:rsidR="0021192A" w:rsidRPr="00D64451" w:rsidRDefault="0021192A" w:rsidP="0021192A">
      <w:pPr>
        <w:pStyle w:val="LLVarmennus"/>
      </w:pPr>
      <w:r w:rsidRPr="00D64451">
        <w:t xml:space="preserve">Konsultativ tjänsteman </w:t>
      </w:r>
      <w:r>
        <w:t xml:space="preserve"> Mari Suominen</w:t>
      </w:r>
    </w:p>
    <w:p w14:paraId="1DB7EB9A" w14:textId="77777777" w:rsidR="0021192A" w:rsidRDefault="0021192A" w:rsidP="0021192A">
      <w:pPr>
        <w:ind w:firstLine="4678"/>
        <w:rPr>
          <w:szCs w:val="24"/>
          <w:lang w:val="sv-SE" w:eastAsia="fi-FI"/>
        </w:rPr>
      </w:pPr>
    </w:p>
    <w:p w14:paraId="33D631A9" w14:textId="77777777" w:rsidR="0021192A" w:rsidRDefault="0021192A" w:rsidP="0021192A">
      <w:pPr>
        <w:ind w:firstLine="4678"/>
        <w:rPr>
          <w:szCs w:val="24"/>
          <w:lang w:val="sv-SE" w:eastAsia="fi-FI"/>
        </w:rPr>
      </w:pPr>
    </w:p>
    <w:p w14:paraId="3B3BFB82" w14:textId="77777777" w:rsidR="0021192A" w:rsidRPr="00D64451" w:rsidRDefault="0021192A" w:rsidP="0021192A">
      <w:pPr>
        <w:ind w:firstLine="4678"/>
        <w:rPr>
          <w:szCs w:val="24"/>
          <w:lang w:val="sv-SE" w:eastAsia="fi-FI"/>
        </w:rPr>
      </w:pPr>
    </w:p>
    <w:p w14:paraId="072C7F46" w14:textId="77777777" w:rsidR="0021192A" w:rsidRPr="00D64451" w:rsidRDefault="0021192A" w:rsidP="0021192A">
      <w:pPr>
        <w:rPr>
          <w:bCs/>
          <w:szCs w:val="24"/>
          <w:lang w:val="sv-SE" w:eastAsia="fi-FI"/>
        </w:rPr>
      </w:pPr>
    </w:p>
    <w:p w14:paraId="511B5A20" w14:textId="77777777" w:rsidR="0021192A" w:rsidRPr="0021192A" w:rsidRDefault="0021192A" w:rsidP="0021192A">
      <w:pPr>
        <w:pStyle w:val="LLKappalejako"/>
        <w:rPr>
          <w:i/>
        </w:rPr>
      </w:pPr>
      <w:r w:rsidRPr="0021192A">
        <w:rPr>
          <w:i/>
        </w:rPr>
        <w:t>Avtalet finns till påseende och är tillgängligt på Transport- och kommunikationsverkets webbplats (</w:t>
      </w:r>
      <w:r w:rsidRPr="0021192A">
        <w:rPr>
          <w:bCs/>
          <w:i/>
        </w:rPr>
        <w:t>https://www.traficom.fi).</w:t>
      </w:r>
      <w:r w:rsidRPr="0021192A">
        <w:rPr>
          <w:i/>
        </w:rPr>
        <w:t xml:space="preserve"> Transport- och kommunikationsverket ger vid behov uppgifter på finska och svenska. </w:t>
      </w:r>
    </w:p>
    <w:p w14:paraId="215D5239" w14:textId="77777777" w:rsidR="00247E45" w:rsidRPr="00247E45" w:rsidRDefault="00247E45" w:rsidP="00247E45">
      <w:pPr>
        <w:pStyle w:val="LLNormaali"/>
      </w:pPr>
    </w:p>
    <w:sectPr w:rsidR="00247E45" w:rsidRPr="00247E45" w:rsidSect="00691E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4BA0D" w14:textId="77777777" w:rsidR="000D273E" w:rsidRDefault="000D273E">
      <w:r>
        <w:separator/>
      </w:r>
    </w:p>
  </w:endnote>
  <w:endnote w:type="continuationSeparator" w:id="0">
    <w:p w14:paraId="7B026A66" w14:textId="77777777" w:rsidR="000D273E" w:rsidRDefault="000D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4E6C6" w14:textId="77777777" w:rsidR="00F312B5" w:rsidRDefault="00F312B5" w:rsidP="001E552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B962826" w14:textId="77777777" w:rsidR="00F312B5" w:rsidRDefault="00F312B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E05CF" w14:textId="77777777" w:rsidR="00F312B5" w:rsidRDefault="00F312B5" w:rsidP="001E5522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1192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14F03080" w14:textId="77777777" w:rsidTr="0094574E">
      <w:trPr>
        <w:trHeight w:hRule="exact" w:val="357"/>
      </w:trPr>
      <w:tc>
        <w:tcPr>
          <w:tcW w:w="2828" w:type="dxa"/>
          <w:shd w:val="clear" w:color="auto" w:fill="auto"/>
        </w:tcPr>
        <w:p w14:paraId="6801BD99" w14:textId="77777777" w:rsidR="00F312B5" w:rsidRPr="0094574E" w:rsidRDefault="00F312B5">
          <w:pPr>
            <w:pStyle w:val="Sidfot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5D389E6" w14:textId="77777777" w:rsidR="00F312B5" w:rsidRPr="0094574E" w:rsidRDefault="00F312B5" w:rsidP="0094574E">
          <w:pPr>
            <w:pStyle w:val="Sidfot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3F5E04F0" w14:textId="77777777" w:rsidR="00F312B5" w:rsidRPr="0094574E" w:rsidRDefault="00F312B5">
          <w:pPr>
            <w:pStyle w:val="Sidfot"/>
            <w:rPr>
              <w:sz w:val="18"/>
            </w:rPr>
          </w:pPr>
        </w:p>
      </w:tc>
    </w:tr>
  </w:tbl>
  <w:p w14:paraId="5D8152A6" w14:textId="77777777" w:rsidR="00F312B5" w:rsidRDefault="00F312B5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14:paraId="4017BF1E" w14:textId="77777777" w:rsidTr="0094574E">
      <w:trPr>
        <w:trHeight w:hRule="exact" w:val="839"/>
      </w:trPr>
      <w:tc>
        <w:tcPr>
          <w:tcW w:w="2828" w:type="dxa"/>
          <w:shd w:val="clear" w:color="auto" w:fill="auto"/>
        </w:tcPr>
        <w:p w14:paraId="25367284" w14:textId="77777777" w:rsidR="00F312B5" w:rsidRPr="0094574E" w:rsidRDefault="00F312B5">
          <w:pPr>
            <w:pStyle w:val="Sidfot"/>
            <w:rPr>
              <w:sz w:val="17"/>
            </w:rPr>
          </w:pPr>
        </w:p>
        <w:p w14:paraId="34D3FA43" w14:textId="77777777" w:rsidR="00F312B5" w:rsidRPr="0094574E" w:rsidRDefault="00F312B5">
          <w:pPr>
            <w:pStyle w:val="Sidfot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43349AAE" w14:textId="77777777" w:rsidR="00F312B5" w:rsidRPr="0094574E" w:rsidRDefault="00F312B5" w:rsidP="0094574E">
          <w:pPr>
            <w:pStyle w:val="Sidfot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14:paraId="541EE3D8" w14:textId="77777777" w:rsidR="00F312B5" w:rsidRPr="0094574E" w:rsidRDefault="00F312B5">
          <w:pPr>
            <w:pStyle w:val="Sidfot"/>
            <w:rPr>
              <w:sz w:val="22"/>
            </w:rPr>
          </w:pPr>
        </w:p>
      </w:tc>
    </w:tr>
  </w:tbl>
  <w:p w14:paraId="6A0BC015" w14:textId="77777777" w:rsidR="00F312B5" w:rsidRDefault="00F312B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4CBD4" w14:textId="77777777" w:rsidR="000D273E" w:rsidRDefault="000D273E">
      <w:r>
        <w:separator/>
      </w:r>
    </w:p>
  </w:footnote>
  <w:footnote w:type="continuationSeparator" w:id="0">
    <w:p w14:paraId="019C7AEE" w14:textId="77777777" w:rsidR="000D273E" w:rsidRDefault="000D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9775" w14:textId="77777777" w:rsidR="00F312B5" w:rsidRPr="00C836C4" w:rsidRDefault="00F312B5" w:rsidP="00C95716">
    <w:pPr>
      <w:pStyle w:val="Sidhuvud"/>
      <w:framePr w:wrap="around" w:vAnchor="text" w:hAnchor="margin" w:xAlign="outside" w:y="1"/>
      <w:rPr>
        <w:rStyle w:val="Sidnumm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62125384" w14:textId="77777777" w:rsidTr="00C95716">
      <w:tc>
        <w:tcPr>
          <w:tcW w:w="2140" w:type="dxa"/>
        </w:tcPr>
        <w:p w14:paraId="04FA279E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0BCE9026" w14:textId="77777777"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0E7CBAAE" w14:textId="77777777"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14:paraId="0B50D90D" w14:textId="77777777" w:rsidTr="00C95716">
      <w:tc>
        <w:tcPr>
          <w:tcW w:w="4281" w:type="dxa"/>
          <w:gridSpan w:val="2"/>
        </w:tcPr>
        <w:p w14:paraId="741AD288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440B949B" w14:textId="77777777"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14:paraId="37A379ED" w14:textId="77777777" w:rsidR="00F312B5" w:rsidRDefault="00F312B5" w:rsidP="00007EA2">
    <w:pPr>
      <w:pStyle w:val="Sidhuvud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14:paraId="23CCCB9C" w14:textId="77777777" w:rsidTr="00F674CC">
      <w:tc>
        <w:tcPr>
          <w:tcW w:w="2140" w:type="dxa"/>
        </w:tcPr>
        <w:p w14:paraId="25E3352E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87BF750" w14:textId="77777777" w:rsidR="00F312B5" w:rsidRDefault="00F312B5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66CB641E" w14:textId="77777777" w:rsidR="00F312B5" w:rsidRDefault="00F312B5" w:rsidP="00F674CC">
          <w:pPr>
            <w:pStyle w:val="LLNormaali"/>
            <w:rPr>
              <w:lang w:val="en-US"/>
            </w:rPr>
          </w:pPr>
        </w:p>
      </w:tc>
    </w:tr>
    <w:tr w:rsidR="00F312B5" w14:paraId="7AB856D5" w14:textId="77777777" w:rsidTr="00F674CC">
      <w:tc>
        <w:tcPr>
          <w:tcW w:w="4281" w:type="dxa"/>
          <w:gridSpan w:val="2"/>
        </w:tcPr>
        <w:p w14:paraId="02ABEB0E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18652139" w14:textId="77777777" w:rsidR="00F312B5" w:rsidRPr="00AC3BA6" w:rsidRDefault="00F312B5" w:rsidP="00F674CC">
          <w:pPr>
            <w:pStyle w:val="LLNormaali"/>
            <w:rPr>
              <w:i/>
            </w:rPr>
          </w:pPr>
        </w:p>
      </w:tc>
    </w:tr>
  </w:tbl>
  <w:p w14:paraId="0CE81308" w14:textId="77777777" w:rsidR="00F312B5" w:rsidRDefault="00F312B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2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8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9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1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2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7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8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9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1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2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3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1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2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23"/>
  </w:num>
  <w:num w:numId="4">
    <w:abstractNumId w:val="4"/>
  </w:num>
  <w:num w:numId="5">
    <w:abstractNumId w:val="26"/>
  </w:num>
  <w:num w:numId="6">
    <w:abstractNumId w:val="19"/>
  </w:num>
  <w:num w:numId="7">
    <w:abstractNumId w:val="22"/>
  </w:num>
  <w:num w:numId="8">
    <w:abstractNumId w:val="39"/>
  </w:num>
  <w:num w:numId="9">
    <w:abstractNumId w:val="34"/>
  </w:num>
  <w:num w:numId="10">
    <w:abstractNumId w:val="24"/>
  </w:num>
  <w:num w:numId="11">
    <w:abstractNumId w:val="11"/>
  </w:num>
  <w:num w:numId="12">
    <w:abstractNumId w:val="12"/>
  </w:num>
  <w:num w:numId="13">
    <w:abstractNumId w:val="8"/>
  </w:num>
  <w:num w:numId="14">
    <w:abstractNumId w:val="10"/>
  </w:num>
  <w:num w:numId="15">
    <w:abstractNumId w:val="37"/>
  </w:num>
  <w:num w:numId="16">
    <w:abstractNumId w:val="36"/>
  </w:num>
  <w:num w:numId="17">
    <w:abstractNumId w:val="14"/>
  </w:num>
  <w:num w:numId="18">
    <w:abstractNumId w:val="5"/>
  </w:num>
  <w:num w:numId="19">
    <w:abstractNumId w:val="27"/>
  </w:num>
  <w:num w:numId="20">
    <w:abstractNumId w:val="15"/>
  </w:num>
  <w:num w:numId="21">
    <w:abstractNumId w:val="33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1"/>
  </w:num>
  <w:num w:numId="27">
    <w:abstractNumId w:val="17"/>
  </w:num>
  <w:num w:numId="28">
    <w:abstractNumId w:val="41"/>
  </w:num>
  <w:num w:numId="29">
    <w:abstractNumId w:val="32"/>
  </w:num>
  <w:num w:numId="30">
    <w:abstractNumId w:val="25"/>
  </w:num>
  <w:num w:numId="31">
    <w:abstractNumId w:val="16"/>
  </w:num>
  <w:num w:numId="32">
    <w:abstractNumId w:val="18"/>
  </w:num>
  <w:num w:numId="33">
    <w:abstractNumId w:val="6"/>
  </w:num>
  <w:num w:numId="34">
    <w:abstractNumId w:val="35"/>
  </w:num>
  <w:num w:numId="35">
    <w:abstractNumId w:val="13"/>
  </w:num>
  <w:num w:numId="36">
    <w:abstractNumId w:val="20"/>
  </w:num>
  <w:num w:numId="37">
    <w:abstractNumId w:val="31"/>
  </w:num>
  <w:num w:numId="38">
    <w:abstractNumId w:val="29"/>
  </w:num>
  <w:num w:numId="39">
    <w:abstractNumId w:val="2"/>
  </w:num>
  <w:num w:numId="40">
    <w:abstractNumId w:val="40"/>
  </w:num>
  <w:num w:numId="41">
    <w:abstractNumId w:val="28"/>
  </w:num>
  <w:num w:numId="42">
    <w:abstractNumId w:val="42"/>
  </w:num>
  <w:num w:numId="43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2A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273E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192A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371F"/>
    <w:rsid w:val="0055413D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3B23"/>
    <w:rsid w:val="005E69AD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1923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DC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52E4"/>
    <w:rsid w:val="00F268D9"/>
    <w:rsid w:val="00F31050"/>
    <w:rsid w:val="00F312B5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DB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192A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Sidfot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ellrutnt">
    <w:name w:val="Table Grid"/>
    <w:basedOn w:val="Normaltabel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Innehll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Innehll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C51846"/>
    <w:pPr>
      <w:ind w:left="964"/>
    </w:pPr>
    <w:rPr>
      <w:iCs/>
      <w:sz w:val="22"/>
    </w:rPr>
  </w:style>
  <w:style w:type="paragraph" w:styleId="Innehll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Fotnotstext">
    <w:name w:val="footnote text"/>
    <w:basedOn w:val="Normal"/>
    <w:semiHidden/>
    <w:rsid w:val="00B675C4"/>
    <w:rPr>
      <w:sz w:val="20"/>
    </w:rPr>
  </w:style>
  <w:style w:type="character" w:styleId="Fotnotsreferens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1192A"/>
    <w:rPr>
      <w:sz w:val="24"/>
      <w:lang w:eastAsia="en-US"/>
    </w:rPr>
  </w:style>
  <w:style w:type="paragraph" w:styleId="Rubrik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/>
    </w:rPr>
  </w:style>
  <w:style w:type="paragraph" w:styleId="Sidfot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ellrutnt">
    <w:name w:val="Table Grid"/>
    <w:basedOn w:val="Normaltabel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/>
    </w:rPr>
  </w:style>
  <w:style w:type="paragraph" w:styleId="Innehll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</w:rPr>
  </w:style>
  <w:style w:type="paragraph" w:styleId="Innehll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</w:rPr>
  </w:style>
  <w:style w:type="paragraph" w:styleId="Innehll3">
    <w:name w:val="toc 3"/>
    <w:basedOn w:val="Normal"/>
    <w:next w:val="Normal"/>
    <w:autoRedefine/>
    <w:semiHidden/>
    <w:rsid w:val="00C51846"/>
    <w:pPr>
      <w:ind w:left="964"/>
    </w:pPr>
    <w:rPr>
      <w:iCs/>
      <w:sz w:val="22"/>
    </w:rPr>
  </w:style>
  <w:style w:type="paragraph" w:styleId="Innehll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Innehll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/>
    </w:rPr>
  </w:style>
  <w:style w:type="paragraph" w:styleId="Fotnotstext">
    <w:name w:val="footnote text"/>
    <w:basedOn w:val="Normal"/>
    <w:semiHidden/>
    <w:rsid w:val="00B675C4"/>
    <w:rPr>
      <w:sz w:val="20"/>
    </w:rPr>
  </w:style>
  <w:style w:type="character" w:styleId="Fotnotsreferens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0222\AppData\Roaming\Microsoft\Mallit\Lainlaatija2010\S&#228;&#228;d&#246;spohja2013Ruots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Säädöspohja2013Ruotsi.dot</Template>
  <TotalTime>1</TotalTime>
  <Pages>1</Pages>
  <Words>182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Roikola Merja</dc:creator>
  <cp:lastModifiedBy>Jessica Laaksonen</cp:lastModifiedBy>
  <cp:revision>2</cp:revision>
  <cp:lastPrinted>2013-10-03T19:02:00Z</cp:lastPrinted>
  <dcterms:created xsi:type="dcterms:W3CDTF">2019-07-31T10:19:00Z</dcterms:created>
  <dcterms:modified xsi:type="dcterms:W3CDTF">2019-07-31T10:19:00Z</dcterms:modified>
</cp:coreProperties>
</file>