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B07E9B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B07E9B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B07E9B">
              <w:t>19</w:t>
            </w:r>
            <w:r>
              <w:t>-</w:t>
            </w:r>
            <w:r w:rsidR="00B07E9B">
              <w:t>04</w:t>
            </w:r>
            <w:r>
              <w:t>-</w:t>
            </w:r>
            <w:r w:rsidR="00B07E9B">
              <w:t>1</w:t>
            </w:r>
            <w:r w:rsidR="00285F0E">
              <w:t>7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0B6A47">
        <w:t>lagförslag</w:t>
      </w:r>
    </w:p>
    <w:p w:rsidR="00B07E9B" w:rsidRPr="00B07E9B" w:rsidRDefault="00B07E9B" w:rsidP="00B07E9B">
      <w:pPr>
        <w:pStyle w:val="ArendeRubrik"/>
        <w:rPr>
          <w:lang w:val="sv-FI"/>
        </w:rPr>
      </w:pPr>
      <w:r w:rsidRPr="00B07E9B">
        <w:t xml:space="preserve">En </w:t>
      </w:r>
      <w:r w:rsidRPr="00B07E9B">
        <w:rPr>
          <w:lang w:val="sv-FI"/>
        </w:rPr>
        <w:t>höjning av barnbidragets ensamförsörjartillägg</w:t>
      </w:r>
    </w:p>
    <w:p w:rsidR="00E023D9" w:rsidRDefault="00E023D9">
      <w:pPr>
        <w:pStyle w:val="ArendeUnderRubrik"/>
      </w:pPr>
      <w:r>
        <w:t xml:space="preserve">Landskapsregeringens </w:t>
      </w:r>
      <w:r w:rsidR="000B6A47">
        <w:t>lagförslag</w:t>
      </w:r>
      <w:r>
        <w:t xml:space="preserve"> nr </w:t>
      </w:r>
      <w:r w:rsidR="00285F0E">
        <w:t>24</w:t>
      </w:r>
      <w:r>
        <w:t>/20</w:t>
      </w:r>
      <w:r w:rsidR="000B6A47">
        <w:t>18</w:t>
      </w:r>
      <w:r>
        <w:t>-20</w:t>
      </w:r>
      <w:r w:rsidR="000B6A47">
        <w:t>19</w:t>
      </w:r>
    </w:p>
    <w:p w:rsidR="00E023D9" w:rsidRDefault="00E023D9">
      <w:pPr>
        <w:pStyle w:val="ANormal"/>
        <w:rPr>
          <w:noProof/>
        </w:rPr>
      </w:pPr>
    </w:p>
    <w:p w:rsidR="000B6A47" w:rsidRDefault="000B6A47" w:rsidP="000B6A47">
      <w:pPr>
        <w:pStyle w:val="Innehll1"/>
      </w:pPr>
      <w:r>
        <w:t>INNEHÅLL</w:t>
      </w:r>
    </w:p>
    <w:p w:rsidR="000B6A47" w:rsidRDefault="000B6A4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6219137" w:history="1">
        <w:r w:rsidRPr="00E450F1">
          <w:rPr>
            <w:rStyle w:val="Hyperlnk"/>
          </w:rPr>
          <w:t>L A N D S K A P S L A G om</w:t>
        </w:r>
        <w:r w:rsidRPr="00E450F1">
          <w:rPr>
            <w:rStyle w:val="Hyperlnk"/>
            <w:rFonts w:ascii="Calibri" w:eastAsia="Calibri" w:hAnsi="Calibri" w:cs="Calibri"/>
            <w:lang w:eastAsia="en-US"/>
          </w:rPr>
          <w:t xml:space="preserve"> </w:t>
        </w:r>
        <w:r w:rsidRPr="00E450F1">
          <w:rPr>
            <w:rStyle w:val="Hyperlnk"/>
          </w:rPr>
          <w:t>ändring av 4 § landskapslag (1994:48) om tillämpning i landskapet Åland av barnbidragslagen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_Toc6219137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85F0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B6A47" w:rsidRDefault="000B6A47" w:rsidP="000B6A47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Pr="00D13B66" w:rsidRDefault="00E023D9">
      <w:pPr>
        <w:pStyle w:val="ANormal"/>
        <w:rPr>
          <w:lang w:val="en-GB"/>
        </w:rPr>
      </w:pPr>
    </w:p>
    <w:p w:rsidR="00E023D9" w:rsidRPr="000B6A47" w:rsidRDefault="00E023D9">
      <w:pPr>
        <w:pStyle w:val="LagHuvRubr"/>
      </w:pPr>
      <w:bookmarkStart w:id="1" w:name="_Toc500921111"/>
      <w:bookmarkStart w:id="2" w:name="_Toc528640435"/>
      <w:bookmarkStart w:id="3" w:name="_Toc5978972"/>
      <w:bookmarkStart w:id="4" w:name="_Toc6219137"/>
      <w:r w:rsidRPr="000B6A47">
        <w:t>L A N D S K A P S L A G</w:t>
      </w:r>
      <w:r w:rsidRPr="000B6A47">
        <w:br/>
        <w:t>om</w:t>
      </w:r>
      <w:bookmarkEnd w:id="1"/>
      <w:bookmarkEnd w:id="2"/>
      <w:r w:rsidR="00B07E9B" w:rsidRPr="000B6A47"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  <w:t xml:space="preserve"> </w:t>
      </w:r>
      <w:r w:rsidR="00B07E9B" w:rsidRPr="000B6A47">
        <w:t>ändring av 4</w:t>
      </w:r>
      <w:r w:rsidR="000B6A47" w:rsidRPr="000B6A47">
        <w:t> §</w:t>
      </w:r>
      <w:r w:rsidR="00B07E9B" w:rsidRPr="000B6A47">
        <w:t xml:space="preserve"> landskapslag (1994:48) om tillämpning i landskapet Åland av barnbidragslagen</w:t>
      </w:r>
      <w:bookmarkEnd w:id="3"/>
      <w:bookmarkEnd w:id="4"/>
    </w:p>
    <w:p w:rsidR="00E023D9" w:rsidRPr="00D13B66" w:rsidRDefault="00E023D9">
      <w:pPr>
        <w:pStyle w:val="ANormal"/>
        <w:rPr>
          <w:lang w:val="en-GB"/>
        </w:rPr>
      </w:pPr>
    </w:p>
    <w:p w:rsidR="00B07E9B" w:rsidRDefault="00B07E9B" w:rsidP="00B07E9B">
      <w:pPr>
        <w:pStyle w:val="ANormal"/>
      </w:pPr>
      <w:r>
        <w:tab/>
        <w:t xml:space="preserve">I enlighet med lagtingets beslut </w:t>
      </w:r>
      <w:r>
        <w:rPr>
          <w:b/>
        </w:rPr>
        <w:t xml:space="preserve">ändras </w:t>
      </w:r>
      <w:r>
        <w:t>4</w:t>
      </w:r>
      <w:r w:rsidR="000B6A47">
        <w:t> §</w:t>
      </w:r>
      <w:r>
        <w:t xml:space="preserve"> 3</w:t>
      </w:r>
      <w:r w:rsidR="000B6A47">
        <w:t> mom.</w:t>
      </w:r>
      <w:r w:rsidRPr="00E10A37">
        <w:rPr>
          <w:lang w:val="sv-FI"/>
        </w:rPr>
        <w:t xml:space="preserve"> </w:t>
      </w:r>
      <w:r w:rsidRPr="00E10A37">
        <w:rPr>
          <w:bCs/>
          <w:lang w:val="sv-FI"/>
        </w:rPr>
        <w:t>landskapslag (1994:48) om ti</w:t>
      </w:r>
      <w:r w:rsidRPr="00E10A37">
        <w:rPr>
          <w:bCs/>
          <w:lang w:val="sv-FI"/>
        </w:rPr>
        <w:t>l</w:t>
      </w:r>
      <w:r w:rsidRPr="00E10A37">
        <w:rPr>
          <w:bCs/>
          <w:lang w:val="sv-FI"/>
        </w:rPr>
        <w:t>lämpning i landskapet Åland av barnbidragslagen</w:t>
      </w:r>
      <w:r>
        <w:rPr>
          <w:bCs/>
          <w:lang w:val="sv-FI"/>
        </w:rPr>
        <w:t xml:space="preserve"> sådant det lyder i landskapslag 2008/8 som följer</w:t>
      </w:r>
      <w:r>
        <w:t>:</w:t>
      </w:r>
    </w:p>
    <w:p w:rsidR="00E023D9" w:rsidRDefault="00E023D9">
      <w:pPr>
        <w:pStyle w:val="ANormal"/>
        <w:rPr>
          <w:lang w:val="en-GB"/>
        </w:rPr>
      </w:pPr>
    </w:p>
    <w:p w:rsidR="00B07E9B" w:rsidRPr="00D13B66" w:rsidRDefault="00B07E9B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:rsidTr="000B6A47"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0B6A47"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B07E9B">
            <w:pPr>
              <w:pStyle w:val="LagParagraf"/>
            </w:pPr>
            <w:r>
              <w:t>4</w:t>
            </w:r>
            <w:r w:rsidR="000B6A47">
              <w:t> §</w:t>
            </w:r>
          </w:p>
          <w:p w:rsidR="00B07E9B" w:rsidRDefault="00B07E9B" w:rsidP="00B07E9B">
            <w:pPr>
              <w:pStyle w:val="LagPararubrik"/>
              <w:rPr>
                <w:lang w:val="sv-FI"/>
              </w:rPr>
            </w:pPr>
            <w:r w:rsidRPr="00B07E9B">
              <w:rPr>
                <w:lang w:val="sv-FI"/>
              </w:rPr>
              <w:t>Barnbidragets storlek</w:t>
            </w:r>
          </w:p>
          <w:p w:rsidR="00B07E9B" w:rsidRDefault="00B07E9B">
            <w:pPr>
              <w:pStyle w:val="ANormal"/>
            </w:pPr>
            <w:r>
              <w:t>- - - - - - - - - - - - - - - - - - - - - - - - - - - - - -</w:t>
            </w:r>
          </w:p>
          <w:p w:rsidR="00B07E9B" w:rsidRPr="00B07E9B" w:rsidRDefault="00B07E9B" w:rsidP="00B07E9B">
            <w:pPr>
              <w:pStyle w:val="ANormal"/>
            </w:pPr>
            <w:r w:rsidRPr="00B07E9B">
              <w:tab/>
              <w:t xml:space="preserve">För ensamförsörjares barn betalas barnbidraget höjt med </w:t>
            </w:r>
            <w:r w:rsidRPr="000B6A47">
              <w:t>50</w:t>
            </w:r>
            <w:r w:rsidRPr="00B07E9B">
              <w:t xml:space="preserve"> euro per barn och kalendermånad.</w:t>
            </w:r>
          </w:p>
          <w:p w:rsidR="00B07E9B" w:rsidRPr="00B07E9B" w:rsidRDefault="00B07E9B" w:rsidP="00B07E9B">
            <w:pPr>
              <w:pStyle w:val="ANormal"/>
              <w:rPr>
                <w:lang w:val="sv-FI"/>
              </w:rPr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B07E9B">
            <w:pPr>
              <w:pStyle w:val="LagParagraf"/>
            </w:pPr>
            <w:r>
              <w:t>4</w:t>
            </w:r>
            <w:r w:rsidR="000B6A47">
              <w:t> §</w:t>
            </w:r>
          </w:p>
          <w:p w:rsidR="00B07E9B" w:rsidRDefault="00B07E9B" w:rsidP="00B07E9B">
            <w:pPr>
              <w:pStyle w:val="LagPararubrik"/>
              <w:rPr>
                <w:lang w:val="sv-FI"/>
              </w:rPr>
            </w:pPr>
            <w:r w:rsidRPr="00B07E9B">
              <w:rPr>
                <w:lang w:val="sv-FI"/>
              </w:rPr>
              <w:t>Barnbidragets storlek</w:t>
            </w:r>
          </w:p>
          <w:p w:rsidR="00B07E9B" w:rsidRDefault="00B07E9B">
            <w:pPr>
              <w:pStyle w:val="ANormal"/>
            </w:pPr>
            <w:r>
              <w:t>- - - - - - - - - - - - - - - - - - - - - - - - - - - - - -</w:t>
            </w:r>
          </w:p>
          <w:p w:rsidR="00B07E9B" w:rsidRPr="00B07E9B" w:rsidRDefault="00B07E9B" w:rsidP="00B07E9B">
            <w:pPr>
              <w:pStyle w:val="ANormal"/>
            </w:pPr>
            <w:r w:rsidRPr="00B07E9B">
              <w:tab/>
              <w:t xml:space="preserve">För ensamförsörjares barn betalas barnbidraget höjt med </w:t>
            </w:r>
            <w:r w:rsidRPr="00B07E9B">
              <w:rPr>
                <w:b/>
              </w:rPr>
              <w:t>60</w:t>
            </w:r>
            <w:r w:rsidRPr="00B07E9B">
              <w:t xml:space="preserve"> euro per barn och kalendermånad.</w:t>
            </w:r>
          </w:p>
          <w:p w:rsidR="00B07E9B" w:rsidRPr="00B07E9B" w:rsidRDefault="00B07E9B" w:rsidP="00B07E9B">
            <w:pPr>
              <w:pStyle w:val="ANormal"/>
              <w:rPr>
                <w:lang w:val="sv-FI"/>
              </w:rPr>
            </w:pPr>
          </w:p>
        </w:tc>
      </w:tr>
      <w:tr w:rsidR="000B6A47" w:rsidTr="000B6A47">
        <w:tc>
          <w:tcPr>
            <w:tcW w:w="2427" w:type="pct"/>
          </w:tcPr>
          <w:p w:rsidR="000B6A47" w:rsidRDefault="000B6A47">
            <w:pPr>
              <w:pStyle w:val="ANormal"/>
            </w:pPr>
          </w:p>
        </w:tc>
        <w:tc>
          <w:tcPr>
            <w:tcW w:w="146" w:type="pct"/>
          </w:tcPr>
          <w:p w:rsidR="000B6A47" w:rsidRDefault="000B6A47">
            <w:pPr>
              <w:pStyle w:val="ANormal"/>
            </w:pPr>
          </w:p>
        </w:tc>
        <w:tc>
          <w:tcPr>
            <w:tcW w:w="2427" w:type="pct"/>
          </w:tcPr>
          <w:p w:rsidR="000B6A47" w:rsidRDefault="000B6A47">
            <w:pPr>
              <w:pStyle w:val="ANormal"/>
            </w:pPr>
          </w:p>
          <w:p w:rsidR="000B6A47" w:rsidRDefault="00C87A04">
            <w:pPr>
              <w:pStyle w:val="ANormal"/>
              <w:jc w:val="center"/>
            </w:pPr>
            <w:hyperlink w:anchor="_top" w:tooltip="Klicka för att gå till toppen av dokumentet" w:history="1">
              <w:r w:rsidR="000B6A47">
                <w:rPr>
                  <w:rStyle w:val="Hyperlnk"/>
                </w:rPr>
                <w:t>__________________</w:t>
              </w:r>
            </w:hyperlink>
          </w:p>
          <w:p w:rsidR="000B6A47" w:rsidRDefault="000B6A47">
            <w:pPr>
              <w:pStyle w:val="ANormal"/>
            </w:pPr>
          </w:p>
          <w:p w:rsidR="000B6A47" w:rsidRPr="00B07E9B" w:rsidRDefault="000B6A47" w:rsidP="000B6A47">
            <w:pPr>
              <w:pStyle w:val="ANormal"/>
            </w:pPr>
            <w:r w:rsidRPr="00B07E9B">
              <w:tab/>
              <w:t>Lagtinget bemyndigar landskapsreg</w:t>
            </w:r>
            <w:r w:rsidRPr="00B07E9B">
              <w:t>e</w:t>
            </w:r>
            <w:r w:rsidRPr="00B07E9B">
              <w:t>ringen att bestämma att denna lag ska träda i kraft i den ordning som föreskrivs i 20</w:t>
            </w:r>
            <w:r>
              <w:t> §</w:t>
            </w:r>
            <w:r w:rsidRPr="00B07E9B">
              <w:t xml:space="preserve"> 3</w:t>
            </w:r>
            <w:r>
              <w:t> mom.</w:t>
            </w:r>
            <w:r w:rsidRPr="00B07E9B">
              <w:t xml:space="preserve"> självstyrelselagen.</w:t>
            </w:r>
          </w:p>
          <w:p w:rsidR="000B6A47" w:rsidRDefault="000B6A47" w:rsidP="000B6A47">
            <w:pPr>
              <w:pStyle w:val="ANormal"/>
            </w:pPr>
            <w:r w:rsidRPr="00B07E9B">
              <w:tab/>
              <w:t>Denna lag träder i kraft den</w:t>
            </w:r>
          </w:p>
          <w:p w:rsidR="000B6A47" w:rsidRDefault="00C87A04">
            <w:pPr>
              <w:pStyle w:val="ANormal"/>
              <w:jc w:val="center"/>
            </w:pPr>
            <w:hyperlink w:anchor="_top" w:tooltip="Klicka för att gå till toppen av dokumentet" w:history="1">
              <w:r w:rsidR="000B6A47">
                <w:rPr>
                  <w:rStyle w:val="Hyperlnk"/>
                </w:rPr>
                <w:t>__________________</w:t>
              </w:r>
            </w:hyperlink>
          </w:p>
          <w:p w:rsidR="000B6A47" w:rsidRDefault="000B6A47" w:rsidP="000B6A47">
            <w:pPr>
              <w:pStyle w:val="ANormal"/>
            </w:pPr>
          </w:p>
        </w:tc>
      </w:tr>
    </w:tbl>
    <w:p w:rsidR="00B07E9B" w:rsidRPr="00B07E9B" w:rsidRDefault="00B07E9B" w:rsidP="00B07E9B">
      <w:pPr>
        <w:pStyle w:val="ANormal"/>
      </w:pPr>
    </w:p>
    <w:sectPr w:rsidR="00B07E9B" w:rsidRPr="00B07E9B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B" w:rsidRDefault="00B07E9B">
      <w:r>
        <w:separator/>
      </w:r>
    </w:p>
  </w:endnote>
  <w:endnote w:type="continuationSeparator" w:id="0">
    <w:p w:rsidR="00B07E9B" w:rsidRDefault="00B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0B6A47">
    <w:pPr>
      <w:pStyle w:val="Sidfot"/>
      <w:rPr>
        <w:lang w:val="fi-FI"/>
      </w:rPr>
    </w:pPr>
    <w:r>
      <w:t>LFxx20182019-P.docx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B" w:rsidRDefault="00B07E9B">
      <w:r>
        <w:separator/>
      </w:r>
    </w:p>
  </w:footnote>
  <w:footnote w:type="continuationSeparator" w:id="0">
    <w:p w:rsidR="00B07E9B" w:rsidRDefault="00B0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9B"/>
    <w:rsid w:val="000B6A47"/>
    <w:rsid w:val="001610EB"/>
    <w:rsid w:val="0017772F"/>
    <w:rsid w:val="00262245"/>
    <w:rsid w:val="00285A07"/>
    <w:rsid w:val="00285F0E"/>
    <w:rsid w:val="00407EFE"/>
    <w:rsid w:val="00411F65"/>
    <w:rsid w:val="00505C57"/>
    <w:rsid w:val="00693032"/>
    <w:rsid w:val="00700BAE"/>
    <w:rsid w:val="00AB5B82"/>
    <w:rsid w:val="00B07E9B"/>
    <w:rsid w:val="00B419A9"/>
    <w:rsid w:val="00C87A04"/>
    <w:rsid w:val="00D13B66"/>
    <w:rsid w:val="00DB35F3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7E9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6930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3032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7E9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6930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3032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226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1520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Patrik Lönngren</dc:creator>
  <cp:lastModifiedBy>Jessica Laaksonen</cp:lastModifiedBy>
  <cp:revision>2</cp:revision>
  <cp:lastPrinted>2019-04-17T06:51:00Z</cp:lastPrinted>
  <dcterms:created xsi:type="dcterms:W3CDTF">2019-04-17T07:23:00Z</dcterms:created>
  <dcterms:modified xsi:type="dcterms:W3CDTF">2019-04-17T07:23:00Z</dcterms:modified>
</cp:coreProperties>
</file>