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:rsidRPr="00534DA3">
        <w:trPr>
          <w:cantSplit/>
          <w:trHeight w:val="20"/>
        </w:trPr>
        <w:tc>
          <w:tcPr>
            <w:tcW w:w="861" w:type="dxa"/>
            <w:vMerge w:val="restart"/>
          </w:tcPr>
          <w:p w:rsidR="00E023D9" w:rsidRPr="00534DA3" w:rsidRDefault="00072FC4">
            <w:pPr>
              <w:pStyle w:val="xLedtext"/>
              <w:rPr>
                <w:noProof/>
              </w:rPr>
            </w:pPr>
            <w:bookmarkStart w:id="0" w:name="_GoBack"/>
            <w:bookmarkEnd w:id="0"/>
            <w:r w:rsidRPr="00534DA3"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Pr="00534DA3" w:rsidRDefault="00072FC4">
            <w:pPr>
              <w:pStyle w:val="xMellanrum"/>
            </w:pPr>
            <w:r w:rsidRPr="00534DA3">
              <w:rPr>
                <w:noProof/>
                <w:lang w:val="sv-FI" w:eastAsia="sv-FI"/>
              </w:rPr>
              <w:drawing>
                <wp:inline distT="0" distB="0" distL="0" distR="0">
                  <wp:extent cx="51435" cy="5143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:rsidRPr="00534DA3">
        <w:trPr>
          <w:cantSplit/>
          <w:trHeight w:val="299"/>
        </w:trPr>
        <w:tc>
          <w:tcPr>
            <w:tcW w:w="861" w:type="dxa"/>
            <w:vMerge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Pr="00534DA3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Pr="00534DA3" w:rsidRDefault="00E023D9">
            <w:pPr>
              <w:pStyle w:val="xDokTypNr"/>
            </w:pPr>
            <w:r w:rsidRPr="00534DA3">
              <w:t>PARALLELLTEXTER</w:t>
            </w:r>
          </w:p>
        </w:tc>
      </w:tr>
      <w:tr w:rsidR="00E023D9" w:rsidRPr="00534DA3">
        <w:trPr>
          <w:cantSplit/>
          <w:trHeight w:val="238"/>
        </w:trPr>
        <w:tc>
          <w:tcPr>
            <w:tcW w:w="861" w:type="dxa"/>
            <w:vMerge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Pr="00534DA3" w:rsidRDefault="00E023D9">
            <w:pPr>
              <w:pStyle w:val="xLedtext"/>
            </w:pPr>
            <w:r w:rsidRPr="00534DA3">
              <w:t>Datum</w:t>
            </w:r>
          </w:p>
        </w:tc>
        <w:tc>
          <w:tcPr>
            <w:tcW w:w="2563" w:type="dxa"/>
            <w:vAlign w:val="bottom"/>
          </w:tcPr>
          <w:p w:rsidR="00E023D9" w:rsidRPr="00534DA3" w:rsidRDefault="00E023D9">
            <w:pPr>
              <w:pStyle w:val="xLedtext"/>
            </w:pPr>
          </w:p>
        </w:tc>
      </w:tr>
      <w:tr w:rsidR="00E023D9" w:rsidRPr="00534DA3">
        <w:trPr>
          <w:cantSplit/>
          <w:trHeight w:val="238"/>
        </w:trPr>
        <w:tc>
          <w:tcPr>
            <w:tcW w:w="861" w:type="dxa"/>
            <w:vMerge/>
          </w:tcPr>
          <w:p w:rsidR="00E023D9" w:rsidRPr="00534DA3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Pr="00534DA3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Pr="00534DA3" w:rsidRDefault="00E023D9">
            <w:pPr>
              <w:pStyle w:val="xDatum1"/>
            </w:pPr>
            <w:r w:rsidRPr="00534DA3">
              <w:t>20</w:t>
            </w:r>
            <w:r w:rsidR="00072FC4" w:rsidRPr="00534DA3">
              <w:t>19</w:t>
            </w:r>
            <w:r w:rsidRPr="00534DA3">
              <w:t>-</w:t>
            </w:r>
            <w:r w:rsidR="00D27E6B">
              <w:t>03</w:t>
            </w:r>
            <w:r w:rsidRPr="00534DA3">
              <w:t>-</w:t>
            </w:r>
            <w:r w:rsidR="00D27E6B">
              <w:t>28</w:t>
            </w:r>
          </w:p>
        </w:tc>
        <w:tc>
          <w:tcPr>
            <w:tcW w:w="2563" w:type="dxa"/>
            <w:vAlign w:val="center"/>
          </w:tcPr>
          <w:p w:rsidR="00E023D9" w:rsidRPr="00534DA3" w:rsidRDefault="00E023D9">
            <w:pPr>
              <w:pStyle w:val="xBeteckning1"/>
            </w:pPr>
          </w:p>
        </w:tc>
      </w:tr>
      <w:tr w:rsidR="00E023D9" w:rsidRPr="00534DA3">
        <w:trPr>
          <w:cantSplit/>
          <w:trHeight w:val="238"/>
        </w:trPr>
        <w:tc>
          <w:tcPr>
            <w:tcW w:w="861" w:type="dxa"/>
            <w:vMerge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Pr="00534DA3" w:rsidRDefault="00E023D9">
            <w:pPr>
              <w:pStyle w:val="xLedtext"/>
            </w:pPr>
          </w:p>
        </w:tc>
      </w:tr>
      <w:tr w:rsidR="00E023D9" w:rsidRPr="00534D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Pr="00534DA3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Pr="00534DA3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Pr="00534DA3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Pr="00534DA3" w:rsidRDefault="00E023D9">
            <w:pPr>
              <w:pStyle w:val="xBeteckning2"/>
            </w:pPr>
          </w:p>
        </w:tc>
      </w:tr>
      <w:tr w:rsidR="00E023D9" w:rsidRPr="00534D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Pr="00534DA3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Pr="00534DA3" w:rsidRDefault="00E023D9">
            <w:pPr>
              <w:pStyle w:val="xLedtext"/>
            </w:pPr>
          </w:p>
        </w:tc>
      </w:tr>
    </w:tbl>
    <w:p w:rsidR="00E023D9" w:rsidRPr="00534DA3" w:rsidRDefault="00E023D9">
      <w:pPr>
        <w:rPr>
          <w:b/>
          <w:bCs/>
        </w:rPr>
        <w:sectPr w:rsidR="00E023D9" w:rsidRPr="00534DA3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Pr="00534DA3" w:rsidRDefault="00E023D9">
      <w:pPr>
        <w:pStyle w:val="ArendeOverRubrik"/>
      </w:pPr>
      <w:r w:rsidRPr="00534DA3">
        <w:lastRenderedPageBreak/>
        <w:t xml:space="preserve">Parallelltexter till landskapsregeringens </w:t>
      </w:r>
      <w:r w:rsidR="00072FC4" w:rsidRPr="00534DA3">
        <w:t>lagförslag</w:t>
      </w:r>
    </w:p>
    <w:p w:rsidR="00E023D9" w:rsidRPr="00534DA3" w:rsidRDefault="00072FC4">
      <w:pPr>
        <w:pStyle w:val="ArendeRubrik"/>
      </w:pPr>
      <w:r w:rsidRPr="00534DA3">
        <w:t>Gasanordningar</w:t>
      </w:r>
    </w:p>
    <w:p w:rsidR="00E023D9" w:rsidRPr="00534DA3" w:rsidRDefault="00E023D9">
      <w:pPr>
        <w:pStyle w:val="ArendeUnderRubrik"/>
      </w:pPr>
      <w:r w:rsidRPr="00534DA3">
        <w:t xml:space="preserve">Landskapsregeringens </w:t>
      </w:r>
      <w:r w:rsidR="00072FC4" w:rsidRPr="00534DA3">
        <w:t>lagförslag</w:t>
      </w:r>
      <w:r w:rsidRPr="00534DA3">
        <w:t xml:space="preserve"> nr </w:t>
      </w:r>
      <w:r w:rsidR="006A5901">
        <w:t>15</w:t>
      </w:r>
      <w:r w:rsidRPr="00534DA3">
        <w:t>/20</w:t>
      </w:r>
      <w:r w:rsidR="00072FC4" w:rsidRPr="00534DA3">
        <w:t>18</w:t>
      </w:r>
      <w:r w:rsidRPr="00534DA3">
        <w:t>-20</w:t>
      </w:r>
      <w:r w:rsidR="00072FC4" w:rsidRPr="00534DA3">
        <w:t>19</w:t>
      </w:r>
    </w:p>
    <w:p w:rsidR="00E023D9" w:rsidRPr="00534DA3" w:rsidRDefault="00E023D9">
      <w:pPr>
        <w:pStyle w:val="ANormal"/>
      </w:pPr>
    </w:p>
    <w:p w:rsidR="00E023D9" w:rsidRPr="00534DA3" w:rsidRDefault="00E023D9">
      <w:pPr>
        <w:pStyle w:val="Innehll1"/>
      </w:pPr>
      <w:r w:rsidRPr="00534DA3">
        <w:t>INNEHÅLL</w:t>
      </w:r>
    </w:p>
    <w:p w:rsidR="007B136B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 w:rsidRPr="00534DA3">
        <w:fldChar w:fldCharType="begin"/>
      </w:r>
      <w:r w:rsidRPr="00534DA3">
        <w:instrText xml:space="preserve"> TOC \o "1-1" \h \z \t "LagHuvRubr;1" </w:instrText>
      </w:r>
      <w:r w:rsidRPr="00534DA3">
        <w:fldChar w:fldCharType="separate"/>
      </w:r>
      <w:hyperlink w:anchor="_Toc4575114" w:history="1">
        <w:r w:rsidR="007B136B" w:rsidRPr="005F79E8">
          <w:rPr>
            <w:rStyle w:val="Hyperlnk"/>
          </w:rPr>
          <w:t>L A N D S K A P S L A G om ändring av 1 § landskapslagen om marknadskontrollen av vissa produktgrupper</w:t>
        </w:r>
        <w:r w:rsidR="007B136B">
          <w:rPr>
            <w:webHidden/>
          </w:rPr>
          <w:tab/>
        </w:r>
        <w:r w:rsidR="007B136B">
          <w:rPr>
            <w:webHidden/>
          </w:rPr>
          <w:fldChar w:fldCharType="begin"/>
        </w:r>
        <w:r w:rsidR="007B136B">
          <w:rPr>
            <w:webHidden/>
          </w:rPr>
          <w:instrText xml:space="preserve"> PAGEREF _Toc4575114 \h </w:instrText>
        </w:r>
        <w:r w:rsidR="007B136B">
          <w:rPr>
            <w:webHidden/>
          </w:rPr>
        </w:r>
        <w:r w:rsidR="007B136B">
          <w:rPr>
            <w:webHidden/>
          </w:rPr>
          <w:fldChar w:fldCharType="separate"/>
        </w:r>
        <w:r w:rsidR="00574835">
          <w:rPr>
            <w:webHidden/>
          </w:rPr>
          <w:t>1</w:t>
        </w:r>
        <w:r w:rsidR="007B136B">
          <w:rPr>
            <w:webHidden/>
          </w:rPr>
          <w:fldChar w:fldCharType="end"/>
        </w:r>
      </w:hyperlink>
    </w:p>
    <w:p w:rsidR="007B136B" w:rsidRDefault="0057483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575115" w:history="1">
        <w:r w:rsidR="007B136B" w:rsidRPr="005F79E8">
          <w:rPr>
            <w:rStyle w:val="Hyperlnk"/>
          </w:rPr>
          <w:t>L A N D S K A P S L A G om ändring av 1 § landskapslagen om tillämpning på Åland av lagen om anmälda organ för vissa produktgrupper</w:t>
        </w:r>
        <w:r w:rsidR="007B136B">
          <w:rPr>
            <w:webHidden/>
          </w:rPr>
          <w:tab/>
        </w:r>
        <w:r w:rsidR="007B136B">
          <w:rPr>
            <w:webHidden/>
          </w:rPr>
          <w:fldChar w:fldCharType="begin"/>
        </w:r>
        <w:r w:rsidR="007B136B">
          <w:rPr>
            <w:webHidden/>
          </w:rPr>
          <w:instrText xml:space="preserve"> PAGEREF _Toc4575115 \h </w:instrText>
        </w:r>
        <w:r w:rsidR="007B136B">
          <w:rPr>
            <w:webHidden/>
          </w:rPr>
        </w:r>
        <w:r w:rsidR="007B136B">
          <w:rPr>
            <w:webHidden/>
          </w:rPr>
          <w:fldChar w:fldCharType="separate"/>
        </w:r>
        <w:r>
          <w:rPr>
            <w:webHidden/>
          </w:rPr>
          <w:t>2</w:t>
        </w:r>
        <w:r w:rsidR="007B136B">
          <w:rPr>
            <w:webHidden/>
          </w:rPr>
          <w:fldChar w:fldCharType="end"/>
        </w:r>
      </w:hyperlink>
    </w:p>
    <w:p w:rsidR="00E023D9" w:rsidRPr="00534DA3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 w:rsidRPr="00534DA3">
        <w:rPr>
          <w:rFonts w:ascii="Verdana" w:hAnsi="Verdana"/>
          <w:noProof/>
          <w:sz w:val="16"/>
          <w:szCs w:val="36"/>
        </w:rPr>
        <w:fldChar w:fldCharType="end"/>
      </w:r>
    </w:p>
    <w:p w:rsidR="00E023D9" w:rsidRPr="00534DA3" w:rsidRDefault="00E023D9">
      <w:pPr>
        <w:pStyle w:val="ANormal"/>
        <w:rPr>
          <w:noProof/>
        </w:rPr>
      </w:pPr>
    </w:p>
    <w:p w:rsidR="006001E8" w:rsidRDefault="006001E8" w:rsidP="006001E8">
      <w:pPr>
        <w:pStyle w:val="ANormal"/>
      </w:pPr>
      <w:r>
        <w:t>2</w:t>
      </w:r>
      <w:r w:rsidRPr="00534DA3">
        <w:t>.</w:t>
      </w:r>
    </w:p>
    <w:p w:rsidR="00F002A9" w:rsidRPr="00534DA3" w:rsidRDefault="00F002A9" w:rsidP="006001E8">
      <w:pPr>
        <w:pStyle w:val="ANormal"/>
      </w:pPr>
    </w:p>
    <w:p w:rsidR="006001E8" w:rsidRPr="00534DA3" w:rsidRDefault="006001E8" w:rsidP="006001E8">
      <w:pPr>
        <w:pStyle w:val="LagHuvRubr"/>
      </w:pPr>
      <w:bookmarkStart w:id="1" w:name="_Toc4575114"/>
      <w:r w:rsidRPr="00534DA3">
        <w:t>L A N D S K A P S L A G</w:t>
      </w:r>
      <w:r w:rsidRPr="00534DA3">
        <w:br/>
        <w:t xml:space="preserve">om ändring </w:t>
      </w:r>
      <w:r>
        <w:t>av 1</w:t>
      </w:r>
      <w:r w:rsidR="00420644">
        <w:t> §</w:t>
      </w:r>
      <w:r>
        <w:t xml:space="preserve"> landskapslagen om marknadskontrollen av vissa produktgrupper</w:t>
      </w:r>
      <w:bookmarkEnd w:id="1"/>
    </w:p>
    <w:p w:rsidR="006001E8" w:rsidRPr="00534DA3" w:rsidRDefault="006001E8" w:rsidP="006001E8">
      <w:pPr>
        <w:pStyle w:val="ANormal"/>
      </w:pPr>
    </w:p>
    <w:p w:rsidR="00B430E0" w:rsidRPr="00534DA3" w:rsidRDefault="006001E8" w:rsidP="006001E8">
      <w:pPr>
        <w:pStyle w:val="ANormal"/>
      </w:pPr>
      <w:r>
        <w:tab/>
      </w:r>
      <w:r w:rsidRPr="00646B3D">
        <w:t>I enlighet med lagtingets beslut</w:t>
      </w:r>
      <w:r>
        <w:t xml:space="preserve"> </w:t>
      </w:r>
      <w:r>
        <w:rPr>
          <w:b/>
        </w:rPr>
        <w:t>f</w:t>
      </w:r>
      <w:r w:rsidRPr="00646B3D">
        <w:rPr>
          <w:b/>
        </w:rPr>
        <w:t>ogas</w:t>
      </w:r>
      <w:r>
        <w:rPr>
          <w:b/>
        </w:rPr>
        <w:t xml:space="preserve"> </w:t>
      </w:r>
      <w:r w:rsidRPr="00646B3D">
        <w:t>till 1</w:t>
      </w:r>
      <w:r w:rsidR="00420644">
        <w:t> §</w:t>
      </w:r>
      <w:r w:rsidRPr="00646B3D">
        <w:t xml:space="preserve"> </w:t>
      </w:r>
      <w:r>
        <w:t>1</w:t>
      </w:r>
      <w:r w:rsidR="00420644">
        <w:t> mom.</w:t>
      </w:r>
      <w:r>
        <w:t xml:space="preserve"> </w:t>
      </w:r>
      <w:r w:rsidRPr="00646B3D">
        <w:t xml:space="preserve">landskapslagen (2017:37) om marknadskontrollen av vissa produkter </w:t>
      </w:r>
      <w:r>
        <w:t xml:space="preserve">sådant det lyder i landskapslagen 2017/141 en </w:t>
      </w:r>
      <w:r w:rsidRPr="00646B3D">
        <w:t xml:space="preserve">ny </w:t>
      </w:r>
      <w:r>
        <w:t>6</w:t>
      </w:r>
      <w:r w:rsidR="00420644">
        <w:t> punkt</w:t>
      </w:r>
      <w:r w:rsidRPr="00646B3D">
        <w:t xml:space="preserve"> som följer:</w:t>
      </w:r>
    </w:p>
    <w:p w:rsidR="00B430E0" w:rsidRPr="00534DA3" w:rsidRDefault="00B430E0" w:rsidP="00B430E0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B430E0" w:rsidRPr="00534DA3" w:rsidTr="001F3A17">
        <w:tc>
          <w:tcPr>
            <w:tcW w:w="2426" w:type="pct"/>
          </w:tcPr>
          <w:p w:rsidR="00B430E0" w:rsidRPr="00534DA3" w:rsidRDefault="00B430E0" w:rsidP="00ED3179">
            <w:pPr>
              <w:pStyle w:val="xCelltext"/>
              <w:jc w:val="center"/>
            </w:pPr>
            <w:r w:rsidRPr="00534DA3">
              <w:t>Gällande lydelse</w:t>
            </w:r>
          </w:p>
        </w:tc>
        <w:tc>
          <w:tcPr>
            <w:tcW w:w="146" w:type="pct"/>
          </w:tcPr>
          <w:p w:rsidR="00B430E0" w:rsidRPr="00534DA3" w:rsidRDefault="00B430E0" w:rsidP="00ED317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B430E0" w:rsidRPr="00534DA3" w:rsidRDefault="00B430E0" w:rsidP="00ED3179">
            <w:pPr>
              <w:pStyle w:val="xCelltext"/>
              <w:jc w:val="center"/>
            </w:pPr>
            <w:r w:rsidRPr="00534DA3">
              <w:t>Föreslagen lydelse</w:t>
            </w:r>
          </w:p>
        </w:tc>
      </w:tr>
      <w:tr w:rsidR="00B430E0" w:rsidRPr="00534DA3" w:rsidTr="001F3A17">
        <w:tc>
          <w:tcPr>
            <w:tcW w:w="2426" w:type="pct"/>
          </w:tcPr>
          <w:p w:rsidR="00B430E0" w:rsidRPr="00534DA3" w:rsidRDefault="00B430E0" w:rsidP="00ED3179">
            <w:pPr>
              <w:pStyle w:val="ANormal"/>
            </w:pPr>
          </w:p>
          <w:p w:rsidR="005E65B4" w:rsidRPr="00646B3D" w:rsidRDefault="005E65B4" w:rsidP="005E65B4">
            <w:pPr>
              <w:pStyle w:val="LagParagraf"/>
            </w:pPr>
            <w:r w:rsidRPr="00646B3D">
              <w:t>1</w:t>
            </w:r>
            <w:r w:rsidR="00420644">
              <w:t> §</w:t>
            </w:r>
          </w:p>
          <w:p w:rsidR="005E65B4" w:rsidRPr="00646B3D" w:rsidRDefault="005E65B4" w:rsidP="005E65B4">
            <w:pPr>
              <w:pStyle w:val="LagPararubrik"/>
            </w:pPr>
            <w:r w:rsidRPr="00646B3D">
              <w:t>Tillämpningsområde</w:t>
            </w:r>
          </w:p>
          <w:p w:rsidR="005E65B4" w:rsidRPr="00646B3D" w:rsidRDefault="005E65B4" w:rsidP="005E65B4">
            <w:pPr>
              <w:pStyle w:val="ANormal"/>
            </w:pPr>
            <w:r>
              <w:tab/>
            </w:r>
            <w:r w:rsidRPr="00646B3D">
              <w:t>I denna lag finns bestämmelser om til</w:t>
            </w:r>
            <w:r w:rsidRPr="00646B3D">
              <w:t>l</w:t>
            </w:r>
            <w:r w:rsidRPr="00646B3D">
              <w:t>syn och övervakning av om vissa produ</w:t>
            </w:r>
            <w:r w:rsidRPr="00646B3D">
              <w:t>k</w:t>
            </w:r>
            <w:r w:rsidRPr="00646B3D">
              <w:t>ter överensstämmer med gällande produk</w:t>
            </w:r>
            <w:r w:rsidRPr="00646B3D">
              <w:t>t</w:t>
            </w:r>
            <w:r w:rsidRPr="00646B3D">
              <w:t>säkerhetskrav (marknadskontroll). Denna lag är tillämplig på den marknadskontroll som omfattas av tillämpningsområdet för följande lagstiftning, om inte något annat föreskrivs i någon av följande lagar:</w:t>
            </w:r>
          </w:p>
          <w:p w:rsidR="005E65B4" w:rsidRDefault="005E65B4" w:rsidP="005E65B4">
            <w:pPr>
              <w:pStyle w:val="ANormal"/>
            </w:pPr>
            <w:r>
              <w:t xml:space="preserve">- - - - - - - - - - - - - - - - - - - - - - - - - - - - - - </w:t>
            </w:r>
          </w:p>
          <w:p w:rsidR="005E65B4" w:rsidRDefault="005E65B4" w:rsidP="005E65B4">
            <w:pPr>
              <w:pStyle w:val="ANormal"/>
              <w:rPr>
                <w:i/>
              </w:rPr>
            </w:pPr>
            <w:r>
              <w:tab/>
            </w:r>
            <w:r>
              <w:rPr>
                <w:i/>
              </w:rPr>
              <w:t>(Ny</w:t>
            </w:r>
            <w:r w:rsidR="00420644">
              <w:rPr>
                <w:i/>
              </w:rPr>
              <w:t> punkt</w:t>
            </w:r>
            <w:r>
              <w:rPr>
                <w:i/>
              </w:rPr>
              <w:t>)</w:t>
            </w:r>
          </w:p>
          <w:p w:rsidR="005E65B4" w:rsidRPr="00B07341" w:rsidRDefault="005E65B4" w:rsidP="005E65B4">
            <w:pPr>
              <w:pStyle w:val="ANormal"/>
              <w:rPr>
                <w:i/>
              </w:rPr>
            </w:pPr>
          </w:p>
          <w:p w:rsidR="005E65B4" w:rsidRDefault="005E65B4" w:rsidP="005E65B4">
            <w:pPr>
              <w:pStyle w:val="ANormal"/>
            </w:pPr>
            <w:r>
              <w:t xml:space="preserve">- - - - - - - - - - - - - - - - - - - - - - - - - - - - - - </w:t>
            </w:r>
          </w:p>
          <w:p w:rsidR="00B430E0" w:rsidRPr="00534DA3" w:rsidRDefault="00B430E0" w:rsidP="005E65B4">
            <w:pPr>
              <w:pStyle w:val="LagParagraf"/>
              <w:jc w:val="left"/>
            </w:pPr>
          </w:p>
        </w:tc>
        <w:tc>
          <w:tcPr>
            <w:tcW w:w="146" w:type="pct"/>
          </w:tcPr>
          <w:p w:rsidR="00B430E0" w:rsidRPr="00534DA3" w:rsidRDefault="00B430E0" w:rsidP="00ED3179">
            <w:pPr>
              <w:pStyle w:val="ANormal"/>
            </w:pPr>
          </w:p>
        </w:tc>
        <w:tc>
          <w:tcPr>
            <w:tcW w:w="2428" w:type="pct"/>
          </w:tcPr>
          <w:p w:rsidR="00B430E0" w:rsidRPr="00534DA3" w:rsidRDefault="00B430E0" w:rsidP="00ED3179">
            <w:pPr>
              <w:pStyle w:val="ANormal"/>
            </w:pPr>
          </w:p>
          <w:p w:rsidR="005E65B4" w:rsidRPr="00646B3D" w:rsidRDefault="005E65B4" w:rsidP="005E65B4">
            <w:pPr>
              <w:pStyle w:val="LagParagraf"/>
            </w:pPr>
            <w:r w:rsidRPr="00646B3D">
              <w:t>1</w:t>
            </w:r>
            <w:r w:rsidR="00420644">
              <w:t> §</w:t>
            </w:r>
          </w:p>
          <w:p w:rsidR="005E65B4" w:rsidRPr="00646B3D" w:rsidRDefault="005E65B4" w:rsidP="005E65B4">
            <w:pPr>
              <w:pStyle w:val="LagPararubrik"/>
            </w:pPr>
            <w:r w:rsidRPr="00646B3D">
              <w:t>Tillämpningsområde</w:t>
            </w:r>
          </w:p>
          <w:p w:rsidR="005E65B4" w:rsidRPr="00646B3D" w:rsidRDefault="005E65B4" w:rsidP="005E65B4">
            <w:pPr>
              <w:pStyle w:val="ANormal"/>
            </w:pPr>
            <w:r>
              <w:tab/>
            </w:r>
            <w:r w:rsidRPr="00646B3D">
              <w:t>I denna lag finns bestämmelser om til</w:t>
            </w:r>
            <w:r w:rsidRPr="00646B3D">
              <w:t>l</w:t>
            </w:r>
            <w:r w:rsidRPr="00646B3D">
              <w:t>syn och övervakning av om vissa produ</w:t>
            </w:r>
            <w:r w:rsidRPr="00646B3D">
              <w:t>k</w:t>
            </w:r>
            <w:r w:rsidRPr="00646B3D">
              <w:t>ter överensstämmer med gällande produk</w:t>
            </w:r>
            <w:r w:rsidRPr="00646B3D">
              <w:t>t</w:t>
            </w:r>
            <w:r w:rsidRPr="00646B3D">
              <w:t>säkerhetskrav (marknadskontroll). Denna lag är tillämplig på den marknadskontroll som omfattas av tillämpningsområdet för följande lagstiftning, om inte något annat föreskrivs i någon av följande lagar:</w:t>
            </w:r>
          </w:p>
          <w:p w:rsidR="005E65B4" w:rsidRDefault="005E65B4" w:rsidP="005E65B4">
            <w:pPr>
              <w:pStyle w:val="ANormal"/>
            </w:pPr>
            <w:r>
              <w:t xml:space="preserve">- - - - - - - - - - - - - - - - - - - - - - - - - - - - - - </w:t>
            </w:r>
          </w:p>
          <w:p w:rsidR="005E65B4" w:rsidRPr="005E65B4" w:rsidRDefault="005E65B4" w:rsidP="005E65B4">
            <w:pPr>
              <w:pStyle w:val="ANormal"/>
              <w:rPr>
                <w:b/>
              </w:rPr>
            </w:pPr>
            <w:r w:rsidRPr="005E65B4">
              <w:rPr>
                <w:b/>
              </w:rPr>
              <w:tab/>
              <w:t xml:space="preserve">6) Landskapslagen </w:t>
            </w:r>
            <w:proofErr w:type="gramStart"/>
            <w:r w:rsidRPr="005E65B4">
              <w:rPr>
                <w:b/>
              </w:rPr>
              <w:t>( :</w:t>
            </w:r>
            <w:proofErr w:type="gramEnd"/>
            <w:r w:rsidRPr="005E65B4">
              <w:rPr>
                <w:b/>
              </w:rPr>
              <w:t xml:space="preserve"> ) om tilläm</w:t>
            </w:r>
            <w:r w:rsidRPr="005E65B4">
              <w:rPr>
                <w:b/>
              </w:rPr>
              <w:t>p</w:t>
            </w:r>
            <w:r w:rsidRPr="005E65B4">
              <w:rPr>
                <w:b/>
              </w:rPr>
              <w:t>ning på Åland av gasanordningslagen.</w:t>
            </w:r>
          </w:p>
          <w:p w:rsidR="005E65B4" w:rsidRDefault="005E65B4" w:rsidP="005E65B4">
            <w:pPr>
              <w:pStyle w:val="ANormal"/>
            </w:pPr>
            <w:r>
              <w:t xml:space="preserve">- - - - - - - - - - - - - - - - - - - - - - - - - - - - - - </w:t>
            </w:r>
          </w:p>
          <w:p w:rsidR="00B430E0" w:rsidRPr="00534DA3" w:rsidRDefault="00B430E0" w:rsidP="005E65B4">
            <w:pPr>
              <w:pStyle w:val="LagParagraf"/>
              <w:jc w:val="left"/>
            </w:pPr>
          </w:p>
        </w:tc>
      </w:tr>
      <w:tr w:rsidR="00B430E0" w:rsidRPr="00534DA3" w:rsidTr="001F3A17">
        <w:tc>
          <w:tcPr>
            <w:tcW w:w="2426" w:type="pct"/>
          </w:tcPr>
          <w:p w:rsidR="00B430E0" w:rsidRPr="00534DA3" w:rsidRDefault="00B430E0" w:rsidP="005E65B4">
            <w:pPr>
              <w:pStyle w:val="LagParagraf"/>
              <w:jc w:val="left"/>
            </w:pPr>
          </w:p>
        </w:tc>
        <w:tc>
          <w:tcPr>
            <w:tcW w:w="146" w:type="pct"/>
          </w:tcPr>
          <w:p w:rsidR="00B430E0" w:rsidRPr="00534DA3" w:rsidRDefault="00B430E0" w:rsidP="00ED3179">
            <w:pPr>
              <w:pStyle w:val="ANormal"/>
            </w:pPr>
          </w:p>
        </w:tc>
        <w:tc>
          <w:tcPr>
            <w:tcW w:w="2428" w:type="pct"/>
          </w:tcPr>
          <w:p w:rsidR="001F3A17" w:rsidRPr="001F3A17" w:rsidRDefault="001F3A17" w:rsidP="001F3A17">
            <w:pPr>
              <w:pStyle w:val="ANormal"/>
            </w:pPr>
          </w:p>
          <w:p w:rsidR="005E65B4" w:rsidRDefault="00574835" w:rsidP="005E65B4">
            <w:pPr>
              <w:pStyle w:val="ANormal"/>
              <w:jc w:val="center"/>
            </w:pPr>
            <w:hyperlink w:anchor="_top" w:tooltip="Klicka för att gå till toppen av dokumentet" w:history="1">
              <w:r w:rsidR="005E65B4">
                <w:rPr>
                  <w:rStyle w:val="Hyperlnk"/>
                </w:rPr>
                <w:t>__________________</w:t>
              </w:r>
            </w:hyperlink>
          </w:p>
          <w:p w:rsidR="005E65B4" w:rsidRDefault="005E65B4" w:rsidP="005E65B4">
            <w:pPr>
              <w:pStyle w:val="ANormal"/>
            </w:pPr>
          </w:p>
          <w:p w:rsidR="005E65B4" w:rsidRDefault="005E65B4" w:rsidP="005E65B4">
            <w:pPr>
              <w:pStyle w:val="ANormal"/>
            </w:pPr>
            <w:r>
              <w:tab/>
              <w:t>Denna lag träder i kraft den</w:t>
            </w:r>
          </w:p>
          <w:p w:rsidR="005E65B4" w:rsidRDefault="005E65B4" w:rsidP="005E65B4">
            <w:pPr>
              <w:pStyle w:val="ANormal"/>
            </w:pPr>
          </w:p>
          <w:p w:rsidR="005E65B4" w:rsidRDefault="00574835" w:rsidP="005E65B4">
            <w:pPr>
              <w:pStyle w:val="ANormal"/>
              <w:jc w:val="center"/>
            </w:pPr>
            <w:hyperlink w:anchor="_top" w:tooltip="Klicka för att gå till toppen av dokumentet" w:history="1">
              <w:r w:rsidR="005E65B4">
                <w:rPr>
                  <w:rStyle w:val="Hyperlnk"/>
                </w:rPr>
                <w:t>__________________</w:t>
              </w:r>
            </w:hyperlink>
          </w:p>
          <w:p w:rsidR="00B430E0" w:rsidRPr="00534DA3" w:rsidRDefault="00B430E0" w:rsidP="005E65B4">
            <w:pPr>
              <w:pStyle w:val="LagParagraf"/>
              <w:jc w:val="left"/>
            </w:pPr>
          </w:p>
        </w:tc>
      </w:tr>
    </w:tbl>
    <w:p w:rsidR="00B430E0" w:rsidRPr="00534DA3" w:rsidRDefault="00B430E0" w:rsidP="00B430E0">
      <w:pPr>
        <w:pStyle w:val="ANormal"/>
      </w:pPr>
    </w:p>
    <w:p w:rsidR="00F002A9" w:rsidRDefault="00F002A9">
      <w:pPr>
        <w:rPr>
          <w:sz w:val="22"/>
          <w:szCs w:val="20"/>
        </w:rPr>
      </w:pPr>
      <w:r>
        <w:br w:type="page"/>
      </w:r>
    </w:p>
    <w:p w:rsidR="00A37498" w:rsidRDefault="00A37498" w:rsidP="00A37498">
      <w:pPr>
        <w:pStyle w:val="ANormal"/>
      </w:pPr>
      <w:r>
        <w:lastRenderedPageBreak/>
        <w:t>3</w:t>
      </w:r>
      <w:r w:rsidRPr="00534DA3">
        <w:t>.</w:t>
      </w:r>
    </w:p>
    <w:p w:rsidR="00F002A9" w:rsidRPr="00534DA3" w:rsidRDefault="00F002A9" w:rsidP="00A37498">
      <w:pPr>
        <w:pStyle w:val="ANormal"/>
      </w:pPr>
    </w:p>
    <w:p w:rsidR="00A37498" w:rsidRPr="00534DA3" w:rsidRDefault="00A37498" w:rsidP="00A37498">
      <w:pPr>
        <w:pStyle w:val="LagHuvRubr"/>
      </w:pPr>
      <w:bookmarkStart w:id="2" w:name="_Toc500921111"/>
      <w:bookmarkStart w:id="3" w:name="_Toc528640435"/>
      <w:bookmarkStart w:id="4" w:name="_Toc4575115"/>
      <w:r w:rsidRPr="00534DA3">
        <w:t>L A N D S K A P S L A G</w:t>
      </w:r>
      <w:r w:rsidRPr="00534DA3">
        <w:br/>
        <w:t>om</w:t>
      </w:r>
      <w:bookmarkEnd w:id="2"/>
      <w:bookmarkEnd w:id="3"/>
      <w:r w:rsidRPr="00534DA3">
        <w:t xml:space="preserve"> ändring </w:t>
      </w:r>
      <w:r>
        <w:t>av 1</w:t>
      </w:r>
      <w:r w:rsidR="00420644">
        <w:t> §</w:t>
      </w:r>
      <w:r>
        <w:t xml:space="preserve"> landskapslagen om tillämpning på Åland av lagen om anmälda organ för vissa produktgrupper</w:t>
      </w:r>
      <w:bookmarkEnd w:id="4"/>
    </w:p>
    <w:p w:rsidR="00A37498" w:rsidRDefault="00A37498" w:rsidP="00A37498">
      <w:pPr>
        <w:pStyle w:val="ANormal"/>
      </w:pPr>
    </w:p>
    <w:p w:rsidR="002848BE" w:rsidRPr="00534DA3" w:rsidRDefault="006E10A2" w:rsidP="00A37498">
      <w:pPr>
        <w:pStyle w:val="ANormal"/>
      </w:pPr>
      <w:r>
        <w:tab/>
      </w:r>
      <w:r w:rsidRPr="00646B3D">
        <w:t>I enlighet med lagtingets beslut</w:t>
      </w:r>
      <w:r>
        <w:t xml:space="preserve"> </w:t>
      </w:r>
      <w:r>
        <w:rPr>
          <w:b/>
        </w:rPr>
        <w:t>ändras</w:t>
      </w:r>
      <w:r w:rsidR="00377299">
        <w:rPr>
          <w:b/>
        </w:rPr>
        <w:t xml:space="preserve"> </w:t>
      </w:r>
      <w:r w:rsidRPr="00646B3D">
        <w:t>1</w:t>
      </w:r>
      <w:r w:rsidR="00420644">
        <w:t> §</w:t>
      </w:r>
      <w:r w:rsidRPr="00646B3D">
        <w:t xml:space="preserve"> </w:t>
      </w:r>
      <w:r>
        <w:t>3</w:t>
      </w:r>
      <w:r w:rsidR="00420644">
        <w:t> mom.</w:t>
      </w:r>
      <w:r>
        <w:t xml:space="preserve"> </w:t>
      </w:r>
      <w:r w:rsidRPr="00646B3D">
        <w:t>landskapslagen (2017:</w:t>
      </w:r>
      <w:r>
        <w:t>4</w:t>
      </w:r>
      <w:r w:rsidRPr="00646B3D">
        <w:t xml:space="preserve">7) om </w:t>
      </w:r>
      <w:r w:rsidRPr="0023391A">
        <w:t>tillämpning på Åland av lagen om anmälda organ för vissa produktgrupper</w:t>
      </w:r>
      <w:r w:rsidRPr="00646B3D">
        <w:t xml:space="preserve"> som följer:</w:t>
      </w:r>
    </w:p>
    <w:p w:rsidR="002848BE" w:rsidRPr="00534DA3" w:rsidRDefault="002848BE" w:rsidP="002848BE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2848BE" w:rsidRPr="00534DA3" w:rsidTr="001F3A17">
        <w:tc>
          <w:tcPr>
            <w:tcW w:w="2426" w:type="pct"/>
          </w:tcPr>
          <w:p w:rsidR="002848BE" w:rsidRPr="00534DA3" w:rsidRDefault="002848BE" w:rsidP="00ED3179">
            <w:pPr>
              <w:pStyle w:val="xCelltext"/>
              <w:jc w:val="center"/>
            </w:pPr>
            <w:r w:rsidRPr="00534DA3">
              <w:t>Gällande lydelse</w:t>
            </w:r>
          </w:p>
        </w:tc>
        <w:tc>
          <w:tcPr>
            <w:tcW w:w="146" w:type="pct"/>
          </w:tcPr>
          <w:p w:rsidR="002848BE" w:rsidRPr="00534DA3" w:rsidRDefault="002848BE" w:rsidP="00ED317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2848BE" w:rsidRPr="00534DA3" w:rsidRDefault="002848BE" w:rsidP="00ED3179">
            <w:pPr>
              <w:pStyle w:val="xCelltext"/>
              <w:jc w:val="center"/>
            </w:pPr>
            <w:r w:rsidRPr="00534DA3">
              <w:t>Föreslagen lydelse</w:t>
            </w:r>
          </w:p>
        </w:tc>
      </w:tr>
      <w:tr w:rsidR="002848BE" w:rsidRPr="00534DA3" w:rsidTr="001F3A17">
        <w:tc>
          <w:tcPr>
            <w:tcW w:w="2426" w:type="pct"/>
          </w:tcPr>
          <w:p w:rsidR="002848BE" w:rsidRPr="00534DA3" w:rsidRDefault="002848BE" w:rsidP="00ED3179">
            <w:pPr>
              <w:pStyle w:val="ANormal"/>
            </w:pPr>
          </w:p>
          <w:p w:rsidR="00B846A4" w:rsidRDefault="00B846A4" w:rsidP="00B846A4">
            <w:pPr>
              <w:pStyle w:val="LagParagraf"/>
            </w:pPr>
            <w:r>
              <w:t>1</w:t>
            </w:r>
            <w:r w:rsidR="00420644">
              <w:t> §</w:t>
            </w:r>
          </w:p>
          <w:p w:rsidR="00B846A4" w:rsidRPr="000E3FBC" w:rsidRDefault="00B846A4" w:rsidP="00B846A4">
            <w:pPr>
              <w:pStyle w:val="LagPararubrik"/>
            </w:pPr>
            <w:r>
              <w:t>Lagens tillämpningsområde</w:t>
            </w:r>
          </w:p>
          <w:p w:rsidR="00B846A4" w:rsidRDefault="00B846A4" w:rsidP="00B846A4">
            <w:pPr>
              <w:pStyle w:val="ANormal"/>
            </w:pPr>
            <w:r>
              <w:t xml:space="preserve">- - - - - - - - - - - - - - - - - - - - - - - - - - - - - - </w:t>
            </w:r>
          </w:p>
          <w:p w:rsidR="00E50D95" w:rsidRDefault="00B846A4" w:rsidP="001F3A17">
            <w:pPr>
              <w:pStyle w:val="ANormal"/>
            </w:pPr>
            <w:r>
              <w:tab/>
            </w:r>
            <w:r w:rsidRPr="00FE0FA4">
              <w:t>Denna lag innehåller bestämmelser om godkännande av organ för bedömning av överensstämmelse med kraven för pr</w:t>
            </w:r>
            <w:r w:rsidRPr="00FE0FA4">
              <w:t>o</w:t>
            </w:r>
            <w:r w:rsidRPr="00FE0FA4">
              <w:t>dukt</w:t>
            </w:r>
            <w:r w:rsidR="00B21AF1">
              <w:t>-</w:t>
            </w:r>
            <w:r w:rsidRPr="00FE0FA4">
              <w:t>er som omfattas av tillämpningso</w:t>
            </w:r>
            <w:r w:rsidRPr="00FE0FA4">
              <w:t>m</w:t>
            </w:r>
            <w:r w:rsidRPr="00FE0FA4">
              <w:t>rådet för landskapslagen (2017:40) om ti</w:t>
            </w:r>
            <w:r w:rsidRPr="00FE0FA4">
              <w:t>l</w:t>
            </w:r>
            <w:r w:rsidRPr="00FE0FA4">
              <w:t>lämpning på Åland av rikets hissäkerhet</w:t>
            </w:r>
            <w:r w:rsidRPr="00FE0FA4">
              <w:t>s</w:t>
            </w:r>
            <w:r w:rsidRPr="00FE0FA4">
              <w:t>lag, landskapslagen (2017:43) om tilläm</w:t>
            </w:r>
            <w:r w:rsidRPr="00FE0FA4">
              <w:t>p</w:t>
            </w:r>
            <w:r w:rsidRPr="00FE0FA4">
              <w:t>ning i landskapet Åland av lagen om pyr</w:t>
            </w:r>
            <w:r w:rsidRPr="00FE0FA4">
              <w:t>o</w:t>
            </w:r>
            <w:r w:rsidRPr="00FE0FA4">
              <w:t>tekniska artiklars överensstämmelse med kraven, landskapslagen (2017:45) om ti</w:t>
            </w:r>
            <w:r w:rsidRPr="00FE0FA4">
              <w:t>l</w:t>
            </w:r>
            <w:r w:rsidRPr="00FE0FA4">
              <w:t>lämpning på Åland av lagen om överen</w:t>
            </w:r>
            <w:r w:rsidRPr="00FE0FA4">
              <w:t>s</w:t>
            </w:r>
            <w:r w:rsidRPr="00FE0FA4">
              <w:t>stämmelse med kraven för utrustning och säkerhetssystem som är avsedda för a</w:t>
            </w:r>
            <w:r w:rsidRPr="00FE0FA4">
              <w:t>n</w:t>
            </w:r>
            <w:r w:rsidRPr="00FE0FA4">
              <w:t>vändning i explosionsfarliga omgivningar, landskaps</w:t>
            </w:r>
            <w:r w:rsidR="00B21AF1">
              <w:t>-</w:t>
            </w:r>
            <w:r w:rsidRPr="00FE0FA4">
              <w:t xml:space="preserve">lagen (2017:46) om tillämpning på Åland av lagen om explosiva varors överensstämmelse med kraven </w:t>
            </w:r>
            <w:r w:rsidRPr="00B21AF1">
              <w:t>och</w:t>
            </w:r>
            <w:r w:rsidRPr="00FE0FA4">
              <w:t xml:space="preserve"> lan</w:t>
            </w:r>
            <w:r w:rsidRPr="00FE0FA4">
              <w:t>d</w:t>
            </w:r>
            <w:r w:rsidRPr="00FE0FA4">
              <w:t>skapslagen (2017:38) om tillämpning på Åland av rikets elsäkerhetslag som a</w:t>
            </w:r>
            <w:r w:rsidRPr="00FE0FA4">
              <w:t>n</w:t>
            </w:r>
            <w:r w:rsidRPr="00FE0FA4">
              <w:t>mälda organ och om de skyldigheter som gäller dessa organs verksamhet.</w:t>
            </w:r>
          </w:p>
          <w:p w:rsidR="001F3A17" w:rsidRPr="001F3A17" w:rsidRDefault="001F3A17" w:rsidP="001F3A17">
            <w:pPr>
              <w:pStyle w:val="ANormal"/>
            </w:pPr>
          </w:p>
        </w:tc>
        <w:tc>
          <w:tcPr>
            <w:tcW w:w="146" w:type="pct"/>
          </w:tcPr>
          <w:p w:rsidR="002848BE" w:rsidRPr="00534DA3" w:rsidRDefault="002848BE" w:rsidP="00ED3179">
            <w:pPr>
              <w:pStyle w:val="ANormal"/>
            </w:pPr>
          </w:p>
        </w:tc>
        <w:tc>
          <w:tcPr>
            <w:tcW w:w="2428" w:type="pct"/>
          </w:tcPr>
          <w:p w:rsidR="002848BE" w:rsidRPr="00534DA3" w:rsidRDefault="002848BE" w:rsidP="00ED3179">
            <w:pPr>
              <w:pStyle w:val="ANormal"/>
            </w:pPr>
          </w:p>
          <w:p w:rsidR="008705FE" w:rsidRDefault="008705FE" w:rsidP="008705FE">
            <w:pPr>
              <w:pStyle w:val="LagParagraf"/>
            </w:pPr>
            <w:r>
              <w:t>1</w:t>
            </w:r>
            <w:r w:rsidR="00420644">
              <w:t> §</w:t>
            </w:r>
          </w:p>
          <w:p w:rsidR="008705FE" w:rsidRPr="000E3FBC" w:rsidRDefault="008705FE" w:rsidP="008705FE">
            <w:pPr>
              <w:pStyle w:val="LagPararubrik"/>
            </w:pPr>
            <w:r>
              <w:t>Lagens tillämpningsområde</w:t>
            </w:r>
          </w:p>
          <w:p w:rsidR="008705FE" w:rsidRDefault="008705FE" w:rsidP="008705FE">
            <w:pPr>
              <w:pStyle w:val="ANormal"/>
            </w:pPr>
            <w:r>
              <w:t xml:space="preserve">- - - - - - - - - - - - - - - - - - - - - - - - - - - - - - </w:t>
            </w:r>
          </w:p>
          <w:p w:rsidR="002848BE" w:rsidRDefault="008705FE" w:rsidP="001F3A17">
            <w:pPr>
              <w:pStyle w:val="ANormal"/>
            </w:pPr>
            <w:r>
              <w:tab/>
            </w:r>
            <w:r w:rsidRPr="00FE0FA4">
              <w:t>Denna lag innehåller bestämmelser om godkännande av organ för bedömning av överensstämmelse med kraven för pr</w:t>
            </w:r>
            <w:r w:rsidRPr="00FE0FA4">
              <w:t>o</w:t>
            </w:r>
            <w:r w:rsidRPr="00FE0FA4">
              <w:t>dukt</w:t>
            </w:r>
            <w:r w:rsidR="00E50D95">
              <w:t>-</w:t>
            </w:r>
            <w:r w:rsidRPr="00FE0FA4">
              <w:t>er som omfattas av tillämpningso</w:t>
            </w:r>
            <w:r w:rsidRPr="00FE0FA4">
              <w:t>m</w:t>
            </w:r>
            <w:r w:rsidRPr="00FE0FA4">
              <w:t>rådet för landskapslagen (2017:40) om ti</w:t>
            </w:r>
            <w:r w:rsidRPr="00FE0FA4">
              <w:t>l</w:t>
            </w:r>
            <w:r w:rsidRPr="00FE0FA4">
              <w:t>lämpning på Åland av rikets hissäkerhet</w:t>
            </w:r>
            <w:r w:rsidRPr="00FE0FA4">
              <w:t>s</w:t>
            </w:r>
            <w:r w:rsidRPr="00FE0FA4">
              <w:t>lag, landskapslagen (2017:43) om tilläm</w:t>
            </w:r>
            <w:r w:rsidRPr="00FE0FA4">
              <w:t>p</w:t>
            </w:r>
            <w:r w:rsidRPr="00FE0FA4">
              <w:t>ning i landskapet Åland av lagen om pyr</w:t>
            </w:r>
            <w:r w:rsidRPr="00FE0FA4">
              <w:t>o</w:t>
            </w:r>
            <w:r w:rsidRPr="00FE0FA4">
              <w:t>tekniska artiklars överensstämmelse med kraven, landskapslagen (2017:45) om ti</w:t>
            </w:r>
            <w:r w:rsidRPr="00FE0FA4">
              <w:t>l</w:t>
            </w:r>
            <w:r w:rsidRPr="00FE0FA4">
              <w:t>lämpning på Åland av lagen om överen</w:t>
            </w:r>
            <w:r w:rsidRPr="00FE0FA4">
              <w:t>s</w:t>
            </w:r>
            <w:r w:rsidRPr="00FE0FA4">
              <w:t>stämmelse med kraven för utrustning och säkerhetssystem som är avsedda för a</w:t>
            </w:r>
            <w:r w:rsidRPr="00FE0FA4">
              <w:t>n</w:t>
            </w:r>
            <w:r w:rsidRPr="00FE0FA4">
              <w:t>vändning i explosionsfarliga omgivningar, landskaps</w:t>
            </w:r>
            <w:r w:rsidR="00E50D95">
              <w:t>-</w:t>
            </w:r>
            <w:r w:rsidRPr="00FE0FA4">
              <w:t xml:space="preserve">lagen (2017:46) om tillämpning på Åland av lagen om </w:t>
            </w:r>
            <w:r w:rsidRPr="008705FE">
              <w:t>explosiva varors överensstämmelse med kraven</w:t>
            </w:r>
            <w:r w:rsidRPr="00E50D95">
              <w:rPr>
                <w:b/>
              </w:rPr>
              <w:t>,</w:t>
            </w:r>
            <w:r w:rsidRPr="008705FE">
              <w:t xml:space="preserve"> landskap</w:t>
            </w:r>
            <w:r w:rsidRPr="008705FE">
              <w:t>s</w:t>
            </w:r>
            <w:r w:rsidRPr="008705FE">
              <w:t>lagen</w:t>
            </w:r>
            <w:r w:rsidRPr="00FE0FA4">
              <w:t xml:space="preserve"> (2017:38) om tillämpning på Åland av rikets elsäkerhetslag </w:t>
            </w:r>
            <w:r w:rsidRPr="002605F6">
              <w:rPr>
                <w:b/>
              </w:rPr>
              <w:t>och landskapsl</w:t>
            </w:r>
            <w:r w:rsidRPr="002605F6">
              <w:rPr>
                <w:b/>
              </w:rPr>
              <w:t>a</w:t>
            </w:r>
            <w:r w:rsidRPr="002605F6">
              <w:rPr>
                <w:b/>
              </w:rPr>
              <w:t>gen (</w:t>
            </w:r>
            <w:r w:rsidR="00E50D95">
              <w:rPr>
                <w:b/>
              </w:rPr>
              <w:t> </w:t>
            </w:r>
            <w:r w:rsidRPr="002605F6">
              <w:rPr>
                <w:b/>
              </w:rPr>
              <w:t>:</w:t>
            </w:r>
            <w:r w:rsidR="00E50D95">
              <w:rPr>
                <w:b/>
              </w:rPr>
              <w:t> </w:t>
            </w:r>
            <w:r w:rsidRPr="002605F6">
              <w:rPr>
                <w:b/>
              </w:rPr>
              <w:t>) om tillämpning på Åland av gasanordningslagen</w:t>
            </w:r>
            <w:r w:rsidRPr="00FE0FA4">
              <w:t xml:space="preserve"> som anmälda organ och om de skyldigheter som gäller dessa organs verksamhet.</w:t>
            </w:r>
          </w:p>
          <w:p w:rsidR="001F3A17" w:rsidRPr="00534DA3" w:rsidRDefault="001F3A17" w:rsidP="001F3A17">
            <w:pPr>
              <w:pStyle w:val="ANormal"/>
            </w:pPr>
          </w:p>
        </w:tc>
      </w:tr>
      <w:tr w:rsidR="002848BE" w:rsidRPr="00534DA3" w:rsidTr="001F3A17">
        <w:tc>
          <w:tcPr>
            <w:tcW w:w="2426" w:type="pct"/>
          </w:tcPr>
          <w:p w:rsidR="002848BE" w:rsidRPr="00534DA3" w:rsidRDefault="002848BE" w:rsidP="00B21AF1">
            <w:pPr>
              <w:pStyle w:val="LagParagraf"/>
              <w:jc w:val="left"/>
            </w:pPr>
          </w:p>
        </w:tc>
        <w:tc>
          <w:tcPr>
            <w:tcW w:w="146" w:type="pct"/>
          </w:tcPr>
          <w:p w:rsidR="002848BE" w:rsidRPr="00534DA3" w:rsidRDefault="002848BE" w:rsidP="00ED3179">
            <w:pPr>
              <w:pStyle w:val="ANormal"/>
            </w:pPr>
          </w:p>
        </w:tc>
        <w:tc>
          <w:tcPr>
            <w:tcW w:w="2428" w:type="pct"/>
          </w:tcPr>
          <w:p w:rsidR="00E50D95" w:rsidRDefault="00E50D95" w:rsidP="00E50D95">
            <w:pPr>
              <w:pStyle w:val="ANormal"/>
            </w:pPr>
          </w:p>
          <w:p w:rsidR="00E50D95" w:rsidRDefault="00574835" w:rsidP="00E50D95">
            <w:pPr>
              <w:pStyle w:val="ANormal"/>
              <w:jc w:val="center"/>
            </w:pPr>
            <w:hyperlink w:anchor="_top" w:tooltip="Klicka för att gå till toppen av dokumentet" w:history="1">
              <w:r w:rsidR="00E50D95">
                <w:rPr>
                  <w:rStyle w:val="Hyperlnk"/>
                </w:rPr>
                <w:t>__________________</w:t>
              </w:r>
            </w:hyperlink>
          </w:p>
          <w:p w:rsidR="00E50D95" w:rsidRDefault="00E50D95" w:rsidP="00E50D95">
            <w:pPr>
              <w:pStyle w:val="ANormal"/>
            </w:pPr>
          </w:p>
          <w:p w:rsidR="00E50D95" w:rsidRDefault="00E50D95" w:rsidP="00E50D95">
            <w:pPr>
              <w:pStyle w:val="ANormal"/>
            </w:pPr>
            <w:r>
              <w:tab/>
              <w:t>Denna lag träder i kraft den</w:t>
            </w:r>
          </w:p>
          <w:p w:rsidR="00E50D95" w:rsidRDefault="00E50D95" w:rsidP="00E50D95">
            <w:pPr>
              <w:pStyle w:val="ANormal"/>
            </w:pPr>
          </w:p>
          <w:p w:rsidR="00E50D95" w:rsidRDefault="00574835" w:rsidP="00E50D95">
            <w:pPr>
              <w:pStyle w:val="ANormal"/>
              <w:jc w:val="center"/>
            </w:pPr>
            <w:hyperlink w:anchor="_top" w:tooltip="Klicka för att gå till toppen av dokumentet" w:history="1">
              <w:r w:rsidR="00E50D95">
                <w:rPr>
                  <w:rStyle w:val="Hyperlnk"/>
                </w:rPr>
                <w:t>__________________</w:t>
              </w:r>
            </w:hyperlink>
          </w:p>
          <w:p w:rsidR="002848BE" w:rsidRPr="00534DA3" w:rsidRDefault="002848BE" w:rsidP="00E0773F">
            <w:pPr>
              <w:pStyle w:val="LagParagraf"/>
              <w:jc w:val="left"/>
            </w:pPr>
          </w:p>
        </w:tc>
      </w:tr>
    </w:tbl>
    <w:p w:rsidR="002848BE" w:rsidRPr="00534DA3" w:rsidRDefault="002848BE">
      <w:pPr>
        <w:pStyle w:val="ANormal"/>
      </w:pPr>
    </w:p>
    <w:sectPr w:rsidR="002848BE" w:rsidRPr="00534DA3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C4" w:rsidRDefault="00072FC4">
      <w:r>
        <w:separator/>
      </w:r>
    </w:p>
  </w:endnote>
  <w:endnote w:type="continuationSeparator" w:id="0">
    <w:p w:rsidR="00072FC4" w:rsidRDefault="000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Pr="00072FC4" w:rsidRDefault="001F3A17">
    <w:pPr>
      <w:pStyle w:val="Sidfot"/>
      <w:rPr>
        <w:lang w:val="sv-FI"/>
      </w:rPr>
    </w:pPr>
    <w:r>
      <w:rPr>
        <w:lang w:val="sv-FI"/>
      </w:rPr>
      <w:t>LF1520182019-P.docx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C4" w:rsidRDefault="00072FC4">
      <w:r>
        <w:separator/>
      </w:r>
    </w:p>
  </w:footnote>
  <w:footnote w:type="continuationSeparator" w:id="0">
    <w:p w:rsidR="00072FC4" w:rsidRDefault="0007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74835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C4"/>
    <w:rsid w:val="000230AF"/>
    <w:rsid w:val="00072FC4"/>
    <w:rsid w:val="001610EB"/>
    <w:rsid w:val="00177838"/>
    <w:rsid w:val="001C3BBA"/>
    <w:rsid w:val="001F3A17"/>
    <w:rsid w:val="00262245"/>
    <w:rsid w:val="002848BE"/>
    <w:rsid w:val="00285A07"/>
    <w:rsid w:val="00377299"/>
    <w:rsid w:val="00407EFE"/>
    <w:rsid w:val="00411F65"/>
    <w:rsid w:val="00420644"/>
    <w:rsid w:val="00446854"/>
    <w:rsid w:val="00505C57"/>
    <w:rsid w:val="00534DA3"/>
    <w:rsid w:val="00574835"/>
    <w:rsid w:val="005E65B4"/>
    <w:rsid w:val="006001E8"/>
    <w:rsid w:val="006A5901"/>
    <w:rsid w:val="006E10A2"/>
    <w:rsid w:val="00700BAE"/>
    <w:rsid w:val="007B136B"/>
    <w:rsid w:val="007B57AC"/>
    <w:rsid w:val="008705FE"/>
    <w:rsid w:val="0091183A"/>
    <w:rsid w:val="009512F8"/>
    <w:rsid w:val="009566AF"/>
    <w:rsid w:val="009625FE"/>
    <w:rsid w:val="00A37498"/>
    <w:rsid w:val="00B21AF1"/>
    <w:rsid w:val="00B430E0"/>
    <w:rsid w:val="00B6468A"/>
    <w:rsid w:val="00B846A4"/>
    <w:rsid w:val="00C175FC"/>
    <w:rsid w:val="00C80EE2"/>
    <w:rsid w:val="00CD2432"/>
    <w:rsid w:val="00CD39D9"/>
    <w:rsid w:val="00D13B66"/>
    <w:rsid w:val="00D27E6B"/>
    <w:rsid w:val="00E023D9"/>
    <w:rsid w:val="00E0773F"/>
    <w:rsid w:val="00E50D95"/>
    <w:rsid w:val="00EA7B9A"/>
    <w:rsid w:val="00F002A9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D24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D2432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D24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D2432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7D9C-3F24-4442-859C-104A84E0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2</Pages>
  <Words>714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4594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Mathias Lundqvist</dc:creator>
  <cp:lastModifiedBy>Jessica Laaksonen</cp:lastModifiedBy>
  <cp:revision>2</cp:revision>
  <cp:lastPrinted>2019-03-28T13:06:00Z</cp:lastPrinted>
  <dcterms:created xsi:type="dcterms:W3CDTF">2019-03-28T13:08:00Z</dcterms:created>
  <dcterms:modified xsi:type="dcterms:W3CDTF">2019-03-28T13:08:00Z</dcterms:modified>
</cp:coreProperties>
</file>