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7E" w:rsidRDefault="0001427E" w:rsidP="0001427E">
      <w:pPr>
        <w:rPr>
          <w:lang w:val="de-DE"/>
        </w:rPr>
      </w:pPr>
    </w:p>
    <w:p w:rsidR="0001427E" w:rsidRDefault="0001427E" w:rsidP="0001427E">
      <w:pPr>
        <w:spacing w:line="360" w:lineRule="auto"/>
        <w:ind w:left="2949" w:firstLine="1304"/>
        <w:jc w:val="both"/>
        <w:outlineLvl w:val="0"/>
        <w:rPr>
          <w:lang w:val="de-DE"/>
        </w:rPr>
      </w:pPr>
      <w:r>
        <w:rPr>
          <w:lang w:val="de-DE"/>
        </w:rPr>
        <w:t xml:space="preserve">2017-2018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</w:t>
      </w:r>
      <w:proofErr w:type="spellStart"/>
      <w:r>
        <w:rPr>
          <w:lang w:val="de-DE"/>
        </w:rPr>
        <w:t>Pres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framst</w:t>
      </w:r>
      <w:proofErr w:type="spellEnd"/>
      <w:r>
        <w:rPr>
          <w:lang w:val="de-DE"/>
        </w:rPr>
        <w:t xml:space="preserve"> 8</w:t>
      </w: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EC2A1C" w:rsidRDefault="00A11EF2" w:rsidP="006B6A24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A17B6E">
        <w:rPr>
          <w:lang w:val="sv-SE"/>
        </w:rPr>
        <w:t xml:space="preserve">framställning till Ålands lagting om </w:t>
      </w:r>
      <w:r w:rsidR="00DE1A68" w:rsidRPr="00A17B6E">
        <w:rPr>
          <w:lang w:val="sv-SE"/>
        </w:rPr>
        <w:t>r</w:t>
      </w:r>
      <w:r w:rsidR="00DE1A68" w:rsidRPr="00A17B6E">
        <w:rPr>
          <w:rStyle w:val="llnormaalikirjasin--char1"/>
          <w:sz w:val="24"/>
          <w:lang w:val="sv-SE"/>
        </w:rPr>
        <w:t>egeringens prop</w:t>
      </w:r>
      <w:r w:rsidR="00DE1A68" w:rsidRPr="00A17B6E">
        <w:rPr>
          <w:rStyle w:val="llnormaalikirjasin--char1"/>
          <w:sz w:val="24"/>
          <w:lang w:val="sv-SE"/>
        </w:rPr>
        <w:t>o</w:t>
      </w:r>
      <w:r w:rsidR="00DE1A68" w:rsidRPr="00A17B6E">
        <w:rPr>
          <w:rStyle w:val="llnormaalikirjasin--char1"/>
          <w:sz w:val="24"/>
          <w:lang w:val="sv-SE"/>
        </w:rPr>
        <w:t xml:space="preserve">sition </w:t>
      </w:r>
      <w:r w:rsidR="006416A0">
        <w:rPr>
          <w:rStyle w:val="llnormaalikirjasin--char1"/>
          <w:sz w:val="24"/>
          <w:lang w:val="sv-SE"/>
        </w:rPr>
        <w:t xml:space="preserve">till riksdagen om </w:t>
      </w:r>
      <w:r w:rsidR="006416A0" w:rsidRPr="006416A0">
        <w:rPr>
          <w:rStyle w:val="llnormaalikirjasin--char1"/>
          <w:sz w:val="24"/>
          <w:lang w:val="sv-SE"/>
        </w:rPr>
        <w:t xml:space="preserve">godkännande och </w:t>
      </w:r>
      <w:r w:rsidR="006B6A24">
        <w:rPr>
          <w:rStyle w:val="llnormaalikirjasin--char1"/>
          <w:sz w:val="24"/>
          <w:lang w:val="sv-SE"/>
        </w:rPr>
        <w:t>sättande i kraft av</w:t>
      </w:r>
      <w:r w:rsidR="006B6A24" w:rsidRPr="006B6A24">
        <w:rPr>
          <w:rStyle w:val="llnormaalikirjasin--char1"/>
          <w:sz w:val="24"/>
          <w:lang w:val="sv-SE"/>
        </w:rPr>
        <w:t xml:space="preserve"> avtalet och</w:t>
      </w:r>
      <w:r w:rsidR="006B6A24">
        <w:rPr>
          <w:rStyle w:val="llnormaalikirjasin--char1"/>
          <w:sz w:val="24"/>
          <w:lang w:val="sv-SE"/>
        </w:rPr>
        <w:t xml:space="preserve"> </w:t>
      </w:r>
      <w:r w:rsidR="006B6A24" w:rsidRPr="006B6A24">
        <w:rPr>
          <w:rStyle w:val="llnormaalikirjasin--char1"/>
          <w:sz w:val="24"/>
          <w:lang w:val="sv-SE"/>
        </w:rPr>
        <w:t>pr</w:t>
      </w:r>
      <w:bookmarkStart w:id="0" w:name="_GoBack"/>
      <w:bookmarkEnd w:id="0"/>
      <w:r w:rsidR="006B6A24" w:rsidRPr="006B6A24">
        <w:rPr>
          <w:rStyle w:val="llnormaalikirjasin--char1"/>
          <w:sz w:val="24"/>
          <w:lang w:val="sv-SE"/>
        </w:rPr>
        <w:t>otokollet med Hongkong för att undanröja dubbelbeskattning beträffande skatter på i</w:t>
      </w:r>
      <w:r w:rsidR="006B6A24" w:rsidRPr="006B6A24">
        <w:rPr>
          <w:rStyle w:val="llnormaalikirjasin--char1"/>
          <w:sz w:val="24"/>
          <w:lang w:val="sv-SE"/>
        </w:rPr>
        <w:t>n</w:t>
      </w:r>
      <w:r w:rsidR="006B6A24" w:rsidRPr="006B6A24">
        <w:rPr>
          <w:rStyle w:val="llnormaalikirjasin--char1"/>
          <w:sz w:val="24"/>
          <w:lang w:val="sv-SE"/>
        </w:rPr>
        <w:t>komst</w:t>
      </w:r>
      <w:r w:rsidR="006B6A24">
        <w:rPr>
          <w:rStyle w:val="llnormaalikirjasin--char1"/>
          <w:sz w:val="24"/>
          <w:lang w:val="sv-SE"/>
        </w:rPr>
        <w:t xml:space="preserve"> </w:t>
      </w:r>
      <w:r w:rsidR="006B6A24" w:rsidRPr="006B6A24">
        <w:rPr>
          <w:rStyle w:val="llnormaalikirjasin--char1"/>
          <w:sz w:val="24"/>
          <w:lang w:val="sv-SE"/>
        </w:rPr>
        <w:t>och för att förhindra kringgående och undv</w:t>
      </w:r>
      <w:r w:rsidR="006B6A24" w:rsidRPr="006B6A24">
        <w:rPr>
          <w:rStyle w:val="llnormaalikirjasin--char1"/>
          <w:sz w:val="24"/>
          <w:lang w:val="sv-SE"/>
        </w:rPr>
        <w:t>i</w:t>
      </w:r>
      <w:r w:rsidR="006B6A24" w:rsidRPr="006B6A24">
        <w:rPr>
          <w:rStyle w:val="llnormaalikirjasin--char1"/>
          <w:sz w:val="24"/>
          <w:lang w:val="sv-SE"/>
        </w:rPr>
        <w:t>kande av skatt</w:t>
      </w:r>
    </w:p>
    <w:p w:rsidR="000F423F" w:rsidRDefault="000F423F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Pr="000F423F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DE1A68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:rsidR="003C15DC" w:rsidRDefault="00EC2A1C" w:rsidP="0037287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6B6A24">
        <w:rPr>
          <w:spacing w:val="-3"/>
          <w:lang w:val="sv-SE"/>
        </w:rPr>
        <w:t xml:space="preserve">Avtalet och protokollet </w:t>
      </w:r>
      <w:r w:rsidR="002203FD">
        <w:rPr>
          <w:spacing w:val="-3"/>
          <w:lang w:val="sv-SE"/>
        </w:rPr>
        <w:t xml:space="preserve">med Hongkong </w:t>
      </w:r>
      <w:r w:rsidR="006B6A24">
        <w:rPr>
          <w:spacing w:val="-3"/>
          <w:lang w:val="sv-SE"/>
        </w:rPr>
        <w:t>innehåller bestämmelser enligt vilka en avtalssl</w:t>
      </w:r>
      <w:r w:rsidR="006B6A24">
        <w:rPr>
          <w:spacing w:val="-3"/>
          <w:lang w:val="sv-SE"/>
        </w:rPr>
        <w:t>u</w:t>
      </w:r>
      <w:r w:rsidR="006B6A24">
        <w:rPr>
          <w:spacing w:val="-3"/>
          <w:lang w:val="sv-SE"/>
        </w:rPr>
        <w:t>tande part tillerkänns rätten att beskatta olika inkomster medan den andra avtalsslutande parten i motsvarande mån måste avstå från att använda sin på egen skattelagstiftning grundande beskat</w:t>
      </w:r>
      <w:r w:rsidR="006B6A24">
        <w:rPr>
          <w:spacing w:val="-3"/>
          <w:lang w:val="sv-SE"/>
        </w:rPr>
        <w:t>t</w:t>
      </w:r>
      <w:r w:rsidR="006B6A24">
        <w:rPr>
          <w:spacing w:val="-3"/>
          <w:lang w:val="sv-SE"/>
        </w:rPr>
        <w:t>ningsrätt eller måste på annat sätt medge lättnad från skatt för att internationell dubbelbeskat</w:t>
      </w:r>
      <w:r w:rsidR="006B6A24">
        <w:rPr>
          <w:spacing w:val="-3"/>
          <w:lang w:val="sv-SE"/>
        </w:rPr>
        <w:t>t</w:t>
      </w:r>
      <w:r w:rsidR="006B6A24">
        <w:rPr>
          <w:spacing w:val="-3"/>
          <w:lang w:val="sv-SE"/>
        </w:rPr>
        <w:t>ning ska undvikas</w:t>
      </w:r>
      <w:r w:rsidR="006416A0" w:rsidRPr="006416A0">
        <w:rPr>
          <w:spacing w:val="-3"/>
          <w:lang w:val="sv-SE"/>
        </w:rPr>
        <w:t>.</w:t>
      </w:r>
      <w:r w:rsidR="0037287E">
        <w:rPr>
          <w:spacing w:val="-3"/>
          <w:lang w:val="sv-SE"/>
        </w:rPr>
        <w:t xml:space="preserve"> I avtalet och protokollet finns också bestämmelser bl.a. om förbud mot di</w:t>
      </w:r>
      <w:r w:rsidR="0037287E">
        <w:rPr>
          <w:spacing w:val="-3"/>
          <w:lang w:val="sv-SE"/>
        </w:rPr>
        <w:t>s</w:t>
      </w:r>
      <w:r w:rsidR="0037287E">
        <w:rPr>
          <w:spacing w:val="-3"/>
          <w:lang w:val="sv-SE"/>
        </w:rPr>
        <w:t>kriminering och om utbyte av upplysningar om beskattning.</w:t>
      </w:r>
      <w:r w:rsidR="006416A0" w:rsidRPr="006416A0">
        <w:rPr>
          <w:spacing w:val="-3"/>
          <w:lang w:val="sv-SE"/>
        </w:rPr>
        <w:t xml:space="preserve"> </w:t>
      </w:r>
      <w:r w:rsidR="006416A0">
        <w:rPr>
          <w:spacing w:val="-3"/>
          <w:lang w:val="sv-SE"/>
        </w:rPr>
        <w:t xml:space="preserve">Avtalet </w:t>
      </w:r>
      <w:r w:rsidR="0037287E">
        <w:rPr>
          <w:spacing w:val="-3"/>
          <w:lang w:val="sv-SE"/>
        </w:rPr>
        <w:t xml:space="preserve">och protokollet </w:t>
      </w:r>
      <w:r w:rsidR="006416A0">
        <w:rPr>
          <w:spacing w:val="-3"/>
          <w:lang w:val="sv-SE"/>
        </w:rPr>
        <w:t>trä</w:t>
      </w:r>
      <w:r w:rsidR="006B6A24">
        <w:rPr>
          <w:spacing w:val="-3"/>
          <w:lang w:val="sv-SE"/>
        </w:rPr>
        <w:t xml:space="preserve">der i kraft den trettionde dagen </w:t>
      </w:r>
      <w:r w:rsidR="0037287E">
        <w:rPr>
          <w:spacing w:val="-3"/>
          <w:lang w:val="sv-SE"/>
        </w:rPr>
        <w:t xml:space="preserve">efter den dag då de avtalsslutande parterna har meddelat varandra att de </w:t>
      </w:r>
      <w:proofErr w:type="gramStart"/>
      <w:r w:rsidR="0037287E">
        <w:rPr>
          <w:spacing w:val="-3"/>
          <w:lang w:val="sv-SE"/>
        </w:rPr>
        <w:t>lagstadgade förutsättningarna för deras ikraftträdande har uppfyllts.</w:t>
      </w:r>
      <w:proofErr w:type="gramEnd"/>
      <w:r w:rsidR="0037287E">
        <w:rPr>
          <w:spacing w:val="-3"/>
          <w:lang w:val="sv-SE"/>
        </w:rPr>
        <w:t xml:space="preserve"> </w:t>
      </w:r>
    </w:p>
    <w:p w:rsidR="003C15DC" w:rsidRPr="00436920" w:rsidRDefault="003C15DC" w:rsidP="00436920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86419A">
        <w:rPr>
          <w:spacing w:val="-3"/>
          <w:lang w:val="sv-SE"/>
        </w:rPr>
        <w:t>A</w:t>
      </w:r>
      <w:r w:rsidR="006416A0" w:rsidRPr="006416A0">
        <w:rPr>
          <w:spacing w:val="-3"/>
          <w:lang w:val="sv-SE"/>
        </w:rPr>
        <w:t xml:space="preserve">vtalet </w:t>
      </w:r>
      <w:r w:rsidR="00C4438D">
        <w:rPr>
          <w:spacing w:val="-3"/>
          <w:lang w:val="sv-SE"/>
        </w:rPr>
        <w:t xml:space="preserve">och protokollet </w:t>
      </w:r>
      <w:r w:rsidR="006416A0" w:rsidRPr="006416A0">
        <w:rPr>
          <w:spacing w:val="-3"/>
          <w:lang w:val="sv-SE"/>
        </w:rPr>
        <w:t>innehåll</w:t>
      </w:r>
      <w:r w:rsidR="0086419A">
        <w:rPr>
          <w:spacing w:val="-3"/>
          <w:lang w:val="sv-SE"/>
        </w:rPr>
        <w:t xml:space="preserve">er bestämmelser som enligt 18 § </w:t>
      </w:r>
      <w:r w:rsidR="006416A0" w:rsidRPr="006416A0">
        <w:rPr>
          <w:spacing w:val="-3"/>
          <w:lang w:val="sv-SE"/>
        </w:rPr>
        <w:t>i självstyrelselagen hör till landskapet</w:t>
      </w:r>
      <w:r w:rsidR="00841846">
        <w:rPr>
          <w:spacing w:val="-3"/>
          <w:lang w:val="sv-SE"/>
        </w:rPr>
        <w:t xml:space="preserve"> Ålands</w:t>
      </w:r>
      <w:r w:rsidR="006416A0" w:rsidRPr="006416A0">
        <w:rPr>
          <w:spacing w:val="-3"/>
          <w:lang w:val="sv-SE"/>
        </w:rPr>
        <w:t xml:space="preserve"> lagstiftningsbehörighet</w:t>
      </w:r>
      <w:r w:rsidR="0086419A">
        <w:rPr>
          <w:spacing w:val="-3"/>
          <w:lang w:val="sv-SE"/>
        </w:rPr>
        <w:t xml:space="preserve">. </w:t>
      </w:r>
      <w:r w:rsidR="00436920">
        <w:rPr>
          <w:spacing w:val="-3"/>
          <w:lang w:val="sv-SE"/>
        </w:rPr>
        <w:t xml:space="preserve">Enligt </w:t>
      </w:r>
      <w:r w:rsidR="00436920" w:rsidRPr="00436920">
        <w:rPr>
          <w:spacing w:val="-3"/>
          <w:lang w:val="sv-SE"/>
        </w:rPr>
        <w:t>artikel</w:t>
      </w:r>
      <w:r w:rsidR="00436920">
        <w:rPr>
          <w:spacing w:val="-3"/>
          <w:lang w:val="sv-SE"/>
        </w:rPr>
        <w:t xml:space="preserve"> två i avtalet är kommunalskatten en av de skatter som omfattas av avtalet. </w:t>
      </w:r>
    </w:p>
    <w:p w:rsidR="00EC2A1C" w:rsidRDefault="003C15DC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6416A0" w:rsidRPr="006416A0">
        <w:rPr>
          <w:spacing w:val="-3"/>
          <w:lang w:val="sv-SE"/>
        </w:rPr>
        <w:t xml:space="preserve">Eftersom avtalet </w:t>
      </w:r>
      <w:r w:rsidR="00C4438D">
        <w:rPr>
          <w:spacing w:val="-3"/>
          <w:lang w:val="sv-SE"/>
        </w:rPr>
        <w:t xml:space="preserve">och protokollet </w:t>
      </w:r>
      <w:r w:rsidR="006416A0" w:rsidRPr="006416A0">
        <w:rPr>
          <w:spacing w:val="-3"/>
          <w:lang w:val="sv-SE"/>
        </w:rPr>
        <w:t>innehåller bestämmelser s</w:t>
      </w:r>
      <w:r w:rsidR="002203FD">
        <w:rPr>
          <w:spacing w:val="-3"/>
          <w:lang w:val="sv-SE"/>
        </w:rPr>
        <w:t xml:space="preserve">om </w:t>
      </w:r>
      <w:r w:rsidR="006416A0" w:rsidRPr="006416A0">
        <w:rPr>
          <w:spacing w:val="-3"/>
          <w:lang w:val="sv-SE"/>
        </w:rPr>
        <w:t>hör till landskapets la</w:t>
      </w:r>
      <w:r w:rsidR="006416A0" w:rsidRPr="006416A0">
        <w:rPr>
          <w:spacing w:val="-3"/>
          <w:lang w:val="sv-SE"/>
        </w:rPr>
        <w:t>g</w:t>
      </w:r>
      <w:r w:rsidR="006416A0" w:rsidRPr="006416A0">
        <w:rPr>
          <w:spacing w:val="-3"/>
          <w:lang w:val="sv-SE"/>
        </w:rPr>
        <w:t>stiftningsbehörighet, måste Ålands lagtings godkännande i enlighet med 59 § 1 mom. i självst</w:t>
      </w:r>
      <w:r w:rsidR="006416A0" w:rsidRPr="006416A0">
        <w:rPr>
          <w:spacing w:val="-3"/>
          <w:lang w:val="sv-SE"/>
        </w:rPr>
        <w:t>y</w:t>
      </w:r>
      <w:r w:rsidR="006416A0" w:rsidRPr="006416A0">
        <w:rPr>
          <w:spacing w:val="-3"/>
          <w:lang w:val="sv-SE"/>
        </w:rPr>
        <w:t xml:space="preserve">relselagen inhämtas för att den ikraftträdandelag som ingår i propositionen ska träda i kraft </w:t>
      </w:r>
      <w:r w:rsidR="00841846">
        <w:rPr>
          <w:spacing w:val="-3"/>
          <w:lang w:val="sv-SE"/>
        </w:rPr>
        <w:t xml:space="preserve">på </w:t>
      </w:r>
      <w:r w:rsidR="006416A0" w:rsidRPr="006416A0">
        <w:rPr>
          <w:spacing w:val="-3"/>
          <w:lang w:val="sv-SE"/>
        </w:rPr>
        <w:t>Åland.</w:t>
      </w:r>
    </w:p>
    <w:p w:rsidR="003C15DC" w:rsidRDefault="003C15DC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3C15DC" w:rsidRDefault="003C15DC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86419A" w:rsidRDefault="0086419A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436920" w:rsidRDefault="00436920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E464F9" w:rsidRDefault="00E464F9" w:rsidP="00B856CE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A11EF2" w:rsidRPr="00A17B6E">
        <w:rPr>
          <w:spacing w:val="-3"/>
          <w:lang w:val="sv-SE"/>
        </w:rPr>
        <w:t xml:space="preserve">Med bifogande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 w:rsidR="006B6A24">
        <w:rPr>
          <w:bCs/>
          <w:color w:val="000000"/>
          <w:lang w:val="sv-SE"/>
        </w:rPr>
        <w:t>103</w:t>
      </w:r>
      <w:r w:rsidR="00AD43BB" w:rsidRPr="00A17B6E">
        <w:rPr>
          <w:bCs/>
          <w:color w:val="000000"/>
          <w:lang w:val="sv-SE"/>
        </w:rPr>
        <w:t>/20</w:t>
      </w:r>
      <w:r w:rsidR="006416A0">
        <w:rPr>
          <w:bCs/>
          <w:color w:val="000000"/>
          <w:lang w:val="sv-SE"/>
        </w:rPr>
        <w:t>18</w:t>
      </w:r>
      <w:r w:rsidR="00155582">
        <w:rPr>
          <w:bCs/>
          <w:color w:val="000000"/>
          <w:lang w:val="sv-SE"/>
        </w:rPr>
        <w:t xml:space="preserve"> </w:t>
      </w:r>
      <w:proofErr w:type="spellStart"/>
      <w:r w:rsidR="00155582">
        <w:rPr>
          <w:bCs/>
          <w:color w:val="000000"/>
          <w:lang w:val="sv-SE"/>
        </w:rPr>
        <w:t>rd</w:t>
      </w:r>
      <w:proofErr w:type="spellEnd"/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föreslås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A11EF2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0425E8">
        <w:t>lag</w:t>
      </w:r>
      <w:r w:rsidR="00882B81">
        <w:t xml:space="preserve">en träder i kraft </w:t>
      </w:r>
      <w:r w:rsidR="00841846">
        <w:t xml:space="preserve">på </w:t>
      </w:r>
      <w:r w:rsidR="00882B81">
        <w:t xml:space="preserve">Åland till de delar avtalet </w:t>
      </w:r>
      <w:r w:rsidR="00C4438D">
        <w:t xml:space="preserve">och protokollet </w:t>
      </w:r>
      <w:r w:rsidR="00882B81">
        <w:t>faller inom landskapets behörighet.</w:t>
      </w:r>
    </w:p>
    <w:p w:rsidR="000F423F" w:rsidRDefault="000F423F" w:rsidP="00A11EF2">
      <w:pPr>
        <w:pStyle w:val="Brdtextmedindrag"/>
      </w:pP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6B6A24">
        <w:rPr>
          <w:spacing w:val="-3"/>
          <w:lang w:val="sv-SE"/>
        </w:rPr>
        <w:t>21 september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861405">
        <w:rPr>
          <w:spacing w:val="-3"/>
          <w:lang w:val="sv-SE"/>
        </w:rPr>
        <w:t>18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4F202B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4F202B">
        <w:rPr>
          <w:spacing w:val="-3"/>
          <w:lang w:val="sv-SE"/>
        </w:rPr>
        <w:t>SAULI NIINISTÖ</w:t>
      </w:r>
    </w:p>
    <w:p w:rsidR="00EF104B" w:rsidRPr="004F202B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24320" w:rsidRPr="004F202B" w:rsidRDefault="00624320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4F202B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4F202B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A11EF2" w:rsidRPr="004F202B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BF6277" w:rsidRPr="004F202B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="009A0415" w:rsidRPr="004F202B">
        <w:rPr>
          <w:spacing w:val="-3"/>
          <w:lang w:val="sv-SE"/>
        </w:rPr>
        <w:t>Kommunikationsmin</w:t>
      </w:r>
      <w:r w:rsidR="00EF104B" w:rsidRPr="004F202B">
        <w:rPr>
          <w:spacing w:val="-3"/>
          <w:lang w:val="sv-SE"/>
        </w:rPr>
        <w:t xml:space="preserve">ister </w:t>
      </w:r>
      <w:r w:rsidR="009A0415" w:rsidRPr="004F202B">
        <w:rPr>
          <w:spacing w:val="-3"/>
          <w:lang w:val="sv-SE"/>
        </w:rPr>
        <w:t>Anne Berner</w:t>
      </w:r>
    </w:p>
    <w:p w:rsidR="002A4685" w:rsidRPr="004F202B" w:rsidRDefault="002A4685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60B1A" w:rsidRPr="004F202B" w:rsidRDefault="00C60B1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E464F9" w:rsidRPr="004F202B" w:rsidRDefault="00E464F9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C15DC" w:rsidRPr="004F202B" w:rsidRDefault="003C15DC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C15DC" w:rsidRPr="004F202B" w:rsidRDefault="003C15DC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0D0A" w:rsidRPr="004F202B" w:rsidRDefault="00436920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4F202B">
        <w:rPr>
          <w:spacing w:val="-3"/>
          <w:sz w:val="16"/>
          <w:szCs w:val="16"/>
          <w:lang w:val="sv-SE"/>
        </w:rPr>
        <w:t>VN/4719</w:t>
      </w:r>
      <w:r w:rsidR="00BE6202" w:rsidRPr="004F202B">
        <w:rPr>
          <w:spacing w:val="-3"/>
          <w:sz w:val="16"/>
          <w:szCs w:val="16"/>
          <w:lang w:val="sv-SE"/>
        </w:rPr>
        <w:t xml:space="preserve">/2018 </w:t>
      </w:r>
    </w:p>
    <w:sectPr w:rsidR="00C70D0A" w:rsidRPr="004F202B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09" w:rsidRDefault="00516D09">
      <w:r>
        <w:separator/>
      </w:r>
    </w:p>
  </w:endnote>
  <w:endnote w:type="continuationSeparator" w:id="0">
    <w:p w:rsidR="00516D09" w:rsidRDefault="0051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09" w:rsidRDefault="00516D09">
      <w:r>
        <w:separator/>
      </w:r>
    </w:p>
  </w:footnote>
  <w:footnote w:type="continuationSeparator" w:id="0">
    <w:p w:rsidR="00516D09" w:rsidRDefault="0051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427E"/>
    <w:rsid w:val="0001459B"/>
    <w:rsid w:val="00014B85"/>
    <w:rsid w:val="00022CB0"/>
    <w:rsid w:val="00036F54"/>
    <w:rsid w:val="000422AD"/>
    <w:rsid w:val="000425E8"/>
    <w:rsid w:val="000426F4"/>
    <w:rsid w:val="00051E74"/>
    <w:rsid w:val="00052AD1"/>
    <w:rsid w:val="000601D6"/>
    <w:rsid w:val="000A1750"/>
    <w:rsid w:val="000A18F8"/>
    <w:rsid w:val="000A7921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06593"/>
    <w:rsid w:val="001145EF"/>
    <w:rsid w:val="0011564E"/>
    <w:rsid w:val="0011799B"/>
    <w:rsid w:val="00117C91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C0C5E"/>
    <w:rsid w:val="001E58CF"/>
    <w:rsid w:val="001E6661"/>
    <w:rsid w:val="001F16AC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76CA2"/>
    <w:rsid w:val="00276F88"/>
    <w:rsid w:val="00280F67"/>
    <w:rsid w:val="002903BA"/>
    <w:rsid w:val="00290FCB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23411"/>
    <w:rsid w:val="00332BF9"/>
    <w:rsid w:val="00335DA6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1021"/>
    <w:rsid w:val="00381856"/>
    <w:rsid w:val="00383562"/>
    <w:rsid w:val="00392320"/>
    <w:rsid w:val="00397616"/>
    <w:rsid w:val="003A0698"/>
    <w:rsid w:val="003A6560"/>
    <w:rsid w:val="003A6EB5"/>
    <w:rsid w:val="003A72F7"/>
    <w:rsid w:val="003B5633"/>
    <w:rsid w:val="003C15DC"/>
    <w:rsid w:val="003C2F81"/>
    <w:rsid w:val="003C60A4"/>
    <w:rsid w:val="003D40A0"/>
    <w:rsid w:val="003D6888"/>
    <w:rsid w:val="003E1F46"/>
    <w:rsid w:val="003E6A86"/>
    <w:rsid w:val="003F3177"/>
    <w:rsid w:val="00415E7B"/>
    <w:rsid w:val="00436920"/>
    <w:rsid w:val="00437DE7"/>
    <w:rsid w:val="00446085"/>
    <w:rsid w:val="004503CE"/>
    <w:rsid w:val="0045075D"/>
    <w:rsid w:val="00452BB5"/>
    <w:rsid w:val="00461C6E"/>
    <w:rsid w:val="004712C8"/>
    <w:rsid w:val="004718D9"/>
    <w:rsid w:val="0047348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5059B8"/>
    <w:rsid w:val="00507A09"/>
    <w:rsid w:val="00514EA8"/>
    <w:rsid w:val="005161D2"/>
    <w:rsid w:val="005161E4"/>
    <w:rsid w:val="00516D09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7022"/>
    <w:rsid w:val="00637A55"/>
    <w:rsid w:val="006416A0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91F5E"/>
    <w:rsid w:val="0069383A"/>
    <w:rsid w:val="00697911"/>
    <w:rsid w:val="006A0B33"/>
    <w:rsid w:val="006A4686"/>
    <w:rsid w:val="006A60F5"/>
    <w:rsid w:val="006A7F65"/>
    <w:rsid w:val="006B24EE"/>
    <w:rsid w:val="006B6070"/>
    <w:rsid w:val="006B6796"/>
    <w:rsid w:val="006B6A24"/>
    <w:rsid w:val="006C3692"/>
    <w:rsid w:val="006D1F80"/>
    <w:rsid w:val="006D49D2"/>
    <w:rsid w:val="006E0AC3"/>
    <w:rsid w:val="006E2F1E"/>
    <w:rsid w:val="006E64AC"/>
    <w:rsid w:val="006F2995"/>
    <w:rsid w:val="006F3929"/>
    <w:rsid w:val="00716139"/>
    <w:rsid w:val="0072520C"/>
    <w:rsid w:val="00735A6B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B3814"/>
    <w:rsid w:val="007C42E2"/>
    <w:rsid w:val="007C5E75"/>
    <w:rsid w:val="007E567A"/>
    <w:rsid w:val="007E6B0B"/>
    <w:rsid w:val="007F2A3B"/>
    <w:rsid w:val="007F320D"/>
    <w:rsid w:val="007F381D"/>
    <w:rsid w:val="007F3B68"/>
    <w:rsid w:val="007F486A"/>
    <w:rsid w:val="007F5958"/>
    <w:rsid w:val="008215EC"/>
    <w:rsid w:val="0082355C"/>
    <w:rsid w:val="00837EE4"/>
    <w:rsid w:val="00841846"/>
    <w:rsid w:val="0084292C"/>
    <w:rsid w:val="0085192A"/>
    <w:rsid w:val="00856867"/>
    <w:rsid w:val="00861405"/>
    <w:rsid w:val="00862FA7"/>
    <w:rsid w:val="0086419A"/>
    <w:rsid w:val="00870D8A"/>
    <w:rsid w:val="00873706"/>
    <w:rsid w:val="00874F7C"/>
    <w:rsid w:val="00882B81"/>
    <w:rsid w:val="008A5599"/>
    <w:rsid w:val="008B0B1E"/>
    <w:rsid w:val="008B72A2"/>
    <w:rsid w:val="008F4AB0"/>
    <w:rsid w:val="008F7A36"/>
    <w:rsid w:val="00902321"/>
    <w:rsid w:val="0091123B"/>
    <w:rsid w:val="00917F48"/>
    <w:rsid w:val="009205BD"/>
    <w:rsid w:val="0093141A"/>
    <w:rsid w:val="0094506D"/>
    <w:rsid w:val="00945714"/>
    <w:rsid w:val="00952AB4"/>
    <w:rsid w:val="009625FB"/>
    <w:rsid w:val="00962FEA"/>
    <w:rsid w:val="009709DF"/>
    <w:rsid w:val="00971C1F"/>
    <w:rsid w:val="00973D48"/>
    <w:rsid w:val="00974F1B"/>
    <w:rsid w:val="0098102A"/>
    <w:rsid w:val="009911A9"/>
    <w:rsid w:val="00997391"/>
    <w:rsid w:val="009A0415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15DC"/>
    <w:rsid w:val="00A01C49"/>
    <w:rsid w:val="00A037AD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2647"/>
    <w:rsid w:val="00B42190"/>
    <w:rsid w:val="00B4448B"/>
    <w:rsid w:val="00B532D0"/>
    <w:rsid w:val="00B56732"/>
    <w:rsid w:val="00B56A43"/>
    <w:rsid w:val="00B6239E"/>
    <w:rsid w:val="00B63788"/>
    <w:rsid w:val="00B64B9A"/>
    <w:rsid w:val="00B743EA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E1302"/>
    <w:rsid w:val="00BE6202"/>
    <w:rsid w:val="00BF1856"/>
    <w:rsid w:val="00BF6277"/>
    <w:rsid w:val="00C00941"/>
    <w:rsid w:val="00C0316E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50C5"/>
    <w:rsid w:val="00CE759E"/>
    <w:rsid w:val="00CF6C4D"/>
    <w:rsid w:val="00D029B0"/>
    <w:rsid w:val="00D05F54"/>
    <w:rsid w:val="00D3118F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818A4"/>
    <w:rsid w:val="00D90488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1101C"/>
    <w:rsid w:val="00E13FBE"/>
    <w:rsid w:val="00E222FC"/>
    <w:rsid w:val="00E3161A"/>
    <w:rsid w:val="00E43366"/>
    <w:rsid w:val="00E464F9"/>
    <w:rsid w:val="00E56964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F4"/>
    <w:rsid w:val="00EC2A1C"/>
    <w:rsid w:val="00EC642F"/>
    <w:rsid w:val="00EC69D7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7CC9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594A"/>
    <w:rsid w:val="00FB0734"/>
    <w:rsid w:val="00FB67B9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34F6-5021-4490-B71C-F7112742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1BF5277A.dotm</Template>
  <TotalTime>3</TotalTime>
  <Pages>3</Pages>
  <Words>351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3</cp:revision>
  <cp:lastPrinted>2018-10-03T10:37:00Z</cp:lastPrinted>
  <dcterms:created xsi:type="dcterms:W3CDTF">2018-10-03T10:28:00Z</dcterms:created>
  <dcterms:modified xsi:type="dcterms:W3CDTF">2018-10-03T10:39:00Z</dcterms:modified>
</cp:coreProperties>
</file>