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67" w:rsidRDefault="00343367" w:rsidP="00343367">
      <w:pPr>
        <w:rPr>
          <w:lang w:val="de-DE"/>
        </w:rPr>
      </w:pPr>
    </w:p>
    <w:p w:rsidR="00343367" w:rsidRDefault="00343367" w:rsidP="00343367">
      <w:pPr>
        <w:spacing w:line="360" w:lineRule="auto"/>
        <w:ind w:left="2949" w:firstLine="1304"/>
        <w:jc w:val="both"/>
        <w:outlineLvl w:val="0"/>
        <w:rPr>
          <w:lang w:val="de-DE"/>
        </w:rPr>
      </w:pPr>
      <w:r>
        <w:rPr>
          <w:lang w:val="de-DE"/>
        </w:rPr>
        <w:t xml:space="preserve">2017-2018 </w:t>
      </w:r>
      <w:proofErr w:type="spellStart"/>
      <w:r>
        <w:rPr>
          <w:lang w:val="de-DE"/>
        </w:rPr>
        <w:t>Lt</w:t>
      </w:r>
      <w:proofErr w:type="spellEnd"/>
      <w:r>
        <w:rPr>
          <w:lang w:val="de-DE"/>
        </w:rPr>
        <w:t>-Rep-</w:t>
      </w:r>
      <w:proofErr w:type="spellStart"/>
      <w:r>
        <w:rPr>
          <w:lang w:val="de-DE"/>
        </w:rPr>
        <w:t>Pres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framst</w:t>
      </w:r>
      <w:proofErr w:type="spellEnd"/>
      <w:r>
        <w:rPr>
          <w:lang w:val="de-DE"/>
        </w:rPr>
        <w:t xml:space="preserve"> 7</w:t>
      </w:r>
      <w:bookmarkStart w:id="0" w:name="_GoBack"/>
      <w:bookmarkEnd w:id="0"/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:rsidR="00EC2A1C" w:rsidRPr="002922C3" w:rsidRDefault="00A11EF2" w:rsidP="006416A0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2922C3">
        <w:rPr>
          <w:lang w:val="sv-SE"/>
        </w:rPr>
        <w:t>framstä</w:t>
      </w:r>
      <w:r w:rsidR="002922C3" w:rsidRPr="002922C3">
        <w:rPr>
          <w:lang w:val="sv-SE"/>
        </w:rPr>
        <w:t>llning till Ålands lagting med anledning av r</w:t>
      </w:r>
      <w:r w:rsidR="002922C3" w:rsidRPr="002922C3">
        <w:rPr>
          <w:lang w:val="sv-SE"/>
        </w:rPr>
        <w:t>e</w:t>
      </w:r>
      <w:r w:rsidR="002922C3" w:rsidRPr="002922C3">
        <w:rPr>
          <w:lang w:val="sv-SE"/>
        </w:rPr>
        <w:t xml:space="preserve">geringens proposition till riksdagen med förslag till lag om ändring av 30 § i självstyrelselagen för Åland </w:t>
      </w:r>
    </w:p>
    <w:p w:rsidR="00B856CE" w:rsidRDefault="00B856CE" w:rsidP="00343367">
      <w:pPr>
        <w:spacing w:line="360" w:lineRule="auto"/>
        <w:jc w:val="both"/>
        <w:outlineLvl w:val="0"/>
        <w:rPr>
          <w:rStyle w:val="llnormaalikirjasin--char1"/>
          <w:sz w:val="24"/>
          <w:lang w:val="sv-SE"/>
        </w:rPr>
      </w:pPr>
    </w:p>
    <w:p w:rsidR="00B856CE" w:rsidRDefault="00B856C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856CE" w:rsidRPr="000F423F" w:rsidRDefault="00B856C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DE1A68" w:rsidRDefault="00473482" w:rsidP="00DE1A6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1D5BE7">
        <w:rPr>
          <w:spacing w:val="-3"/>
          <w:lang w:val="sv-SE"/>
        </w:rPr>
        <w:t>Till riksdagen har den 20 september</w:t>
      </w:r>
      <w:r w:rsidR="002922C3">
        <w:rPr>
          <w:spacing w:val="-3"/>
          <w:lang w:val="sv-SE"/>
        </w:rPr>
        <w:t xml:space="preserve"> </w:t>
      </w:r>
      <w:r w:rsidR="00623D44">
        <w:rPr>
          <w:spacing w:val="-3"/>
          <w:lang w:val="sv-SE"/>
        </w:rPr>
        <w:t xml:space="preserve">2018 </w:t>
      </w:r>
      <w:r w:rsidR="002922C3">
        <w:rPr>
          <w:spacing w:val="-3"/>
          <w:lang w:val="sv-SE"/>
        </w:rPr>
        <w:t>överlämnats regeringens proposition med fö</w:t>
      </w:r>
      <w:r w:rsidR="002922C3">
        <w:rPr>
          <w:spacing w:val="-3"/>
          <w:lang w:val="sv-SE"/>
        </w:rPr>
        <w:t>r</w:t>
      </w:r>
      <w:r w:rsidR="002922C3">
        <w:rPr>
          <w:spacing w:val="-3"/>
          <w:lang w:val="sv-SE"/>
        </w:rPr>
        <w:t>slag till lag om ändring av 30 § i</w:t>
      </w:r>
      <w:r w:rsidR="001D5BE7">
        <w:rPr>
          <w:spacing w:val="-3"/>
          <w:lang w:val="sv-SE"/>
        </w:rPr>
        <w:t xml:space="preserve"> självstyrelselagen för Åland. </w:t>
      </w:r>
    </w:p>
    <w:p w:rsidR="002922C3" w:rsidRDefault="002922C3" w:rsidP="00DE1A6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  <w:t>Enligt 69 § i självstyrelselagen kan lagen inte ändras annat än genom överensstämmande beslut av riksdagen och lagtinget. Besluten ska i riksdagen fattas i grundlagsordning och i la</w:t>
      </w:r>
      <w:r>
        <w:rPr>
          <w:spacing w:val="-3"/>
          <w:lang w:val="sv-SE"/>
        </w:rPr>
        <w:t>g</w:t>
      </w:r>
      <w:r>
        <w:rPr>
          <w:spacing w:val="-3"/>
          <w:lang w:val="sv-SE"/>
        </w:rPr>
        <w:t>tinget med en majoritet om minst två tredjedelar av de ang</w:t>
      </w:r>
      <w:r w:rsidR="001D5BE7">
        <w:rPr>
          <w:spacing w:val="-3"/>
          <w:lang w:val="sv-SE"/>
        </w:rPr>
        <w:t xml:space="preserve">ivna rösterna. I propositionen föreslås att riksdagen behandlar lagförslaget i brådskande ordning på det sätt som avses i 73 § 2 mom. i grundlagen. </w:t>
      </w:r>
    </w:p>
    <w:p w:rsidR="009F29D0" w:rsidRPr="002922C3" w:rsidRDefault="00EC2A1C" w:rsidP="002922C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2922C3">
        <w:rPr>
          <w:spacing w:val="-3"/>
          <w:lang w:val="sv-SE"/>
        </w:rPr>
        <w:t>Regeringens prop</w:t>
      </w:r>
      <w:r w:rsidR="001D5BE7">
        <w:rPr>
          <w:spacing w:val="-3"/>
          <w:lang w:val="sv-SE"/>
        </w:rPr>
        <w:t>osition överlämnas härmed till l</w:t>
      </w:r>
      <w:r w:rsidR="002922C3">
        <w:rPr>
          <w:spacing w:val="-3"/>
          <w:lang w:val="sv-SE"/>
        </w:rPr>
        <w:t xml:space="preserve">agtinget för att behandlas i den ordning som anges i 69 § i självstyrelselagen för Åland. </w:t>
      </w:r>
    </w:p>
    <w:p w:rsidR="000F423F" w:rsidRDefault="000F423F" w:rsidP="00A11EF2">
      <w:pPr>
        <w:pStyle w:val="Brdtextmedindrag"/>
      </w:pPr>
    </w:p>
    <w:p w:rsidR="00F21913" w:rsidRPr="00A17B6E" w:rsidRDefault="00F21913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2922C3">
        <w:rPr>
          <w:spacing w:val="-3"/>
          <w:lang w:val="sv-SE"/>
        </w:rPr>
        <w:t>21 september</w:t>
      </w:r>
      <w:r w:rsidR="00837EE4" w:rsidRPr="00A17B6E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861405">
        <w:rPr>
          <w:spacing w:val="-3"/>
          <w:lang w:val="sv-SE"/>
        </w:rPr>
        <w:t>18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 xml:space="preserve">R e p u b l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k e n s   P r e s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d e n t</w:t>
      </w: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623D44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623D44">
        <w:rPr>
          <w:spacing w:val="-3"/>
          <w:lang w:val="sv-SE"/>
        </w:rPr>
        <w:t>SAULI NIINISTÖ</w:t>
      </w:r>
    </w:p>
    <w:p w:rsidR="00EF104B" w:rsidRPr="00623D44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24320" w:rsidRPr="00623D44" w:rsidRDefault="00624320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623D44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623D44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A11EF2" w:rsidRPr="00623D44" w:rsidRDefault="00A11EF2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623D44" w:rsidRDefault="00A11EF2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623D44">
        <w:rPr>
          <w:spacing w:val="-3"/>
          <w:lang w:val="sv-SE"/>
        </w:rPr>
        <w:tab/>
      </w:r>
      <w:r w:rsidRPr="00623D44">
        <w:rPr>
          <w:spacing w:val="-3"/>
          <w:lang w:val="sv-SE"/>
        </w:rPr>
        <w:tab/>
      </w:r>
      <w:r w:rsidRPr="00623D44">
        <w:rPr>
          <w:spacing w:val="-3"/>
          <w:lang w:val="sv-SE"/>
        </w:rPr>
        <w:tab/>
      </w:r>
      <w:r w:rsidRPr="00623D44">
        <w:rPr>
          <w:spacing w:val="-3"/>
          <w:lang w:val="sv-SE"/>
        </w:rPr>
        <w:tab/>
      </w:r>
      <w:r w:rsidRPr="00623D44">
        <w:rPr>
          <w:spacing w:val="-3"/>
          <w:lang w:val="sv-SE"/>
        </w:rPr>
        <w:tab/>
      </w:r>
      <w:r w:rsidR="002922C3" w:rsidRPr="00623D44">
        <w:rPr>
          <w:spacing w:val="-3"/>
          <w:lang w:val="sv-SE"/>
        </w:rPr>
        <w:t>Kommunikationsminister</w:t>
      </w:r>
      <w:r w:rsidR="00EF104B" w:rsidRPr="00623D44">
        <w:rPr>
          <w:spacing w:val="-3"/>
          <w:lang w:val="sv-SE"/>
        </w:rPr>
        <w:t xml:space="preserve"> </w:t>
      </w:r>
      <w:r w:rsidR="002922C3" w:rsidRPr="00623D44">
        <w:rPr>
          <w:spacing w:val="-3"/>
          <w:lang w:val="sv-SE"/>
        </w:rPr>
        <w:t>Anne Berner</w:t>
      </w:r>
    </w:p>
    <w:p w:rsidR="00C70D0A" w:rsidRPr="00623D44" w:rsidRDefault="00E11D20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>
        <w:rPr>
          <w:spacing w:val="-3"/>
          <w:sz w:val="16"/>
          <w:szCs w:val="16"/>
          <w:lang w:val="sv-SE"/>
        </w:rPr>
        <w:t>VN/2983/</w:t>
      </w:r>
      <w:r w:rsidR="00BE6202" w:rsidRPr="00623D44">
        <w:rPr>
          <w:spacing w:val="-3"/>
          <w:sz w:val="16"/>
          <w:szCs w:val="16"/>
          <w:lang w:val="sv-SE"/>
        </w:rPr>
        <w:t xml:space="preserve">2018 </w:t>
      </w:r>
    </w:p>
    <w:sectPr w:rsidR="00C70D0A" w:rsidRPr="00623D44" w:rsidSect="000425E8">
      <w:headerReference w:type="default" r:id="rId9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5D" w:rsidRDefault="00FE675D">
      <w:r>
        <w:separator/>
      </w:r>
    </w:p>
  </w:endnote>
  <w:endnote w:type="continuationSeparator" w:id="0">
    <w:p w:rsidR="00FE675D" w:rsidRDefault="00FE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5D" w:rsidRDefault="00FE675D">
      <w:r>
        <w:separator/>
      </w:r>
    </w:p>
  </w:footnote>
  <w:footnote w:type="continuationSeparator" w:id="0">
    <w:p w:rsidR="00FE675D" w:rsidRDefault="00FE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1"/>
    <w:rsid w:val="00003CFC"/>
    <w:rsid w:val="00003FE1"/>
    <w:rsid w:val="00011AD3"/>
    <w:rsid w:val="0001459B"/>
    <w:rsid w:val="00014B85"/>
    <w:rsid w:val="00022CB0"/>
    <w:rsid w:val="00036F54"/>
    <w:rsid w:val="000422AD"/>
    <w:rsid w:val="000425E8"/>
    <w:rsid w:val="000426F4"/>
    <w:rsid w:val="00051E74"/>
    <w:rsid w:val="00052AD1"/>
    <w:rsid w:val="000601D6"/>
    <w:rsid w:val="000A1750"/>
    <w:rsid w:val="000A18F8"/>
    <w:rsid w:val="000A7921"/>
    <w:rsid w:val="000B4B66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34C8"/>
    <w:rsid w:val="001145EF"/>
    <w:rsid w:val="0011564E"/>
    <w:rsid w:val="0011799B"/>
    <w:rsid w:val="00117C91"/>
    <w:rsid w:val="00122C9C"/>
    <w:rsid w:val="00123510"/>
    <w:rsid w:val="00125E36"/>
    <w:rsid w:val="001375A0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84561"/>
    <w:rsid w:val="00193E3B"/>
    <w:rsid w:val="001A3747"/>
    <w:rsid w:val="001C0C5E"/>
    <w:rsid w:val="001D5BE7"/>
    <w:rsid w:val="001E58CF"/>
    <w:rsid w:val="001E6661"/>
    <w:rsid w:val="001F16AC"/>
    <w:rsid w:val="001F6910"/>
    <w:rsid w:val="00200F7C"/>
    <w:rsid w:val="00207582"/>
    <w:rsid w:val="0021587D"/>
    <w:rsid w:val="00216122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76CA2"/>
    <w:rsid w:val="00276F88"/>
    <w:rsid w:val="00280F67"/>
    <w:rsid w:val="002903BA"/>
    <w:rsid w:val="00290FCB"/>
    <w:rsid w:val="002922C3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F0EBF"/>
    <w:rsid w:val="00323411"/>
    <w:rsid w:val="00332BF9"/>
    <w:rsid w:val="00335DA6"/>
    <w:rsid w:val="00343367"/>
    <w:rsid w:val="00355981"/>
    <w:rsid w:val="003645F5"/>
    <w:rsid w:val="00364F72"/>
    <w:rsid w:val="00376DB2"/>
    <w:rsid w:val="0037759B"/>
    <w:rsid w:val="00377747"/>
    <w:rsid w:val="00377ABF"/>
    <w:rsid w:val="00377F17"/>
    <w:rsid w:val="00381021"/>
    <w:rsid w:val="00381856"/>
    <w:rsid w:val="00383562"/>
    <w:rsid w:val="00392320"/>
    <w:rsid w:val="00397616"/>
    <w:rsid w:val="003A0698"/>
    <w:rsid w:val="003A6560"/>
    <w:rsid w:val="003A6EB5"/>
    <w:rsid w:val="003A72F7"/>
    <w:rsid w:val="003B5633"/>
    <w:rsid w:val="003C15DC"/>
    <w:rsid w:val="003C2F81"/>
    <w:rsid w:val="003C60A4"/>
    <w:rsid w:val="003D40A0"/>
    <w:rsid w:val="003D6888"/>
    <w:rsid w:val="003E1F46"/>
    <w:rsid w:val="003E6A86"/>
    <w:rsid w:val="003F3177"/>
    <w:rsid w:val="003F6E9A"/>
    <w:rsid w:val="00415E7B"/>
    <w:rsid w:val="00437DE7"/>
    <w:rsid w:val="00446085"/>
    <w:rsid w:val="004503CE"/>
    <w:rsid w:val="0045075D"/>
    <w:rsid w:val="00452BB5"/>
    <w:rsid w:val="00461C6E"/>
    <w:rsid w:val="004712C8"/>
    <w:rsid w:val="004718D9"/>
    <w:rsid w:val="00473482"/>
    <w:rsid w:val="0048547C"/>
    <w:rsid w:val="00490F05"/>
    <w:rsid w:val="00491C47"/>
    <w:rsid w:val="004977EB"/>
    <w:rsid w:val="004A4D06"/>
    <w:rsid w:val="004B7FFC"/>
    <w:rsid w:val="004C60BC"/>
    <w:rsid w:val="004D1E69"/>
    <w:rsid w:val="004D3BEA"/>
    <w:rsid w:val="004D521D"/>
    <w:rsid w:val="004D6A89"/>
    <w:rsid w:val="004E657F"/>
    <w:rsid w:val="004E7E6E"/>
    <w:rsid w:val="005059B8"/>
    <w:rsid w:val="00507A09"/>
    <w:rsid w:val="00514EA8"/>
    <w:rsid w:val="005161D2"/>
    <w:rsid w:val="005161E4"/>
    <w:rsid w:val="005307A2"/>
    <w:rsid w:val="005520A3"/>
    <w:rsid w:val="00556822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3D44"/>
    <w:rsid w:val="00624320"/>
    <w:rsid w:val="00637022"/>
    <w:rsid w:val="00637A55"/>
    <w:rsid w:val="006416A0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7B7C"/>
    <w:rsid w:val="00683F34"/>
    <w:rsid w:val="00691F5E"/>
    <w:rsid w:val="0069383A"/>
    <w:rsid w:val="00697911"/>
    <w:rsid w:val="006A0B33"/>
    <w:rsid w:val="006A4686"/>
    <w:rsid w:val="006A60F5"/>
    <w:rsid w:val="006A7F65"/>
    <w:rsid w:val="006B24EE"/>
    <w:rsid w:val="006B6070"/>
    <w:rsid w:val="006B6796"/>
    <w:rsid w:val="006C3692"/>
    <w:rsid w:val="006D1F80"/>
    <w:rsid w:val="006D49D2"/>
    <w:rsid w:val="006E0AC3"/>
    <w:rsid w:val="006E2F1E"/>
    <w:rsid w:val="006E64AC"/>
    <w:rsid w:val="006F2995"/>
    <w:rsid w:val="006F3929"/>
    <w:rsid w:val="00716139"/>
    <w:rsid w:val="0072520C"/>
    <w:rsid w:val="00751D53"/>
    <w:rsid w:val="00756A81"/>
    <w:rsid w:val="0076141A"/>
    <w:rsid w:val="00761EFD"/>
    <w:rsid w:val="0077393B"/>
    <w:rsid w:val="00776EEE"/>
    <w:rsid w:val="007834BE"/>
    <w:rsid w:val="00783A84"/>
    <w:rsid w:val="00795BA8"/>
    <w:rsid w:val="00796614"/>
    <w:rsid w:val="007A6874"/>
    <w:rsid w:val="007A78AF"/>
    <w:rsid w:val="007B0820"/>
    <w:rsid w:val="007B3814"/>
    <w:rsid w:val="007C42E2"/>
    <w:rsid w:val="007C5E75"/>
    <w:rsid w:val="007E567A"/>
    <w:rsid w:val="007E6B0B"/>
    <w:rsid w:val="007F2A3B"/>
    <w:rsid w:val="007F320D"/>
    <w:rsid w:val="007F381D"/>
    <w:rsid w:val="007F3B68"/>
    <w:rsid w:val="007F486A"/>
    <w:rsid w:val="007F5958"/>
    <w:rsid w:val="008215EC"/>
    <w:rsid w:val="0082355C"/>
    <w:rsid w:val="00837EE4"/>
    <w:rsid w:val="00841846"/>
    <w:rsid w:val="0084292C"/>
    <w:rsid w:val="0085192A"/>
    <w:rsid w:val="00856867"/>
    <w:rsid w:val="00861405"/>
    <w:rsid w:val="00862FA7"/>
    <w:rsid w:val="00873706"/>
    <w:rsid w:val="00874F7C"/>
    <w:rsid w:val="00882B81"/>
    <w:rsid w:val="008A5599"/>
    <w:rsid w:val="008B0B1E"/>
    <w:rsid w:val="008B72A2"/>
    <w:rsid w:val="008E0202"/>
    <w:rsid w:val="008F4AB0"/>
    <w:rsid w:val="00902321"/>
    <w:rsid w:val="0091123B"/>
    <w:rsid w:val="009205BD"/>
    <w:rsid w:val="0093141A"/>
    <w:rsid w:val="0094506D"/>
    <w:rsid w:val="00945714"/>
    <w:rsid w:val="009625FB"/>
    <w:rsid w:val="00962FEA"/>
    <w:rsid w:val="009709DF"/>
    <w:rsid w:val="00971C1F"/>
    <w:rsid w:val="00973D48"/>
    <w:rsid w:val="00974F1B"/>
    <w:rsid w:val="0098102A"/>
    <w:rsid w:val="009911A9"/>
    <w:rsid w:val="00997391"/>
    <w:rsid w:val="009A1F83"/>
    <w:rsid w:val="009A2F09"/>
    <w:rsid w:val="009B208D"/>
    <w:rsid w:val="009B48C9"/>
    <w:rsid w:val="009B5301"/>
    <w:rsid w:val="009C322F"/>
    <w:rsid w:val="009C57DD"/>
    <w:rsid w:val="009E1AEF"/>
    <w:rsid w:val="009E7F0A"/>
    <w:rsid w:val="009F29D0"/>
    <w:rsid w:val="00A015DC"/>
    <w:rsid w:val="00A01C49"/>
    <w:rsid w:val="00A037AD"/>
    <w:rsid w:val="00A038B0"/>
    <w:rsid w:val="00A04A6D"/>
    <w:rsid w:val="00A05B59"/>
    <w:rsid w:val="00A06971"/>
    <w:rsid w:val="00A11EF2"/>
    <w:rsid w:val="00A1292D"/>
    <w:rsid w:val="00A169B7"/>
    <w:rsid w:val="00A17B6E"/>
    <w:rsid w:val="00A21E16"/>
    <w:rsid w:val="00A22BA4"/>
    <w:rsid w:val="00A265FC"/>
    <w:rsid w:val="00A32790"/>
    <w:rsid w:val="00A34732"/>
    <w:rsid w:val="00A4132E"/>
    <w:rsid w:val="00A5521E"/>
    <w:rsid w:val="00A64AE2"/>
    <w:rsid w:val="00A728D2"/>
    <w:rsid w:val="00A96169"/>
    <w:rsid w:val="00AA2664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22647"/>
    <w:rsid w:val="00B42190"/>
    <w:rsid w:val="00B4448B"/>
    <w:rsid w:val="00B532D0"/>
    <w:rsid w:val="00B56732"/>
    <w:rsid w:val="00B56A43"/>
    <w:rsid w:val="00B6239E"/>
    <w:rsid w:val="00B63788"/>
    <w:rsid w:val="00B64B9A"/>
    <w:rsid w:val="00B743EA"/>
    <w:rsid w:val="00B813C6"/>
    <w:rsid w:val="00B83B57"/>
    <w:rsid w:val="00B856CE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E1302"/>
    <w:rsid w:val="00BE6202"/>
    <w:rsid w:val="00BF1856"/>
    <w:rsid w:val="00BF6277"/>
    <w:rsid w:val="00C00941"/>
    <w:rsid w:val="00C0316E"/>
    <w:rsid w:val="00C101D8"/>
    <w:rsid w:val="00C1157B"/>
    <w:rsid w:val="00C169BC"/>
    <w:rsid w:val="00C260F7"/>
    <w:rsid w:val="00C306CF"/>
    <w:rsid w:val="00C36774"/>
    <w:rsid w:val="00C36EED"/>
    <w:rsid w:val="00C44CD1"/>
    <w:rsid w:val="00C51B9C"/>
    <w:rsid w:val="00C5259D"/>
    <w:rsid w:val="00C54B37"/>
    <w:rsid w:val="00C5522B"/>
    <w:rsid w:val="00C56C90"/>
    <w:rsid w:val="00C60B1A"/>
    <w:rsid w:val="00C64208"/>
    <w:rsid w:val="00C658FF"/>
    <w:rsid w:val="00C70D0A"/>
    <w:rsid w:val="00C807B1"/>
    <w:rsid w:val="00C80829"/>
    <w:rsid w:val="00C85387"/>
    <w:rsid w:val="00CA4FBB"/>
    <w:rsid w:val="00CB1388"/>
    <w:rsid w:val="00CB38A6"/>
    <w:rsid w:val="00CC2104"/>
    <w:rsid w:val="00CC3A27"/>
    <w:rsid w:val="00CD5AAF"/>
    <w:rsid w:val="00CE759E"/>
    <w:rsid w:val="00CF6C4D"/>
    <w:rsid w:val="00D029B0"/>
    <w:rsid w:val="00D05F54"/>
    <w:rsid w:val="00D3118F"/>
    <w:rsid w:val="00D361B0"/>
    <w:rsid w:val="00D37D72"/>
    <w:rsid w:val="00D4441D"/>
    <w:rsid w:val="00D47099"/>
    <w:rsid w:val="00D47F28"/>
    <w:rsid w:val="00D52F81"/>
    <w:rsid w:val="00D53400"/>
    <w:rsid w:val="00D60DF6"/>
    <w:rsid w:val="00D61BEF"/>
    <w:rsid w:val="00D65EFD"/>
    <w:rsid w:val="00D74BD8"/>
    <w:rsid w:val="00D77537"/>
    <w:rsid w:val="00D818A4"/>
    <w:rsid w:val="00D90488"/>
    <w:rsid w:val="00D951E3"/>
    <w:rsid w:val="00D97ACD"/>
    <w:rsid w:val="00DB42B8"/>
    <w:rsid w:val="00DC438B"/>
    <w:rsid w:val="00DC7566"/>
    <w:rsid w:val="00DE1A68"/>
    <w:rsid w:val="00DE47E6"/>
    <w:rsid w:val="00DE51BC"/>
    <w:rsid w:val="00DE5707"/>
    <w:rsid w:val="00DE7F2E"/>
    <w:rsid w:val="00DF1F65"/>
    <w:rsid w:val="00E1101C"/>
    <w:rsid w:val="00E11D20"/>
    <w:rsid w:val="00E13FBE"/>
    <w:rsid w:val="00E222FC"/>
    <w:rsid w:val="00E464F9"/>
    <w:rsid w:val="00E56964"/>
    <w:rsid w:val="00E5772F"/>
    <w:rsid w:val="00E67A57"/>
    <w:rsid w:val="00E82374"/>
    <w:rsid w:val="00E91913"/>
    <w:rsid w:val="00E93B96"/>
    <w:rsid w:val="00E94E27"/>
    <w:rsid w:val="00E97052"/>
    <w:rsid w:val="00EA0672"/>
    <w:rsid w:val="00EA31B1"/>
    <w:rsid w:val="00EA3A60"/>
    <w:rsid w:val="00EA526E"/>
    <w:rsid w:val="00EB34F4"/>
    <w:rsid w:val="00EC2A1C"/>
    <w:rsid w:val="00EC642F"/>
    <w:rsid w:val="00EC69D7"/>
    <w:rsid w:val="00ED489F"/>
    <w:rsid w:val="00EE28A5"/>
    <w:rsid w:val="00EE2B38"/>
    <w:rsid w:val="00EF104B"/>
    <w:rsid w:val="00EF7BA4"/>
    <w:rsid w:val="00F01D84"/>
    <w:rsid w:val="00F0797D"/>
    <w:rsid w:val="00F21478"/>
    <w:rsid w:val="00F21913"/>
    <w:rsid w:val="00F263BB"/>
    <w:rsid w:val="00F26809"/>
    <w:rsid w:val="00F3229D"/>
    <w:rsid w:val="00F32D0B"/>
    <w:rsid w:val="00F47CC9"/>
    <w:rsid w:val="00F66493"/>
    <w:rsid w:val="00F6685A"/>
    <w:rsid w:val="00F70960"/>
    <w:rsid w:val="00F70BDB"/>
    <w:rsid w:val="00F71011"/>
    <w:rsid w:val="00F720DA"/>
    <w:rsid w:val="00F7405A"/>
    <w:rsid w:val="00F7732E"/>
    <w:rsid w:val="00FA17D8"/>
    <w:rsid w:val="00FA1EEA"/>
    <w:rsid w:val="00FA594A"/>
    <w:rsid w:val="00FB0734"/>
    <w:rsid w:val="00FB67B9"/>
    <w:rsid w:val="00FC7152"/>
    <w:rsid w:val="00FE1787"/>
    <w:rsid w:val="00FE1EC6"/>
    <w:rsid w:val="00FE675D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3BD0-74B2-4F1C-8592-9365B898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1BF5277A.dotm</Template>
  <TotalTime>1</TotalTime>
  <Pages>1</Pages>
  <Words>186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3</cp:revision>
  <cp:lastPrinted>2018-08-22T06:53:00Z</cp:lastPrinted>
  <dcterms:created xsi:type="dcterms:W3CDTF">2018-10-03T10:29:00Z</dcterms:created>
  <dcterms:modified xsi:type="dcterms:W3CDTF">2018-10-03T10:31:00Z</dcterms:modified>
</cp:coreProperties>
</file>